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74" w:rsidRDefault="00DC1474" w:rsidP="00AD21B1">
      <w:pPr>
        <w:jc w:val="center"/>
        <w:rPr>
          <w:b/>
          <w:sz w:val="28"/>
        </w:rPr>
      </w:pPr>
      <w:bookmarkStart w:id="0" w:name="_Toc268484940"/>
      <w:bookmarkStart w:id="1" w:name="_Toc268487880"/>
    </w:p>
    <w:p w:rsidR="00DC1474" w:rsidRDefault="00DC1474" w:rsidP="00AD21B1">
      <w:pPr>
        <w:jc w:val="center"/>
        <w:rPr>
          <w:b/>
          <w:sz w:val="28"/>
        </w:rPr>
      </w:pPr>
      <w:r w:rsidRPr="00017F91">
        <w:rPr>
          <w:b/>
          <w:sz w:val="28"/>
        </w:rPr>
        <w:t>ПРАВИЛА ЗЕМЛЕПОЛЬЗОВАНИЯ И ЗАСТРОЙКИ</w:t>
      </w:r>
    </w:p>
    <w:p w:rsidR="00DC1474" w:rsidRDefault="00DC1474" w:rsidP="00017F91">
      <w:pPr>
        <w:jc w:val="center"/>
        <w:rPr>
          <w:b/>
          <w:sz w:val="28"/>
        </w:rPr>
      </w:pPr>
      <w:r>
        <w:rPr>
          <w:b/>
          <w:sz w:val="28"/>
        </w:rPr>
        <w:t>ШЕКАЛОВСКОГО</w:t>
      </w:r>
      <w:r w:rsidRPr="00017F91">
        <w:rPr>
          <w:b/>
          <w:sz w:val="28"/>
        </w:rPr>
        <w:t xml:space="preserve"> СЕЛЬСКОГО ПОСЕЛЕНИЯ</w:t>
      </w:r>
    </w:p>
    <w:p w:rsidR="00DC1474" w:rsidRDefault="00DC1474" w:rsidP="00017F91">
      <w:pPr>
        <w:jc w:val="center"/>
        <w:rPr>
          <w:b/>
          <w:sz w:val="28"/>
        </w:rPr>
      </w:pPr>
      <w:r>
        <w:rPr>
          <w:b/>
          <w:sz w:val="28"/>
        </w:rPr>
        <w:t xml:space="preserve">РОССОШАНСКОГО МУНИЦИПАЛЬНОГО РАЙОНА </w:t>
      </w:r>
    </w:p>
    <w:p w:rsidR="00DC1474" w:rsidRDefault="00DC1474" w:rsidP="00017F91">
      <w:pPr>
        <w:jc w:val="center"/>
        <w:rPr>
          <w:b/>
          <w:sz w:val="28"/>
        </w:rPr>
      </w:pPr>
      <w:r>
        <w:rPr>
          <w:b/>
          <w:sz w:val="28"/>
        </w:rPr>
        <w:t>ВОРОНЕЖСКОЙ ОБЛАСТИ</w:t>
      </w:r>
    </w:p>
    <w:p w:rsidR="00DC1474" w:rsidRDefault="00DC1474" w:rsidP="00595CC8">
      <w:pPr>
        <w:jc w:val="center"/>
        <w:rPr>
          <w:b/>
        </w:rPr>
      </w:pPr>
    </w:p>
    <w:p w:rsidR="00DC1474" w:rsidRPr="00595CC8" w:rsidRDefault="00DC1474" w:rsidP="00595CC8">
      <w:pPr>
        <w:jc w:val="center"/>
        <w:rPr>
          <w:b/>
        </w:rPr>
      </w:pPr>
      <w:r w:rsidRPr="00595CC8">
        <w:rPr>
          <w:b/>
        </w:rPr>
        <w:t>Содержание</w:t>
      </w:r>
    </w:p>
    <w:p w:rsidR="00DC1474" w:rsidRPr="00595CC8" w:rsidRDefault="00DC1474" w:rsidP="00595CC8">
      <w:pPr>
        <w:jc w:val="center"/>
        <w:rPr>
          <w:b/>
          <w:lang w:eastAsia="en-US"/>
        </w:rPr>
      </w:pPr>
      <w:r w:rsidRPr="00595CC8">
        <w:rPr>
          <w:b/>
          <w:lang w:eastAsia="en-US"/>
        </w:rPr>
        <w:t>правил землепользования и застройки</w:t>
      </w:r>
    </w:p>
    <w:bookmarkStart w:id="2" w:name="_Toc290561444"/>
    <w:bookmarkStart w:id="3" w:name="_Toc290562091"/>
    <w:p w:rsidR="00DC1474" w:rsidRDefault="00DC1474">
      <w:pPr>
        <w:pStyle w:val="TOC1"/>
        <w:rPr>
          <w:rFonts w:ascii="Calibri" w:hAnsi="Calibri"/>
          <w:b w:val="0"/>
          <w:bCs w:val="0"/>
          <w:caps w:val="0"/>
          <w:noProof/>
          <w:sz w:val="22"/>
          <w:szCs w:val="22"/>
        </w:rPr>
      </w:pPr>
      <w:r>
        <w:fldChar w:fldCharType="begin"/>
      </w:r>
      <w:r>
        <w:instrText xml:space="preserve"> TOC \o "1-3" \u </w:instrText>
      </w:r>
      <w:r>
        <w:fldChar w:fldCharType="separate"/>
      </w:r>
      <w:r>
        <w:rPr>
          <w:noProof/>
        </w:rPr>
        <w:t>РАЗДЕЛ 1. ПОРЯДОК ПРИМЕНЕНИЯ ПРАВИЛ ЗЕМЛЕПОЛЬЗОВАНИЯ И ЗАСТРОЙКИ ШЕКАЛОВСКОГО СЕЛЬСКОГО ПОСЕЛЕНИЯ И ВНЕСЕНИЯ В НИХ ИЗМЕНЕНИЙ</w:t>
      </w:r>
    </w:p>
    <w:p w:rsidR="00DC1474" w:rsidRDefault="00DC1474">
      <w:pPr>
        <w:pStyle w:val="TOC2"/>
        <w:rPr>
          <w:rFonts w:ascii="Calibri" w:hAnsi="Calibri"/>
          <w:b w:val="0"/>
          <w:bCs w:val="0"/>
          <w:noProof/>
          <w:sz w:val="22"/>
          <w:szCs w:val="22"/>
        </w:rPr>
      </w:pPr>
      <w:r>
        <w:rPr>
          <w:noProof/>
        </w:rPr>
        <w:t>1. ПОЛОЖЕНИЕ О РЕГУЛИРОВАНИИ ЗЕМЛЕПОЛЬЗОВАНИЯ И ЗАСТРОЙКИ ОРГАНАМИ МЕСТНОГО САМОУПРАВЛЕНИЯ ШЕКАЛОВСКОГО СЕЛЬСКОГО ПОСЕЛЕНИЯ</w:t>
      </w:r>
    </w:p>
    <w:p w:rsidR="00DC1474" w:rsidRDefault="00DC1474">
      <w:pPr>
        <w:pStyle w:val="TOC3"/>
        <w:rPr>
          <w:rFonts w:ascii="Calibri" w:hAnsi="Calibri"/>
          <w:noProof/>
          <w:sz w:val="22"/>
          <w:szCs w:val="22"/>
        </w:rPr>
      </w:pPr>
      <w:r>
        <w:rPr>
          <w:noProof/>
        </w:rPr>
        <w:t>Статья 1. Сфера применения Правил землепользования и застройки Шекаловского          сельского поселения</w:t>
      </w:r>
      <w:r>
        <w:rPr>
          <w:noProof/>
        </w:rPr>
        <w:tab/>
      </w:r>
      <w:r>
        <w:rPr>
          <w:noProof/>
        </w:rPr>
        <w:fldChar w:fldCharType="begin"/>
      </w:r>
      <w:r>
        <w:rPr>
          <w:noProof/>
        </w:rPr>
        <w:instrText xml:space="preserve"> PAGEREF _Toc304987086 \h </w:instrText>
      </w:r>
      <w:r>
        <w:rPr>
          <w:noProof/>
        </w:rPr>
      </w:r>
      <w:r>
        <w:rPr>
          <w:noProof/>
        </w:rPr>
        <w:fldChar w:fldCharType="separate"/>
      </w:r>
      <w:r>
        <w:rPr>
          <w:noProof/>
        </w:rPr>
        <w:t>5</w:t>
      </w:r>
      <w:r>
        <w:rPr>
          <w:noProof/>
        </w:rPr>
        <w:fldChar w:fldCharType="end"/>
      </w:r>
    </w:p>
    <w:p w:rsidR="00DC1474" w:rsidRDefault="00DC1474">
      <w:pPr>
        <w:pStyle w:val="TOC3"/>
        <w:rPr>
          <w:rFonts w:ascii="Calibri" w:hAnsi="Calibri"/>
          <w:noProof/>
          <w:sz w:val="22"/>
          <w:szCs w:val="22"/>
        </w:rPr>
      </w:pPr>
      <w:r>
        <w:rPr>
          <w:noProof/>
        </w:rPr>
        <w:t>Статья 2. Основные понятия, используемые в правилах землепользования и застройки Шекаловского сельского поселения и их определения</w:t>
      </w:r>
      <w:r>
        <w:rPr>
          <w:noProof/>
        </w:rPr>
        <w:tab/>
      </w:r>
      <w:r>
        <w:rPr>
          <w:noProof/>
        </w:rPr>
        <w:fldChar w:fldCharType="begin"/>
      </w:r>
      <w:r>
        <w:rPr>
          <w:noProof/>
        </w:rPr>
        <w:instrText xml:space="preserve"> PAGEREF _Toc304987087 \h </w:instrText>
      </w:r>
      <w:r>
        <w:rPr>
          <w:noProof/>
        </w:rPr>
      </w:r>
      <w:r>
        <w:rPr>
          <w:noProof/>
        </w:rPr>
        <w:fldChar w:fldCharType="separate"/>
      </w:r>
      <w:r>
        <w:rPr>
          <w:noProof/>
        </w:rPr>
        <w:t>5</w:t>
      </w:r>
      <w:r>
        <w:rPr>
          <w:noProof/>
        </w:rPr>
        <w:fldChar w:fldCharType="end"/>
      </w:r>
    </w:p>
    <w:p w:rsidR="00DC1474" w:rsidRDefault="00DC1474">
      <w:pPr>
        <w:pStyle w:val="TOC3"/>
        <w:rPr>
          <w:rFonts w:ascii="Calibri" w:hAnsi="Calibri"/>
          <w:noProof/>
          <w:sz w:val="22"/>
          <w:szCs w:val="22"/>
        </w:rPr>
      </w:pPr>
      <w:r>
        <w:rPr>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rPr>
        <w:tab/>
      </w:r>
      <w:r>
        <w:rPr>
          <w:noProof/>
        </w:rPr>
        <w:fldChar w:fldCharType="begin"/>
      </w:r>
      <w:r>
        <w:rPr>
          <w:noProof/>
        </w:rPr>
        <w:instrText xml:space="preserve"> PAGEREF _Toc304987088 \h </w:instrText>
      </w:r>
      <w:r>
        <w:rPr>
          <w:noProof/>
        </w:rPr>
      </w:r>
      <w:r>
        <w:rPr>
          <w:noProof/>
        </w:rPr>
        <w:fldChar w:fldCharType="separate"/>
      </w:r>
      <w:r>
        <w:rPr>
          <w:noProof/>
        </w:rPr>
        <w:t>8</w:t>
      </w:r>
      <w:r>
        <w:rPr>
          <w:noProof/>
        </w:rPr>
        <w:fldChar w:fldCharType="end"/>
      </w:r>
    </w:p>
    <w:p w:rsidR="00DC1474" w:rsidRDefault="00DC1474">
      <w:pPr>
        <w:pStyle w:val="TOC3"/>
        <w:rPr>
          <w:rFonts w:ascii="Calibri" w:hAnsi="Calibri"/>
          <w:noProof/>
          <w:sz w:val="22"/>
          <w:szCs w:val="22"/>
        </w:rPr>
      </w:pPr>
      <w:r>
        <w:rPr>
          <w:noProof/>
        </w:rPr>
        <w:t>Статья 4. Комиссия по подготовке проекта Правил землепользования и застройки</w:t>
      </w:r>
      <w:r>
        <w:rPr>
          <w:noProof/>
        </w:rPr>
        <w:tab/>
      </w:r>
      <w:r>
        <w:rPr>
          <w:noProof/>
        </w:rPr>
        <w:fldChar w:fldCharType="begin"/>
      </w:r>
      <w:r>
        <w:rPr>
          <w:noProof/>
        </w:rPr>
        <w:instrText xml:space="preserve"> PAGEREF _Toc304987089 \h </w:instrText>
      </w:r>
      <w:r>
        <w:rPr>
          <w:noProof/>
        </w:rPr>
      </w:r>
      <w:r>
        <w:rPr>
          <w:noProof/>
        </w:rPr>
        <w:fldChar w:fldCharType="separate"/>
      </w:r>
      <w:r>
        <w:rPr>
          <w:noProof/>
        </w:rPr>
        <w:t>8</w:t>
      </w:r>
      <w:r>
        <w:rPr>
          <w:noProof/>
        </w:rPr>
        <w:fldChar w:fldCharType="end"/>
      </w:r>
    </w:p>
    <w:p w:rsidR="00DC1474" w:rsidRDefault="00DC1474">
      <w:pPr>
        <w:pStyle w:val="TOC3"/>
        <w:rPr>
          <w:rFonts w:ascii="Calibri" w:hAnsi="Calibri"/>
          <w:noProof/>
          <w:sz w:val="22"/>
          <w:szCs w:val="22"/>
        </w:rPr>
      </w:pPr>
      <w:r>
        <w:rPr>
          <w:noProof/>
        </w:rPr>
        <w:t>Статья 5. Общие положения о градостроительном зонировании территории поселения</w:t>
      </w:r>
      <w:r>
        <w:rPr>
          <w:noProof/>
        </w:rPr>
        <w:tab/>
      </w:r>
      <w:r>
        <w:rPr>
          <w:noProof/>
        </w:rPr>
        <w:fldChar w:fldCharType="begin"/>
      </w:r>
      <w:r>
        <w:rPr>
          <w:noProof/>
        </w:rPr>
        <w:instrText xml:space="preserve"> PAGEREF _Toc304987090 \h </w:instrText>
      </w:r>
      <w:r>
        <w:rPr>
          <w:noProof/>
        </w:rPr>
      </w:r>
      <w:r>
        <w:rPr>
          <w:noProof/>
        </w:rPr>
        <w:fldChar w:fldCharType="separate"/>
      </w:r>
      <w:r>
        <w:rPr>
          <w:noProof/>
        </w:rPr>
        <w:t>9</w:t>
      </w:r>
      <w:r>
        <w:rPr>
          <w:noProof/>
        </w:rPr>
        <w:fldChar w:fldCharType="end"/>
      </w:r>
    </w:p>
    <w:p w:rsidR="00DC1474" w:rsidRDefault="00DC1474">
      <w:pPr>
        <w:pStyle w:val="TOC3"/>
        <w:rPr>
          <w:rFonts w:ascii="Calibri" w:hAnsi="Calibri"/>
          <w:noProof/>
          <w:sz w:val="22"/>
          <w:szCs w:val="22"/>
        </w:rPr>
      </w:pPr>
      <w:r>
        <w:rPr>
          <w:noProof/>
        </w:rPr>
        <w:t>Статья 6. Использование земельных участков, на которые распространяется  действие  градостроительных регламентов</w:t>
      </w:r>
      <w:r>
        <w:rPr>
          <w:noProof/>
        </w:rPr>
        <w:tab/>
      </w:r>
      <w:r>
        <w:rPr>
          <w:noProof/>
        </w:rPr>
        <w:fldChar w:fldCharType="begin"/>
      </w:r>
      <w:r>
        <w:rPr>
          <w:noProof/>
        </w:rPr>
        <w:instrText xml:space="preserve"> PAGEREF _Toc304987091 \h </w:instrText>
      </w:r>
      <w:r>
        <w:rPr>
          <w:noProof/>
        </w:rPr>
      </w:r>
      <w:r>
        <w:rPr>
          <w:noProof/>
        </w:rPr>
        <w:fldChar w:fldCharType="separate"/>
      </w:r>
      <w:r>
        <w:rPr>
          <w:noProof/>
        </w:rPr>
        <w:t>12</w:t>
      </w:r>
      <w:r>
        <w:rPr>
          <w:noProof/>
        </w:rPr>
        <w:fldChar w:fldCharType="end"/>
      </w:r>
    </w:p>
    <w:p w:rsidR="00DC1474" w:rsidRDefault="00DC1474">
      <w:pPr>
        <w:pStyle w:val="TOC3"/>
        <w:rPr>
          <w:rFonts w:ascii="Calibri" w:hAnsi="Calibri"/>
          <w:noProof/>
          <w:sz w:val="22"/>
          <w:szCs w:val="22"/>
        </w:rPr>
      </w:pPr>
      <w:r>
        <w:rPr>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rPr>
        <w:tab/>
      </w:r>
      <w:r>
        <w:rPr>
          <w:noProof/>
        </w:rPr>
        <w:fldChar w:fldCharType="begin"/>
      </w:r>
      <w:r>
        <w:rPr>
          <w:noProof/>
        </w:rPr>
        <w:instrText xml:space="preserve"> PAGEREF _Toc304987092 \h </w:instrText>
      </w:r>
      <w:r>
        <w:rPr>
          <w:noProof/>
        </w:rPr>
      </w:r>
      <w:r>
        <w:rPr>
          <w:noProof/>
        </w:rPr>
        <w:fldChar w:fldCharType="separate"/>
      </w:r>
      <w:r>
        <w:rPr>
          <w:noProof/>
        </w:rPr>
        <w:t>13</w:t>
      </w:r>
      <w:r>
        <w:rPr>
          <w:noProof/>
        </w:rPr>
        <w:fldChar w:fldCharType="end"/>
      </w:r>
    </w:p>
    <w:p w:rsidR="00DC1474" w:rsidRDefault="00DC1474">
      <w:pPr>
        <w:pStyle w:val="TOC3"/>
        <w:rPr>
          <w:rFonts w:ascii="Calibri" w:hAnsi="Calibri"/>
          <w:noProof/>
          <w:sz w:val="22"/>
          <w:szCs w:val="22"/>
        </w:rPr>
      </w:pPr>
      <w:r>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rPr>
        <w:tab/>
      </w:r>
      <w:r>
        <w:rPr>
          <w:noProof/>
        </w:rPr>
        <w:fldChar w:fldCharType="begin"/>
      </w:r>
      <w:r>
        <w:rPr>
          <w:noProof/>
        </w:rPr>
        <w:instrText xml:space="preserve"> PAGEREF _Toc304987093 \h </w:instrText>
      </w:r>
      <w:r>
        <w:rPr>
          <w:noProof/>
        </w:rPr>
      </w:r>
      <w:r>
        <w:rPr>
          <w:noProof/>
        </w:rPr>
        <w:fldChar w:fldCharType="separate"/>
      </w:r>
      <w:r>
        <w:rPr>
          <w:noProof/>
        </w:rPr>
        <w:t>13</w:t>
      </w:r>
      <w:r>
        <w:rPr>
          <w:noProof/>
        </w:rPr>
        <w:fldChar w:fldCharType="end"/>
      </w:r>
    </w:p>
    <w:p w:rsidR="00DC1474" w:rsidRDefault="00DC1474">
      <w:pPr>
        <w:pStyle w:val="TOC3"/>
        <w:rPr>
          <w:rFonts w:ascii="Calibri" w:hAnsi="Calibri"/>
          <w:noProof/>
          <w:sz w:val="22"/>
          <w:szCs w:val="22"/>
        </w:rPr>
      </w:pPr>
      <w:r>
        <w:rPr>
          <w:noProof/>
        </w:rPr>
        <w:t>Статья 9. Осуществление строительства, реконструкции объектов капитального         строительства</w:t>
      </w:r>
      <w:r>
        <w:rPr>
          <w:noProof/>
        </w:rPr>
        <w:tab/>
      </w:r>
      <w:r>
        <w:rPr>
          <w:noProof/>
        </w:rPr>
        <w:fldChar w:fldCharType="begin"/>
      </w:r>
      <w:r>
        <w:rPr>
          <w:noProof/>
        </w:rPr>
        <w:instrText xml:space="preserve"> PAGEREF _Toc304987094 \h </w:instrText>
      </w:r>
      <w:r>
        <w:rPr>
          <w:noProof/>
        </w:rPr>
      </w:r>
      <w:r>
        <w:rPr>
          <w:noProof/>
        </w:rPr>
        <w:fldChar w:fldCharType="separate"/>
      </w:r>
      <w:r>
        <w:rPr>
          <w:noProof/>
        </w:rPr>
        <w:t>14</w:t>
      </w:r>
      <w:r>
        <w:rPr>
          <w:noProof/>
        </w:rPr>
        <w:fldChar w:fldCharType="end"/>
      </w:r>
    </w:p>
    <w:p w:rsidR="00DC1474" w:rsidRDefault="00DC1474">
      <w:pPr>
        <w:pStyle w:val="TOC2"/>
        <w:rPr>
          <w:rFonts w:ascii="Calibri" w:hAnsi="Calibri"/>
          <w:b w:val="0"/>
          <w:bCs w:val="0"/>
          <w:noProof/>
          <w:sz w:val="22"/>
          <w:szCs w:val="22"/>
        </w:rPr>
      </w:pPr>
      <w:r>
        <w:rPr>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C1474" w:rsidRDefault="00DC1474">
      <w:pPr>
        <w:pStyle w:val="TOC3"/>
        <w:rPr>
          <w:rFonts w:ascii="Calibri" w:hAnsi="Calibri"/>
          <w:noProof/>
          <w:sz w:val="22"/>
          <w:szCs w:val="22"/>
        </w:rPr>
      </w:pPr>
      <w:r>
        <w:rPr>
          <w:noProof/>
        </w:rPr>
        <w:t>Статья 10. Порядок изменения видов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_Toc304987096 \h </w:instrText>
      </w:r>
      <w:r>
        <w:rPr>
          <w:noProof/>
        </w:rPr>
      </w:r>
      <w:r>
        <w:rPr>
          <w:noProof/>
        </w:rPr>
        <w:fldChar w:fldCharType="separate"/>
      </w:r>
      <w:r>
        <w:rPr>
          <w:noProof/>
        </w:rPr>
        <w:t>14</w:t>
      </w:r>
      <w:r>
        <w:rPr>
          <w:noProof/>
        </w:rPr>
        <w:fldChar w:fldCharType="end"/>
      </w:r>
    </w:p>
    <w:p w:rsidR="00DC1474" w:rsidRDefault="00DC1474">
      <w:pPr>
        <w:pStyle w:val="TOC3"/>
        <w:rPr>
          <w:rFonts w:ascii="Calibri" w:hAnsi="Calibri"/>
          <w:noProof/>
          <w:sz w:val="22"/>
          <w:szCs w:val="22"/>
        </w:rPr>
      </w:pPr>
      <w:r>
        <w:rPr>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Pr>
          <w:noProof/>
        </w:rPr>
        <w:fldChar w:fldCharType="begin"/>
      </w:r>
      <w:r>
        <w:rPr>
          <w:noProof/>
        </w:rPr>
        <w:instrText xml:space="preserve"> PAGEREF _Toc304987097 \h </w:instrText>
      </w:r>
      <w:r>
        <w:rPr>
          <w:noProof/>
        </w:rPr>
      </w:r>
      <w:r>
        <w:rPr>
          <w:noProof/>
        </w:rPr>
        <w:fldChar w:fldCharType="separate"/>
      </w:r>
      <w:r>
        <w:rPr>
          <w:noProof/>
        </w:rPr>
        <w:t>15</w:t>
      </w:r>
      <w:r>
        <w:rPr>
          <w:noProof/>
        </w:rPr>
        <w:fldChar w:fldCharType="end"/>
      </w:r>
    </w:p>
    <w:p w:rsidR="00DC1474" w:rsidRDefault="00DC1474">
      <w:pPr>
        <w:pStyle w:val="TOC3"/>
        <w:rPr>
          <w:rFonts w:ascii="Calibri" w:hAnsi="Calibri"/>
          <w:noProof/>
          <w:sz w:val="22"/>
          <w:szCs w:val="22"/>
        </w:rPr>
      </w:pPr>
      <w:r>
        <w:rPr>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rPr>
        <w:tab/>
      </w:r>
      <w:r>
        <w:rPr>
          <w:noProof/>
        </w:rPr>
        <w:fldChar w:fldCharType="begin"/>
      </w:r>
      <w:r>
        <w:rPr>
          <w:noProof/>
        </w:rPr>
        <w:instrText xml:space="preserve"> PAGEREF _Toc304987098 \h </w:instrText>
      </w:r>
      <w:r>
        <w:rPr>
          <w:noProof/>
        </w:rPr>
      </w:r>
      <w:r>
        <w:rPr>
          <w:noProof/>
        </w:rPr>
        <w:fldChar w:fldCharType="separate"/>
      </w:r>
      <w:r>
        <w:rPr>
          <w:noProof/>
        </w:rPr>
        <w:t>16</w:t>
      </w:r>
      <w:r>
        <w:rPr>
          <w:noProof/>
        </w:rPr>
        <w:fldChar w:fldCharType="end"/>
      </w:r>
    </w:p>
    <w:p w:rsidR="00DC1474" w:rsidRDefault="00DC1474">
      <w:pPr>
        <w:pStyle w:val="TOC2"/>
        <w:rPr>
          <w:rFonts w:ascii="Calibri" w:hAnsi="Calibri"/>
          <w:b w:val="0"/>
          <w:bCs w:val="0"/>
          <w:noProof/>
          <w:sz w:val="22"/>
          <w:szCs w:val="22"/>
        </w:rPr>
      </w:pPr>
      <w:r>
        <w:rPr>
          <w:noProof/>
        </w:rPr>
        <w:t>3. ПОЛОЖЕНИЕ О ПОДГОТОВКЕ ДОКУМЕНТАЦИИ ПО ПЛАНИРОВКЕ ТЕРРИТОРИИ</w:t>
      </w:r>
    </w:p>
    <w:p w:rsidR="00DC1474" w:rsidRDefault="00DC1474">
      <w:pPr>
        <w:pStyle w:val="TOC3"/>
        <w:rPr>
          <w:rFonts w:ascii="Calibri" w:hAnsi="Calibri"/>
          <w:noProof/>
          <w:sz w:val="22"/>
          <w:szCs w:val="22"/>
        </w:rPr>
      </w:pPr>
      <w:r>
        <w:rPr>
          <w:noProof/>
        </w:rPr>
        <w:t>Статья 13. Общие положения о подготовке документации по планировке территории</w:t>
      </w:r>
      <w:r>
        <w:rPr>
          <w:noProof/>
        </w:rPr>
        <w:tab/>
      </w:r>
      <w:r>
        <w:rPr>
          <w:noProof/>
        </w:rPr>
        <w:fldChar w:fldCharType="begin"/>
      </w:r>
      <w:r>
        <w:rPr>
          <w:noProof/>
        </w:rPr>
        <w:instrText xml:space="preserve"> PAGEREF _Toc304987100 \h </w:instrText>
      </w:r>
      <w:r>
        <w:rPr>
          <w:noProof/>
        </w:rPr>
      </w:r>
      <w:r>
        <w:rPr>
          <w:noProof/>
        </w:rPr>
        <w:fldChar w:fldCharType="separate"/>
      </w:r>
      <w:r>
        <w:rPr>
          <w:noProof/>
        </w:rPr>
        <w:t>17</w:t>
      </w:r>
      <w:r>
        <w:rPr>
          <w:noProof/>
        </w:rPr>
        <w:fldChar w:fldCharType="end"/>
      </w:r>
    </w:p>
    <w:p w:rsidR="00DC1474" w:rsidRDefault="00DC1474">
      <w:pPr>
        <w:pStyle w:val="TOC2"/>
        <w:rPr>
          <w:rFonts w:ascii="Calibri" w:hAnsi="Calibri"/>
          <w:b w:val="0"/>
          <w:bCs w:val="0"/>
          <w:noProof/>
          <w:sz w:val="22"/>
          <w:szCs w:val="22"/>
        </w:rPr>
      </w:pPr>
      <w:r>
        <w:rPr>
          <w:noProof/>
        </w:rPr>
        <w:t>4. ПОЛОЖЕНИЕ О ПРОВЕДЕНИИ ПУБЛИЧНЫХ СЛУШАНИЙ ПО ВОПРОСАМ ЗЕМЛЕПОЛЬЗОВАНИЯ И ЗАСТРОЙКИ</w:t>
      </w:r>
    </w:p>
    <w:p w:rsidR="00DC1474" w:rsidRDefault="00DC1474">
      <w:pPr>
        <w:pStyle w:val="TOC3"/>
        <w:rPr>
          <w:rFonts w:ascii="Calibri" w:hAnsi="Calibri"/>
          <w:noProof/>
          <w:sz w:val="22"/>
          <w:szCs w:val="22"/>
        </w:rPr>
      </w:pPr>
      <w:r>
        <w:rPr>
          <w:noProof/>
        </w:rPr>
        <w:t>Статья 14. Общие положения о порядке проведения публичных слушаний по вопросам землепользования и застройки</w:t>
      </w:r>
      <w:r>
        <w:rPr>
          <w:noProof/>
        </w:rPr>
        <w:tab/>
      </w:r>
      <w:r>
        <w:rPr>
          <w:noProof/>
        </w:rPr>
        <w:fldChar w:fldCharType="begin"/>
      </w:r>
      <w:r>
        <w:rPr>
          <w:noProof/>
        </w:rPr>
        <w:instrText xml:space="preserve"> PAGEREF _Toc304987102 \h </w:instrText>
      </w:r>
      <w:r>
        <w:rPr>
          <w:noProof/>
        </w:rPr>
      </w:r>
      <w:r>
        <w:rPr>
          <w:noProof/>
        </w:rPr>
        <w:fldChar w:fldCharType="separate"/>
      </w:r>
      <w:r>
        <w:rPr>
          <w:noProof/>
        </w:rPr>
        <w:t>18</w:t>
      </w:r>
      <w:r>
        <w:rPr>
          <w:noProof/>
        </w:rPr>
        <w:fldChar w:fldCharType="end"/>
      </w:r>
    </w:p>
    <w:p w:rsidR="00DC1474" w:rsidRDefault="00DC1474">
      <w:pPr>
        <w:pStyle w:val="TOC2"/>
        <w:rPr>
          <w:rFonts w:ascii="Calibri" w:hAnsi="Calibri"/>
          <w:b w:val="0"/>
          <w:bCs w:val="0"/>
          <w:noProof/>
          <w:sz w:val="22"/>
          <w:szCs w:val="22"/>
        </w:rPr>
      </w:pPr>
      <w:r>
        <w:rPr>
          <w:noProof/>
        </w:rPr>
        <w:t>5. ПОЛОЖЕНИЕ О ВНЕСЕНИИ ИЗМЕНЕНИЙ В ПРАВИЛА ЗЕМЛЕПОЛЬЗОВАНИЯ И ЗАСТРОЙКИ</w:t>
      </w:r>
    </w:p>
    <w:p w:rsidR="00DC1474" w:rsidRDefault="00DC1474">
      <w:pPr>
        <w:pStyle w:val="TOC3"/>
        <w:rPr>
          <w:rFonts w:ascii="Calibri" w:hAnsi="Calibri"/>
          <w:noProof/>
          <w:sz w:val="22"/>
          <w:szCs w:val="22"/>
        </w:rPr>
      </w:pPr>
      <w:r>
        <w:rPr>
          <w:noProof/>
        </w:rPr>
        <w:t>Статья 15. Порядок внесения изменений в Правила землепользования и застройки           Шекаловского сельского поселения</w:t>
      </w:r>
      <w:r>
        <w:rPr>
          <w:noProof/>
        </w:rPr>
        <w:tab/>
      </w:r>
      <w:r>
        <w:rPr>
          <w:noProof/>
        </w:rPr>
        <w:fldChar w:fldCharType="begin"/>
      </w:r>
      <w:r>
        <w:rPr>
          <w:noProof/>
        </w:rPr>
        <w:instrText xml:space="preserve"> PAGEREF _Toc304987104 \h </w:instrText>
      </w:r>
      <w:r>
        <w:rPr>
          <w:noProof/>
        </w:rPr>
      </w:r>
      <w:r>
        <w:rPr>
          <w:noProof/>
        </w:rPr>
        <w:fldChar w:fldCharType="separate"/>
      </w:r>
      <w:r>
        <w:rPr>
          <w:noProof/>
        </w:rPr>
        <w:t>18</w:t>
      </w:r>
      <w:r>
        <w:rPr>
          <w:noProof/>
        </w:rPr>
        <w:fldChar w:fldCharType="end"/>
      </w:r>
    </w:p>
    <w:p w:rsidR="00DC1474" w:rsidRDefault="00DC1474">
      <w:pPr>
        <w:pStyle w:val="TOC2"/>
        <w:rPr>
          <w:rFonts w:ascii="Calibri" w:hAnsi="Calibri"/>
          <w:b w:val="0"/>
          <w:bCs w:val="0"/>
          <w:noProof/>
          <w:sz w:val="22"/>
          <w:szCs w:val="22"/>
        </w:rPr>
      </w:pPr>
      <w:r>
        <w:rPr>
          <w:noProof/>
        </w:rPr>
        <w:t>6. ПОЛОЖЕНИЕ О РЕГУЛИРОВАНИИ ИНЫХ ВОПРОСОВ ЗЕМЛЕПОЛЬЗОВАНИЯ И ЗАСТРОЙКИ</w:t>
      </w:r>
    </w:p>
    <w:p w:rsidR="00DC1474" w:rsidRDefault="00DC1474">
      <w:pPr>
        <w:pStyle w:val="TOC3"/>
        <w:rPr>
          <w:rFonts w:ascii="Calibri" w:hAnsi="Calibri"/>
          <w:noProof/>
          <w:sz w:val="22"/>
          <w:szCs w:val="22"/>
        </w:rPr>
      </w:pPr>
      <w:r>
        <w:rPr>
          <w:noProof/>
        </w:rPr>
        <w:t>Статья 16. Общие принципы регулирования иных вопросов землепользования и застройки на территории Шекаловского сельского поселения</w:t>
      </w:r>
      <w:r>
        <w:rPr>
          <w:noProof/>
        </w:rPr>
        <w:tab/>
      </w:r>
      <w:r>
        <w:rPr>
          <w:noProof/>
        </w:rPr>
        <w:fldChar w:fldCharType="begin"/>
      </w:r>
      <w:r>
        <w:rPr>
          <w:noProof/>
        </w:rPr>
        <w:instrText xml:space="preserve"> PAGEREF _Toc304987106 \h </w:instrText>
      </w:r>
      <w:r>
        <w:rPr>
          <w:noProof/>
        </w:rPr>
      </w:r>
      <w:r>
        <w:rPr>
          <w:noProof/>
        </w:rPr>
        <w:fldChar w:fldCharType="separate"/>
      </w:r>
      <w:r>
        <w:rPr>
          <w:noProof/>
        </w:rPr>
        <w:t>20</w:t>
      </w:r>
      <w:r>
        <w:rPr>
          <w:noProof/>
        </w:rPr>
        <w:fldChar w:fldCharType="end"/>
      </w:r>
    </w:p>
    <w:p w:rsidR="00DC1474" w:rsidRDefault="00DC1474">
      <w:pPr>
        <w:pStyle w:val="TOC1"/>
        <w:rPr>
          <w:rFonts w:ascii="Calibri" w:hAnsi="Calibri"/>
          <w:b w:val="0"/>
          <w:bCs w:val="0"/>
          <w:caps w:val="0"/>
          <w:noProof/>
          <w:sz w:val="22"/>
          <w:szCs w:val="22"/>
        </w:rPr>
      </w:pPr>
      <w:r>
        <w:rPr>
          <w:noProof/>
        </w:rPr>
        <w:t>РАЗДЕЛ 2. КАРТЫ ГРАДОСТРОИТЕЛЬНОГО ЗОНИРОВАНИЯ</w:t>
      </w:r>
    </w:p>
    <w:p w:rsidR="00DC1474" w:rsidRDefault="00DC1474">
      <w:pPr>
        <w:pStyle w:val="TOC3"/>
        <w:rPr>
          <w:rFonts w:ascii="Calibri" w:hAnsi="Calibri"/>
          <w:noProof/>
          <w:sz w:val="22"/>
          <w:szCs w:val="22"/>
        </w:rPr>
      </w:pPr>
      <w:r>
        <w:rPr>
          <w:noProof/>
        </w:rPr>
        <w:t>Статья 17. Состав и содержание карт градостроительного зонирования</w:t>
      </w:r>
      <w:r>
        <w:rPr>
          <w:noProof/>
        </w:rPr>
        <w:tab/>
      </w:r>
      <w:r>
        <w:rPr>
          <w:noProof/>
        </w:rPr>
        <w:fldChar w:fldCharType="begin"/>
      </w:r>
      <w:r>
        <w:rPr>
          <w:noProof/>
        </w:rPr>
        <w:instrText xml:space="preserve"> PAGEREF _Toc304987108 \h </w:instrText>
      </w:r>
      <w:r>
        <w:rPr>
          <w:noProof/>
        </w:rPr>
      </w:r>
      <w:r>
        <w:rPr>
          <w:noProof/>
        </w:rPr>
        <w:fldChar w:fldCharType="separate"/>
      </w:r>
      <w:r>
        <w:rPr>
          <w:noProof/>
        </w:rPr>
        <w:t>21</w:t>
      </w:r>
      <w:r>
        <w:rPr>
          <w:noProof/>
        </w:rPr>
        <w:fldChar w:fldCharType="end"/>
      </w:r>
    </w:p>
    <w:p w:rsidR="00DC1474" w:rsidRDefault="00DC1474">
      <w:pPr>
        <w:pStyle w:val="TOC1"/>
        <w:rPr>
          <w:rFonts w:ascii="Calibri" w:hAnsi="Calibri"/>
          <w:b w:val="0"/>
          <w:bCs w:val="0"/>
          <w:caps w:val="0"/>
          <w:noProof/>
          <w:sz w:val="22"/>
          <w:szCs w:val="22"/>
        </w:rPr>
      </w:pPr>
      <w:r>
        <w:rPr>
          <w:noProof/>
        </w:rPr>
        <w:t>РАЗДЕЛ 3. ГРАДОСТРОИТЕЛЬНЫЕ РЕГЛАМЕНТЫ</w:t>
      </w:r>
    </w:p>
    <w:p w:rsidR="00DC1474" w:rsidRDefault="00DC1474">
      <w:pPr>
        <w:pStyle w:val="TOC3"/>
        <w:rPr>
          <w:rFonts w:ascii="Calibri" w:hAnsi="Calibri"/>
          <w:noProof/>
          <w:sz w:val="22"/>
          <w:szCs w:val="22"/>
        </w:rPr>
      </w:pPr>
      <w:r>
        <w:rPr>
          <w:noProof/>
        </w:rPr>
        <w:t>Статья 18. Общие положения о градостроительных регламентах территориальных зон</w:t>
      </w:r>
      <w:r>
        <w:rPr>
          <w:noProof/>
        </w:rPr>
        <w:tab/>
      </w:r>
      <w:r>
        <w:rPr>
          <w:noProof/>
        </w:rPr>
        <w:fldChar w:fldCharType="begin"/>
      </w:r>
      <w:r>
        <w:rPr>
          <w:noProof/>
        </w:rPr>
        <w:instrText xml:space="preserve"> PAGEREF _Toc304987110 \h </w:instrText>
      </w:r>
      <w:r>
        <w:rPr>
          <w:noProof/>
        </w:rPr>
      </w:r>
      <w:r>
        <w:rPr>
          <w:noProof/>
        </w:rPr>
        <w:fldChar w:fldCharType="separate"/>
      </w:r>
      <w:r>
        <w:rPr>
          <w:noProof/>
        </w:rPr>
        <w:t>22</w:t>
      </w:r>
      <w:r>
        <w:rPr>
          <w:noProof/>
        </w:rPr>
        <w:fldChar w:fldCharType="end"/>
      </w:r>
    </w:p>
    <w:p w:rsidR="00DC1474" w:rsidRDefault="00DC1474">
      <w:pPr>
        <w:pStyle w:val="TOC3"/>
        <w:rPr>
          <w:rFonts w:ascii="Calibri" w:hAnsi="Calibri"/>
          <w:noProof/>
          <w:sz w:val="22"/>
          <w:szCs w:val="22"/>
        </w:rPr>
      </w:pPr>
      <w:r>
        <w:rPr>
          <w:noProof/>
        </w:rPr>
        <w:t>Статья 19. Жилые зоны</w:t>
      </w:r>
      <w:r>
        <w:rPr>
          <w:noProof/>
        </w:rPr>
        <w:tab/>
      </w:r>
      <w:r>
        <w:rPr>
          <w:noProof/>
        </w:rPr>
        <w:fldChar w:fldCharType="begin"/>
      </w:r>
      <w:r>
        <w:rPr>
          <w:noProof/>
        </w:rPr>
        <w:instrText xml:space="preserve"> PAGEREF _Toc304987111 \h </w:instrText>
      </w:r>
      <w:r>
        <w:rPr>
          <w:noProof/>
        </w:rPr>
      </w:r>
      <w:r>
        <w:rPr>
          <w:noProof/>
        </w:rPr>
        <w:fldChar w:fldCharType="separate"/>
      </w:r>
      <w:r>
        <w:rPr>
          <w:noProof/>
        </w:rPr>
        <w:t>23</w:t>
      </w:r>
      <w:r>
        <w:rPr>
          <w:noProof/>
        </w:rPr>
        <w:fldChar w:fldCharType="end"/>
      </w:r>
    </w:p>
    <w:p w:rsidR="00DC1474" w:rsidRDefault="00DC1474">
      <w:pPr>
        <w:pStyle w:val="TOC3"/>
        <w:rPr>
          <w:rFonts w:ascii="Calibri" w:hAnsi="Calibri"/>
          <w:noProof/>
          <w:sz w:val="22"/>
          <w:szCs w:val="22"/>
        </w:rPr>
      </w:pPr>
      <w:r>
        <w:rPr>
          <w:noProof/>
        </w:rPr>
        <w:t>Статья 20. Общественно-деловые зоны</w:t>
      </w:r>
      <w:r>
        <w:rPr>
          <w:noProof/>
        </w:rPr>
        <w:tab/>
      </w:r>
      <w:r>
        <w:rPr>
          <w:noProof/>
        </w:rPr>
        <w:fldChar w:fldCharType="begin"/>
      </w:r>
      <w:r>
        <w:rPr>
          <w:noProof/>
        </w:rPr>
        <w:instrText xml:space="preserve"> PAGEREF _Toc304987112 \h </w:instrText>
      </w:r>
      <w:r>
        <w:rPr>
          <w:noProof/>
        </w:rPr>
      </w:r>
      <w:r>
        <w:rPr>
          <w:noProof/>
        </w:rPr>
        <w:fldChar w:fldCharType="separate"/>
      </w:r>
      <w:r>
        <w:rPr>
          <w:noProof/>
        </w:rPr>
        <w:t>31</w:t>
      </w:r>
      <w:r>
        <w:rPr>
          <w:noProof/>
        </w:rPr>
        <w:fldChar w:fldCharType="end"/>
      </w:r>
    </w:p>
    <w:p w:rsidR="00DC1474" w:rsidRDefault="00DC1474" w:rsidP="00E952A8">
      <w:pPr>
        <w:pStyle w:val="TOC3"/>
        <w:rPr>
          <w:rFonts w:ascii="Calibri" w:hAnsi="Calibri"/>
          <w:noProof/>
          <w:sz w:val="22"/>
          <w:szCs w:val="22"/>
        </w:rPr>
      </w:pPr>
      <w:r>
        <w:rPr>
          <w:noProof/>
        </w:rPr>
        <w:t>Статья 21. Производственно – коммунальные зоны</w:t>
      </w:r>
      <w:r>
        <w:rPr>
          <w:noProof/>
        </w:rPr>
        <w:tab/>
      </w:r>
      <w:r>
        <w:rPr>
          <w:noProof/>
        </w:rPr>
        <w:fldChar w:fldCharType="begin"/>
      </w:r>
      <w:r>
        <w:rPr>
          <w:noProof/>
        </w:rPr>
        <w:instrText xml:space="preserve"> PAGEREF _Toc304987113 \h </w:instrText>
      </w:r>
      <w:r>
        <w:rPr>
          <w:noProof/>
        </w:rPr>
      </w:r>
      <w:r>
        <w:rPr>
          <w:noProof/>
        </w:rPr>
        <w:fldChar w:fldCharType="separate"/>
      </w:r>
      <w:r>
        <w:rPr>
          <w:noProof/>
        </w:rPr>
        <w:t>36</w:t>
      </w:r>
      <w:r>
        <w:rPr>
          <w:noProof/>
        </w:rPr>
        <w:fldChar w:fldCharType="end"/>
      </w:r>
      <w:r>
        <w:rPr>
          <w:noProof/>
        </w:rPr>
        <w:tab/>
      </w:r>
    </w:p>
    <w:p w:rsidR="00DC1474" w:rsidRDefault="00DC1474">
      <w:pPr>
        <w:pStyle w:val="TOC3"/>
        <w:rPr>
          <w:rFonts w:ascii="Calibri" w:hAnsi="Calibri"/>
          <w:noProof/>
          <w:sz w:val="22"/>
          <w:szCs w:val="22"/>
        </w:rPr>
      </w:pPr>
      <w:r>
        <w:rPr>
          <w:noProof/>
        </w:rPr>
        <w:t>Статья 22. Зоны инженерной и транспортной инфраструктуры</w:t>
      </w:r>
      <w:r>
        <w:rPr>
          <w:noProof/>
        </w:rPr>
        <w:tab/>
      </w:r>
      <w:r>
        <w:rPr>
          <w:noProof/>
        </w:rPr>
        <w:fldChar w:fldCharType="begin"/>
      </w:r>
      <w:r>
        <w:rPr>
          <w:noProof/>
        </w:rPr>
        <w:instrText xml:space="preserve"> PAGEREF _Toc304987138 \h </w:instrText>
      </w:r>
      <w:r>
        <w:rPr>
          <w:noProof/>
        </w:rPr>
      </w:r>
      <w:r>
        <w:rPr>
          <w:noProof/>
        </w:rPr>
        <w:fldChar w:fldCharType="separate"/>
      </w:r>
      <w:r>
        <w:rPr>
          <w:noProof/>
        </w:rPr>
        <w:t>45</w:t>
      </w:r>
      <w:r>
        <w:rPr>
          <w:noProof/>
        </w:rPr>
        <w:fldChar w:fldCharType="end"/>
      </w:r>
    </w:p>
    <w:p w:rsidR="00DC1474" w:rsidRDefault="00DC1474">
      <w:pPr>
        <w:pStyle w:val="TOC3"/>
        <w:rPr>
          <w:rFonts w:ascii="Calibri" w:hAnsi="Calibri"/>
          <w:noProof/>
          <w:sz w:val="22"/>
          <w:szCs w:val="22"/>
        </w:rPr>
      </w:pPr>
      <w:r>
        <w:rPr>
          <w:noProof/>
        </w:rPr>
        <w:t>Статья 23. Зоны сельскохозяйственного использования:</w:t>
      </w:r>
      <w:r>
        <w:rPr>
          <w:noProof/>
        </w:rPr>
        <w:tab/>
      </w:r>
      <w:r>
        <w:rPr>
          <w:noProof/>
        </w:rPr>
        <w:fldChar w:fldCharType="begin"/>
      </w:r>
      <w:r>
        <w:rPr>
          <w:noProof/>
        </w:rPr>
        <w:instrText xml:space="preserve"> PAGEREF _Toc304987139 \h </w:instrText>
      </w:r>
      <w:r>
        <w:rPr>
          <w:noProof/>
        </w:rPr>
      </w:r>
      <w:r>
        <w:rPr>
          <w:noProof/>
        </w:rPr>
        <w:fldChar w:fldCharType="separate"/>
      </w:r>
      <w:r>
        <w:rPr>
          <w:noProof/>
        </w:rPr>
        <w:t>47</w:t>
      </w:r>
      <w:r>
        <w:rPr>
          <w:noProof/>
        </w:rPr>
        <w:fldChar w:fldCharType="end"/>
      </w:r>
    </w:p>
    <w:p w:rsidR="00DC1474" w:rsidRDefault="00DC1474">
      <w:pPr>
        <w:pStyle w:val="TOC3"/>
        <w:rPr>
          <w:rFonts w:ascii="Calibri" w:hAnsi="Calibri"/>
          <w:noProof/>
          <w:sz w:val="22"/>
          <w:szCs w:val="22"/>
        </w:rPr>
      </w:pPr>
      <w:r w:rsidRPr="005306E9">
        <w:rPr>
          <w:noProof/>
        </w:rPr>
        <w:t>Статья 24. Зоны рекреационного назначения</w:t>
      </w:r>
      <w:r>
        <w:rPr>
          <w:noProof/>
        </w:rPr>
        <w:tab/>
      </w:r>
      <w:r>
        <w:rPr>
          <w:noProof/>
        </w:rPr>
        <w:fldChar w:fldCharType="begin"/>
      </w:r>
      <w:r>
        <w:rPr>
          <w:noProof/>
        </w:rPr>
        <w:instrText xml:space="preserve"> PAGEREF _Toc304987140 \h </w:instrText>
      </w:r>
      <w:r>
        <w:rPr>
          <w:noProof/>
        </w:rPr>
      </w:r>
      <w:r>
        <w:rPr>
          <w:noProof/>
        </w:rPr>
        <w:fldChar w:fldCharType="separate"/>
      </w:r>
      <w:r>
        <w:rPr>
          <w:noProof/>
        </w:rPr>
        <w:t>50</w:t>
      </w:r>
      <w:r>
        <w:rPr>
          <w:noProof/>
        </w:rPr>
        <w:fldChar w:fldCharType="end"/>
      </w:r>
    </w:p>
    <w:p w:rsidR="00DC1474" w:rsidRDefault="00DC1474">
      <w:pPr>
        <w:pStyle w:val="TOC3"/>
        <w:rPr>
          <w:rFonts w:ascii="Calibri" w:hAnsi="Calibri"/>
          <w:noProof/>
          <w:sz w:val="22"/>
          <w:szCs w:val="22"/>
        </w:rPr>
      </w:pPr>
      <w:r>
        <w:rPr>
          <w:noProof/>
        </w:rPr>
        <w:t>Статья 25. Зоны специального назначения</w:t>
      </w:r>
      <w:r>
        <w:rPr>
          <w:noProof/>
        </w:rPr>
        <w:tab/>
      </w:r>
      <w:r>
        <w:rPr>
          <w:noProof/>
        </w:rPr>
        <w:fldChar w:fldCharType="begin"/>
      </w:r>
      <w:r>
        <w:rPr>
          <w:noProof/>
        </w:rPr>
        <w:instrText xml:space="preserve"> PAGEREF _Toc304987145 \h </w:instrText>
      </w:r>
      <w:r>
        <w:rPr>
          <w:noProof/>
        </w:rPr>
      </w:r>
      <w:r>
        <w:rPr>
          <w:noProof/>
        </w:rPr>
        <w:fldChar w:fldCharType="separate"/>
      </w:r>
      <w:r>
        <w:rPr>
          <w:noProof/>
        </w:rPr>
        <w:t>51</w:t>
      </w:r>
      <w:r>
        <w:rPr>
          <w:noProof/>
        </w:rPr>
        <w:fldChar w:fldCharType="end"/>
      </w:r>
    </w:p>
    <w:p w:rsidR="00DC1474" w:rsidRDefault="00DC1474">
      <w:pPr>
        <w:pStyle w:val="TOC3"/>
        <w:rPr>
          <w:rFonts w:ascii="Calibri" w:hAnsi="Calibri"/>
          <w:noProof/>
          <w:sz w:val="22"/>
          <w:szCs w:val="22"/>
        </w:rPr>
      </w:pPr>
      <w:r>
        <w:rPr>
          <w:noProof/>
        </w:rPr>
        <w:t>Статья 26. Зоны (территории) лесов</w:t>
      </w:r>
      <w:r>
        <w:rPr>
          <w:noProof/>
        </w:rPr>
        <w:tab/>
      </w:r>
      <w:r>
        <w:rPr>
          <w:noProof/>
        </w:rPr>
        <w:fldChar w:fldCharType="begin"/>
      </w:r>
      <w:r>
        <w:rPr>
          <w:noProof/>
        </w:rPr>
        <w:instrText xml:space="preserve"> PAGEREF _Toc304987146 \h </w:instrText>
      </w:r>
      <w:r>
        <w:rPr>
          <w:noProof/>
        </w:rPr>
      </w:r>
      <w:r>
        <w:rPr>
          <w:noProof/>
        </w:rPr>
        <w:fldChar w:fldCharType="separate"/>
      </w:r>
      <w:r>
        <w:rPr>
          <w:noProof/>
        </w:rPr>
        <w:t>53</w:t>
      </w:r>
      <w:r>
        <w:rPr>
          <w:noProof/>
        </w:rPr>
        <w:fldChar w:fldCharType="end"/>
      </w:r>
    </w:p>
    <w:p w:rsidR="00DC1474" w:rsidRDefault="00DC1474">
      <w:pPr>
        <w:pStyle w:val="TOC3"/>
        <w:rPr>
          <w:rFonts w:ascii="Calibri" w:hAnsi="Calibri"/>
          <w:noProof/>
          <w:sz w:val="22"/>
          <w:szCs w:val="22"/>
        </w:rPr>
      </w:pPr>
      <w:r>
        <w:rPr>
          <w:noProof/>
        </w:rPr>
        <w:t>Статья 27. Зоны водных объектов общего пользования</w:t>
      </w:r>
      <w:r>
        <w:rPr>
          <w:noProof/>
        </w:rPr>
        <w:tab/>
      </w:r>
      <w:r>
        <w:rPr>
          <w:noProof/>
        </w:rPr>
        <w:fldChar w:fldCharType="begin"/>
      </w:r>
      <w:r>
        <w:rPr>
          <w:noProof/>
        </w:rPr>
        <w:instrText xml:space="preserve"> PAGEREF _Toc304987147 \h </w:instrText>
      </w:r>
      <w:r>
        <w:rPr>
          <w:noProof/>
        </w:rPr>
      </w:r>
      <w:r>
        <w:rPr>
          <w:noProof/>
        </w:rPr>
        <w:fldChar w:fldCharType="separate"/>
      </w:r>
      <w:r>
        <w:rPr>
          <w:noProof/>
        </w:rPr>
        <w:t>53</w:t>
      </w:r>
      <w:r>
        <w:rPr>
          <w:noProof/>
        </w:rPr>
        <w:fldChar w:fldCharType="end"/>
      </w:r>
    </w:p>
    <w:p w:rsidR="00DC1474" w:rsidRDefault="00DC1474">
      <w:pPr>
        <w:pStyle w:val="TOC3"/>
        <w:rPr>
          <w:rFonts w:ascii="Calibri" w:hAnsi="Calibri"/>
          <w:noProof/>
          <w:sz w:val="22"/>
          <w:szCs w:val="22"/>
        </w:rPr>
      </w:pPr>
      <w:r>
        <w:rPr>
          <w:noProof/>
        </w:rPr>
        <w:t>Статья 28. Зоны с особыми условиями использования территории и иные зоны с особыми условиями использования земельных участков</w:t>
      </w:r>
      <w:r>
        <w:rPr>
          <w:noProof/>
        </w:rPr>
        <w:tab/>
      </w:r>
      <w:r>
        <w:rPr>
          <w:noProof/>
        </w:rPr>
        <w:fldChar w:fldCharType="begin"/>
      </w:r>
      <w:r>
        <w:rPr>
          <w:noProof/>
        </w:rPr>
        <w:instrText xml:space="preserve"> PAGEREF _Toc304987148 \h </w:instrText>
      </w:r>
      <w:r>
        <w:rPr>
          <w:noProof/>
        </w:rPr>
      </w:r>
      <w:r>
        <w:rPr>
          <w:noProof/>
        </w:rPr>
        <w:fldChar w:fldCharType="separate"/>
      </w:r>
      <w:r>
        <w:rPr>
          <w:noProof/>
        </w:rPr>
        <w:t>53</w:t>
      </w:r>
      <w:r>
        <w:rPr>
          <w:noProof/>
        </w:rPr>
        <w:fldChar w:fldCharType="end"/>
      </w:r>
    </w:p>
    <w:p w:rsidR="00DC1474" w:rsidRDefault="00DC1474" w:rsidP="002D3D2E">
      <w:pPr>
        <w:pStyle w:val="Heading1"/>
      </w:pPr>
      <w:r>
        <w:fldChar w:fldCharType="end"/>
      </w:r>
    </w:p>
    <w:p w:rsidR="00DC1474" w:rsidRDefault="00DC1474" w:rsidP="006213D7">
      <w:pPr>
        <w:pStyle w:val="Heading1"/>
      </w:pPr>
    </w:p>
    <w:p w:rsidR="00DC1474" w:rsidRDefault="00DC1474" w:rsidP="006213D7">
      <w:pPr>
        <w:pStyle w:val="Heading1"/>
      </w:pPr>
    </w:p>
    <w:p w:rsidR="00DC1474" w:rsidRDefault="00DC1474" w:rsidP="006213D7">
      <w:pPr>
        <w:pStyle w:val="Heading1"/>
      </w:pPr>
    </w:p>
    <w:p w:rsidR="00DC1474" w:rsidRDefault="00DC1474" w:rsidP="006213D7">
      <w:pPr>
        <w:pStyle w:val="Heading1"/>
      </w:pPr>
    </w:p>
    <w:p w:rsidR="00DC1474" w:rsidRDefault="00DC1474" w:rsidP="006213D7">
      <w:pPr>
        <w:pStyle w:val="Heading1"/>
      </w:pPr>
    </w:p>
    <w:p w:rsidR="00DC1474" w:rsidRDefault="00DC1474" w:rsidP="006213D7">
      <w:pPr>
        <w:pStyle w:val="Heading1"/>
      </w:pPr>
    </w:p>
    <w:p w:rsidR="00DC1474" w:rsidRDefault="00DC1474" w:rsidP="006213D7">
      <w:pPr>
        <w:pStyle w:val="Heading1"/>
      </w:pPr>
    </w:p>
    <w:p w:rsidR="00DC1474" w:rsidRDefault="00DC1474" w:rsidP="006213D7">
      <w:pPr>
        <w:pStyle w:val="Heading1"/>
      </w:pPr>
    </w:p>
    <w:p w:rsidR="00DC1474" w:rsidRDefault="00DC1474" w:rsidP="006213D7">
      <w:pPr>
        <w:pStyle w:val="Heading1"/>
      </w:pPr>
    </w:p>
    <w:p w:rsidR="00DC1474" w:rsidRDefault="00DC1474" w:rsidP="006213D7">
      <w:pPr>
        <w:pStyle w:val="Heading1"/>
      </w:pPr>
    </w:p>
    <w:p w:rsidR="00DC1474" w:rsidRPr="006213D7" w:rsidRDefault="00DC1474" w:rsidP="006213D7">
      <w:pPr>
        <w:pStyle w:val="Heading1"/>
      </w:pPr>
      <w:r>
        <w:br w:type="page"/>
      </w: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14563"/>
      <w:bookmarkStart w:id="16" w:name="_Toc302039391"/>
      <w:bookmarkStart w:id="17" w:name="_Toc302054276"/>
      <w:bookmarkStart w:id="18" w:name="_Toc303238654"/>
      <w:bookmarkStart w:id="19" w:name="_Toc304987084"/>
      <w:r w:rsidRPr="006213D7">
        <w:t>Р</w:t>
      </w:r>
      <w:r>
        <w:t>АЗДЕЛ</w:t>
      </w:r>
      <w:r w:rsidRPr="006213D7">
        <w:t xml:space="preserve"> 1. ПОРЯДОК ПРИМЕНЕНИЯ ПРАВИЛ ЗЕМЛЕПОЛЬЗОВАНИЯ И ЗАСТРОЙКИ </w:t>
      </w:r>
      <w:r>
        <w:t>ШЕКАЛОВСКОГО</w:t>
      </w:r>
      <w:r w:rsidRPr="006213D7">
        <w:t xml:space="preserve"> СЕЛЬСКОГО ПОСЕЛЕНИЯ И ВНЕСЕНИЯ</w:t>
      </w:r>
      <w:bookmarkStart w:id="20" w:name="_Toc268484941"/>
      <w:bookmarkStart w:id="21" w:name="_Toc268487881"/>
      <w:bookmarkEnd w:id="0"/>
      <w:bookmarkEnd w:id="1"/>
      <w:r>
        <w:t xml:space="preserve"> </w:t>
      </w:r>
      <w:r w:rsidRPr="006213D7">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C1474" w:rsidRPr="00CB1704" w:rsidRDefault="00DC1474" w:rsidP="00CB1704">
      <w:pPr>
        <w:pStyle w:val="Heading2"/>
      </w:pPr>
      <w:bookmarkStart w:id="22" w:name="_Toc268484942"/>
      <w:bookmarkStart w:id="23" w:name="_Toc268487882"/>
      <w:bookmarkStart w:id="24" w:name="_Toc290561445"/>
      <w:bookmarkStart w:id="25" w:name="_Toc290562092"/>
      <w:bookmarkStart w:id="26" w:name="_Toc291661720"/>
      <w:bookmarkStart w:id="27" w:name="_Toc291666442"/>
      <w:bookmarkStart w:id="28" w:name="_Toc291679445"/>
      <w:bookmarkStart w:id="29" w:name="_Toc291680699"/>
      <w:bookmarkStart w:id="30" w:name="_Toc292180246"/>
      <w:bookmarkStart w:id="31" w:name="_Toc292180662"/>
      <w:bookmarkStart w:id="32" w:name="_Toc292181392"/>
      <w:bookmarkStart w:id="33" w:name="_Toc292182034"/>
      <w:bookmarkStart w:id="34" w:name="_Toc294258537"/>
      <w:bookmarkStart w:id="35" w:name="_Toc294281767"/>
      <w:bookmarkStart w:id="36" w:name="_Toc295314564"/>
      <w:bookmarkStart w:id="37" w:name="_Toc302039392"/>
      <w:bookmarkStart w:id="38" w:name="_Toc302054277"/>
      <w:bookmarkStart w:id="39" w:name="_Toc303238655"/>
      <w:bookmarkStart w:id="40" w:name="_Toc304987085"/>
      <w:r w:rsidRPr="00CB1704">
        <w:t>1. П</w:t>
      </w:r>
      <w:r>
        <w:t>ОЛОЖЕНИЕ О РЕГУЛИРОВАНИИ ЗЕМЛЕПОЛЬЗОВАНИЯ И ЗАСТРОЙКИ ОРГАНАМИ МЕСТНОГО САМОУПРАВЛЕНИЯ ШЕКАЛОВСКОГО СЕЛЬСКОГО ПОСЕЛЕНИЯ</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DC1474" w:rsidRPr="00995B11" w:rsidRDefault="00DC1474" w:rsidP="00995B11">
      <w:pPr>
        <w:pStyle w:val="Heading3"/>
        <w:contextualSpacing/>
      </w:pPr>
      <w:bookmarkStart w:id="41" w:name="_Toc290562093"/>
      <w:bookmarkStart w:id="42" w:name="_Toc304987086"/>
      <w:r w:rsidRPr="00995B11">
        <w:t>Статья 1. Сфера применения Правил землепользования и застройки</w:t>
      </w:r>
      <w:r>
        <w:t xml:space="preserve"> Шекаловского</w:t>
      </w:r>
      <w:bookmarkStart w:id="43" w:name="_Toc290561447"/>
      <w:r>
        <w:t xml:space="preserve"> </w:t>
      </w:r>
      <w:r w:rsidRPr="00227A2F">
        <w:t xml:space="preserve">         </w:t>
      </w:r>
      <w:r w:rsidRPr="00995B11">
        <w:t>сельского поселения</w:t>
      </w:r>
      <w:bookmarkEnd w:id="41"/>
      <w:bookmarkEnd w:id="42"/>
      <w:bookmarkEnd w:id="43"/>
    </w:p>
    <w:p w:rsidR="00DC1474" w:rsidRPr="00D02A86" w:rsidRDefault="00DC1474" w:rsidP="001F2648">
      <w:pPr>
        <w:ind w:firstLine="567"/>
      </w:pPr>
      <w:r w:rsidRPr="00D02A86">
        <w:t xml:space="preserve">1. Правила землепользования и застройки </w:t>
      </w:r>
      <w:r>
        <w:rPr>
          <w:bCs/>
        </w:rPr>
        <w:t>Шекаловского</w:t>
      </w:r>
      <w:r w:rsidRPr="00D02A86">
        <w:rPr>
          <w:bCs/>
        </w:rPr>
        <w:t xml:space="preserve"> сельского</w:t>
      </w:r>
      <w:r w:rsidRPr="00D02A86">
        <w:t xml:space="preserve">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а также нормативными правовыми актами </w:t>
      </w:r>
      <w:r>
        <w:rPr>
          <w:bCs/>
        </w:rPr>
        <w:t>Россошанского</w:t>
      </w:r>
      <w:r w:rsidRPr="00D02A86">
        <w:t xml:space="preserve"> муниципального района, </w:t>
      </w:r>
      <w:r>
        <w:rPr>
          <w:bCs/>
        </w:rPr>
        <w:t>Шекаловского</w:t>
      </w:r>
      <w:r w:rsidRPr="00D02A86">
        <w:rPr>
          <w:bCs/>
        </w:rPr>
        <w:t xml:space="preserve"> сельского</w:t>
      </w:r>
      <w:r w:rsidRPr="00D02A86">
        <w:t xml:space="preserve"> поселения, Генеральным планом </w:t>
      </w:r>
      <w:r>
        <w:rPr>
          <w:bCs/>
        </w:rPr>
        <w:t>Шекаловского</w:t>
      </w:r>
      <w:r w:rsidRPr="00D02A86">
        <w:rPr>
          <w:bCs/>
        </w:rPr>
        <w:t xml:space="preserve"> сельского</w:t>
      </w:r>
      <w:r w:rsidRPr="00D02A86">
        <w:t xml:space="preserve">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DC1474" w:rsidRPr="00D02A86" w:rsidRDefault="00DC1474" w:rsidP="001F2648">
      <w:pPr>
        <w:ind w:firstLine="567"/>
      </w:pPr>
      <w:r w:rsidRPr="00D02A86">
        <w:t xml:space="preserve">2. Правила вводят на территории </w:t>
      </w:r>
      <w:r>
        <w:rPr>
          <w:bCs/>
        </w:rPr>
        <w:t>Шекаловского</w:t>
      </w:r>
      <w:r w:rsidRPr="00D02A86">
        <w:rPr>
          <w:bCs/>
        </w:rPr>
        <w:t xml:space="preserve"> сельского</w:t>
      </w:r>
      <w:r w:rsidRPr="00D02A86">
        <w:t xml:space="preserve"> поселения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t>в целях</w:t>
      </w:r>
      <w:r w:rsidRPr="00D02A86">
        <w:t>:</w:t>
      </w:r>
    </w:p>
    <w:p w:rsidR="00DC1474" w:rsidRPr="001A3C35" w:rsidRDefault="00DC1474" w:rsidP="004E2150">
      <w:pPr>
        <w:ind w:firstLine="567"/>
      </w:pPr>
      <w:r w:rsidRPr="00D02A86">
        <w:t xml:space="preserve">- создания условий для устойчивого развития территории </w:t>
      </w:r>
      <w:r>
        <w:rPr>
          <w:bCs/>
        </w:rPr>
        <w:t>Шекаловского</w:t>
      </w:r>
      <w:r w:rsidRPr="00D02A86">
        <w:rPr>
          <w:bCs/>
        </w:rPr>
        <w:t xml:space="preserve"> сельского</w:t>
      </w:r>
      <w:r w:rsidRPr="00D02A86">
        <w:t xml:space="preserve"> поселения, сохранения окружающей среды и объектов культурного наследия</w:t>
      </w:r>
      <w:r w:rsidRPr="001A3C35">
        <w:t>;</w:t>
      </w:r>
    </w:p>
    <w:p w:rsidR="00DC1474" w:rsidRPr="001A3C35" w:rsidRDefault="00DC1474" w:rsidP="004E2150">
      <w:pPr>
        <w:ind w:firstLine="567"/>
      </w:pPr>
      <w:r w:rsidRPr="001A3C35">
        <w:t>-</w:t>
      </w:r>
      <w:r>
        <w:t xml:space="preserve"> </w:t>
      </w:r>
      <w:r w:rsidRPr="001A3C35">
        <w:t xml:space="preserve">создания условий для </w:t>
      </w:r>
      <w:r w:rsidRPr="00D02A86">
        <w:t>планировки территории поселения;</w:t>
      </w:r>
    </w:p>
    <w:p w:rsidR="00DC1474" w:rsidRPr="001A3C35" w:rsidRDefault="00DC1474" w:rsidP="004E2150">
      <w:pPr>
        <w:ind w:firstLine="567"/>
      </w:pPr>
      <w:r w:rsidRPr="001A3C35">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C1474" w:rsidRPr="001A3C35" w:rsidRDefault="00DC1474" w:rsidP="004E2150">
      <w:pPr>
        <w:ind w:firstLine="567"/>
      </w:pPr>
      <w:r w:rsidRPr="001A3C35">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C1474" w:rsidRPr="001A3C35" w:rsidRDefault="00DC1474" w:rsidP="001F2648">
      <w:pPr>
        <w:ind w:firstLine="567"/>
      </w:pPr>
      <w:r w:rsidRPr="001A3C35">
        <w:t>3. Настоящие Правила включают в себя:</w:t>
      </w:r>
    </w:p>
    <w:p w:rsidR="00DC1474" w:rsidRPr="001A3C35" w:rsidRDefault="00DC1474" w:rsidP="001F2648">
      <w:pPr>
        <w:ind w:firstLine="1134"/>
      </w:pPr>
      <w:r w:rsidRPr="001A3C35">
        <w:t xml:space="preserve">1) порядок их применения и внесения изменений в указанные </w:t>
      </w:r>
      <w:r>
        <w:t>П</w:t>
      </w:r>
      <w:r w:rsidRPr="001A3C35">
        <w:t>равила;</w:t>
      </w:r>
    </w:p>
    <w:p w:rsidR="00DC1474" w:rsidRPr="001A3C35" w:rsidRDefault="00DC1474" w:rsidP="001F2648">
      <w:pPr>
        <w:ind w:firstLine="1134"/>
      </w:pPr>
      <w:r w:rsidRPr="001A3C35">
        <w:t>2) карту градостроительного зонирования;</w:t>
      </w:r>
    </w:p>
    <w:p w:rsidR="00DC1474" w:rsidRPr="001A3C35" w:rsidRDefault="00DC1474" w:rsidP="001F2648">
      <w:pPr>
        <w:ind w:firstLine="1134"/>
      </w:pPr>
      <w:r w:rsidRPr="001A3C35">
        <w:t>3) градостроительные регламенты.</w:t>
      </w:r>
    </w:p>
    <w:p w:rsidR="00DC1474" w:rsidRPr="001A3C35" w:rsidRDefault="00DC1474" w:rsidP="001F2648">
      <w:pPr>
        <w:ind w:firstLine="567"/>
      </w:pPr>
      <w:r w:rsidRPr="001A3C35">
        <w:t>4. Настоящие Правила применяются наряду с:</w:t>
      </w:r>
    </w:p>
    <w:p w:rsidR="00DC1474" w:rsidRPr="001A3C35" w:rsidRDefault="00DC1474" w:rsidP="001F2648">
      <w:pPr>
        <w:ind w:firstLine="567"/>
      </w:pPr>
      <w:r w:rsidRPr="001A3C35">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1474" w:rsidRPr="001A3C35" w:rsidRDefault="00DC1474" w:rsidP="001F2648">
      <w:pPr>
        <w:ind w:firstLine="567"/>
      </w:pPr>
      <w:r w:rsidRPr="001A3C35">
        <w:t>- региональными и местными нормативами градостроительного проектирования;</w:t>
      </w:r>
    </w:p>
    <w:p w:rsidR="00DC1474" w:rsidRPr="00D02A86" w:rsidRDefault="00DC1474" w:rsidP="001F2648">
      <w:pPr>
        <w:ind w:firstLine="567"/>
      </w:pPr>
      <w:r w:rsidRPr="001A3C35">
        <w:t xml:space="preserve">- иными нормативными </w:t>
      </w:r>
      <w:r w:rsidRPr="00D02A86">
        <w:t xml:space="preserve">правовыми актами Воронежской области, </w:t>
      </w:r>
      <w:r>
        <w:t>Россошанского</w:t>
      </w:r>
      <w:r w:rsidRPr="00D02A86">
        <w:t xml:space="preserve"> муниципального района и </w:t>
      </w:r>
      <w:r>
        <w:rPr>
          <w:bCs/>
        </w:rPr>
        <w:t>Шекаловского</w:t>
      </w:r>
      <w:r w:rsidRPr="00D02A86">
        <w:rPr>
          <w:bCs/>
        </w:rPr>
        <w:t xml:space="preserve"> сельского</w:t>
      </w:r>
      <w:r w:rsidRPr="00D02A86">
        <w:t xml:space="preserve"> поселения по вопросам регулирования землепользования и застройки. </w:t>
      </w:r>
    </w:p>
    <w:p w:rsidR="00DC1474" w:rsidRPr="00D02A86" w:rsidRDefault="00DC1474" w:rsidP="001F2648">
      <w:pPr>
        <w:ind w:firstLine="567"/>
      </w:pPr>
      <w:r w:rsidRPr="00D02A86">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bCs/>
        </w:rPr>
        <w:t>Шекаловского</w:t>
      </w:r>
      <w:r w:rsidRPr="00D02A86">
        <w:rPr>
          <w:bCs/>
        </w:rPr>
        <w:t xml:space="preserve"> сельского</w:t>
      </w:r>
      <w:r w:rsidRPr="00D02A86">
        <w:t xml:space="preserve"> поселения.</w:t>
      </w:r>
    </w:p>
    <w:p w:rsidR="00DC1474" w:rsidRPr="00995B11" w:rsidRDefault="00DC1474" w:rsidP="00995B11">
      <w:pPr>
        <w:pStyle w:val="Heading3"/>
        <w:contextualSpacing/>
      </w:pPr>
      <w:bookmarkStart w:id="44" w:name="_Toc290561448"/>
      <w:bookmarkStart w:id="45" w:name="_Toc268484944"/>
      <w:bookmarkStart w:id="46" w:name="_Toc268487884"/>
      <w:bookmarkStart w:id="47" w:name="_Toc290562094"/>
      <w:bookmarkStart w:id="48" w:name="_Toc304987087"/>
      <w:r w:rsidRPr="00995B11">
        <w:t>Статья 2. Основные понятия, используемые в правилах землепользования и</w:t>
      </w:r>
      <w:bookmarkStart w:id="49" w:name="_Toc290561449"/>
      <w:bookmarkEnd w:id="44"/>
      <w:r>
        <w:t xml:space="preserve"> </w:t>
      </w:r>
      <w:r w:rsidRPr="00995B11">
        <w:t xml:space="preserve">застройки </w:t>
      </w:r>
      <w:r>
        <w:t>Шекаловского</w:t>
      </w:r>
      <w:r w:rsidRPr="00995B11">
        <w:t xml:space="preserve"> сельского поселения и их определения</w:t>
      </w:r>
      <w:bookmarkEnd w:id="45"/>
      <w:bookmarkEnd w:id="46"/>
      <w:bookmarkEnd w:id="47"/>
      <w:bookmarkEnd w:id="48"/>
      <w:bookmarkEnd w:id="49"/>
    </w:p>
    <w:p w:rsidR="00DC1474" w:rsidRPr="001A3C35" w:rsidRDefault="00DC1474" w:rsidP="001F2648">
      <w:pPr>
        <w:ind w:firstLine="567"/>
      </w:pPr>
      <w:r w:rsidRPr="001A3C35">
        <w:t>В настоящих Правилах используются следующие основные понятия:</w:t>
      </w:r>
    </w:p>
    <w:p w:rsidR="00DC1474" w:rsidRPr="001A3C35" w:rsidRDefault="00DC1474" w:rsidP="00540436">
      <w:pPr>
        <w:ind w:firstLine="567"/>
      </w:pPr>
      <w:r w:rsidRPr="00540436">
        <w:rPr>
          <w:b/>
        </w:rPr>
        <w:t>водоохранная зона</w:t>
      </w:r>
      <w:r w:rsidRPr="001A3C35">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C1474" w:rsidRPr="001A3C35" w:rsidRDefault="00DC1474" w:rsidP="001F2648">
      <w:r w:rsidRPr="001A3C35">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C1474" w:rsidRPr="001A3C35" w:rsidRDefault="00DC1474" w:rsidP="00540436">
      <w:pPr>
        <w:ind w:firstLine="567"/>
      </w:pPr>
      <w:r w:rsidRPr="00540436">
        <w:rPr>
          <w:b/>
        </w:rPr>
        <w:t>градостроительная деятельность</w:t>
      </w:r>
      <w:r w:rsidRPr="001A3C35">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C1474" w:rsidRPr="001A3C35" w:rsidRDefault="00DC1474" w:rsidP="00540436">
      <w:pPr>
        <w:ind w:firstLine="567"/>
      </w:pPr>
      <w:r w:rsidRPr="00540436">
        <w:rPr>
          <w:b/>
        </w:rPr>
        <w:t>градостроительное зонирование</w:t>
      </w:r>
      <w:r w:rsidRPr="001A3C35">
        <w:t xml:space="preserve"> - зонирование территории поселения в целях определения территориальных зон и установления градостроительных регламентов;</w:t>
      </w:r>
    </w:p>
    <w:p w:rsidR="00DC1474" w:rsidRPr="001A3C35" w:rsidRDefault="00DC1474" w:rsidP="00540436">
      <w:pPr>
        <w:ind w:firstLine="567"/>
      </w:pPr>
      <w:r w:rsidRPr="00540436">
        <w:rPr>
          <w:b/>
        </w:rPr>
        <w:t>градостроительный регламент</w:t>
      </w:r>
      <w:r w:rsidRPr="001A3C3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C1474" w:rsidRPr="001A3C35" w:rsidRDefault="00DC1474" w:rsidP="00540436">
      <w:pPr>
        <w:ind w:firstLine="567"/>
      </w:pPr>
      <w:r w:rsidRPr="00540436">
        <w:rPr>
          <w:b/>
        </w:rPr>
        <w:t>документация по планировке территории</w:t>
      </w:r>
      <w:r w:rsidRPr="001A3C35">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DC1474" w:rsidRPr="001A3C35" w:rsidRDefault="00DC1474" w:rsidP="00540436">
      <w:pPr>
        <w:ind w:firstLine="567"/>
      </w:pPr>
      <w:r w:rsidRPr="00540436">
        <w:rPr>
          <w:b/>
        </w:rPr>
        <w:t>жилой дом блокированный</w:t>
      </w:r>
      <w:r w:rsidRPr="001A3C35">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DC1474" w:rsidRPr="001A3C35" w:rsidRDefault="00DC1474" w:rsidP="00540436">
      <w:pPr>
        <w:ind w:firstLine="567"/>
      </w:pPr>
      <w:r w:rsidRPr="00540436">
        <w:rPr>
          <w:b/>
        </w:rPr>
        <w:t>жилой дом индивидуальный</w:t>
      </w:r>
      <w:r w:rsidRPr="001A3C35">
        <w:t xml:space="preserve"> - отдельно стоящий жилой дом с количеством этажей не более чем три, предназначенный для проживания одной семьи;</w:t>
      </w:r>
    </w:p>
    <w:p w:rsidR="00DC1474" w:rsidRPr="001A3C35" w:rsidRDefault="00DC1474" w:rsidP="00540436">
      <w:pPr>
        <w:ind w:firstLine="567"/>
      </w:pPr>
      <w:r w:rsidRPr="00540436">
        <w:rPr>
          <w:b/>
        </w:rPr>
        <w:t>жилой дом многоквартирный</w:t>
      </w:r>
      <w:r w:rsidRPr="001A3C35">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C1474" w:rsidRPr="001A3C35" w:rsidRDefault="00DC1474" w:rsidP="00540436">
      <w:pPr>
        <w:ind w:firstLine="567"/>
      </w:pPr>
      <w:r w:rsidRPr="00540436">
        <w:rPr>
          <w:b/>
        </w:rPr>
        <w:t>жилой район</w:t>
      </w:r>
      <w:r w:rsidRPr="001A3C35">
        <w:t xml:space="preserve"> - структурный элемент селитебной территории населенного пункта;</w:t>
      </w:r>
    </w:p>
    <w:p w:rsidR="00DC1474" w:rsidRPr="001A3C35" w:rsidRDefault="00DC1474" w:rsidP="00540436">
      <w:pPr>
        <w:ind w:firstLine="567"/>
      </w:pPr>
      <w:r w:rsidRPr="00540436">
        <w:rPr>
          <w:b/>
        </w:rPr>
        <w:t>застройщик</w:t>
      </w:r>
      <w:r w:rsidRPr="001A3C3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C1474" w:rsidRPr="001A3C35" w:rsidRDefault="00DC1474" w:rsidP="00540436">
      <w:pPr>
        <w:ind w:firstLine="567"/>
      </w:pPr>
      <w:r w:rsidRPr="00540436">
        <w:rPr>
          <w:b/>
        </w:rPr>
        <w:t>зоны с особыми условиями использования территорий</w:t>
      </w:r>
      <w:r w:rsidRPr="001A3C3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C1474" w:rsidRPr="001A3C35" w:rsidRDefault="00DC1474" w:rsidP="00540436">
      <w:pPr>
        <w:ind w:firstLine="567"/>
      </w:pPr>
      <w:r w:rsidRPr="00540436">
        <w:rPr>
          <w:b/>
        </w:rPr>
        <w:t>земельный участок</w:t>
      </w:r>
      <w:r w:rsidRPr="001A3C35">
        <w:t xml:space="preserve"> - часть поверхности земли (в том числе почвенный слой), границы которой описаны и удостоверены в установленном порядке;</w:t>
      </w:r>
    </w:p>
    <w:p w:rsidR="00DC1474" w:rsidRPr="001A3C35" w:rsidRDefault="00DC1474" w:rsidP="00540436">
      <w:pPr>
        <w:ind w:firstLine="567"/>
      </w:pPr>
      <w:r w:rsidRPr="00540436">
        <w:rPr>
          <w:b/>
        </w:rPr>
        <w:t>зоны санитарной охраны источников питьевого водоснабжения</w:t>
      </w:r>
      <w:r w:rsidRPr="001A3C35">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C1474" w:rsidRPr="001A3C35" w:rsidRDefault="00DC1474" w:rsidP="00540436">
      <w:pPr>
        <w:ind w:firstLine="567"/>
      </w:pPr>
      <w:r w:rsidRPr="00540436">
        <w:rPr>
          <w:b/>
        </w:rPr>
        <w:t>инженерные изыскания</w:t>
      </w:r>
      <w:r w:rsidRPr="001A3C3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1474" w:rsidRPr="001A3C35" w:rsidRDefault="00DC1474" w:rsidP="00540436">
      <w:pPr>
        <w:ind w:firstLine="567"/>
      </w:pPr>
      <w:r w:rsidRPr="00540436">
        <w:rPr>
          <w:b/>
        </w:rPr>
        <w:t>красные линии</w:t>
      </w:r>
      <w:r w:rsidRPr="001A3C3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C1474" w:rsidRPr="001A3C35" w:rsidRDefault="00DC1474" w:rsidP="00540436">
      <w:pPr>
        <w:ind w:firstLine="567"/>
      </w:pPr>
      <w:r w:rsidRPr="00540436">
        <w:rPr>
          <w:b/>
        </w:rPr>
        <w:t>линии застройки</w:t>
      </w:r>
      <w:r w:rsidRPr="001A3C3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C1474" w:rsidRPr="001A3C35" w:rsidRDefault="00DC1474" w:rsidP="00540436">
      <w:pPr>
        <w:ind w:firstLine="567"/>
      </w:pPr>
      <w:r w:rsidRPr="00540436">
        <w:rPr>
          <w:b/>
        </w:rPr>
        <w:t>микрорайон (квартал)</w:t>
      </w:r>
      <w:r w:rsidRPr="001A3C35">
        <w:t xml:space="preserve"> - структурный элемент жилой застройки;</w:t>
      </w:r>
    </w:p>
    <w:p w:rsidR="00DC1474" w:rsidRPr="001A3C35" w:rsidRDefault="00DC1474" w:rsidP="001F2648">
      <w:r w:rsidRPr="001A3C35">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DC1474" w:rsidRPr="001A3C35" w:rsidRDefault="00DC1474" w:rsidP="00540436">
      <w:pPr>
        <w:ind w:firstLine="567"/>
      </w:pPr>
      <w:r w:rsidRPr="00540436">
        <w:rPr>
          <w:b/>
        </w:rPr>
        <w:t>обязательные нормативные требования</w:t>
      </w:r>
      <w:r w:rsidRPr="001A3C35">
        <w:t xml:space="preserve"> - положения, применение которых обязательно в соответствии с системой нормативных документов в строительстве;</w:t>
      </w:r>
    </w:p>
    <w:p w:rsidR="00DC1474" w:rsidRPr="001A3C35" w:rsidRDefault="00DC1474" w:rsidP="00540436">
      <w:pPr>
        <w:ind w:firstLine="567"/>
      </w:pPr>
      <w:r w:rsidRPr="00540436">
        <w:rPr>
          <w:b/>
        </w:rPr>
        <w:t>озелененные территории</w:t>
      </w:r>
      <w:r w:rsidRPr="001A3C3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DC1474" w:rsidRPr="001A3C35" w:rsidRDefault="00DC1474" w:rsidP="00540436">
      <w:pPr>
        <w:ind w:firstLine="567"/>
      </w:pPr>
      <w:r w:rsidRPr="00540436">
        <w:rPr>
          <w:b/>
        </w:rPr>
        <w:t>отступ застройки</w:t>
      </w:r>
      <w:r w:rsidRPr="001A3C35">
        <w:t xml:space="preserve"> - расстояние между красной линией или границей земельного участка и стеной здания, строения, сооружения;</w:t>
      </w:r>
    </w:p>
    <w:p w:rsidR="00DC1474" w:rsidRPr="001A3C35" w:rsidRDefault="00DC1474" w:rsidP="00540436">
      <w:pPr>
        <w:ind w:firstLine="567"/>
      </w:pPr>
      <w:r w:rsidRPr="00540436">
        <w:rPr>
          <w:b/>
        </w:rPr>
        <w:t>парковка</w:t>
      </w:r>
      <w:r w:rsidRPr="001A3C35">
        <w:t xml:space="preserve"> - открытые площадки, предназначенные для кратковременного хранения (стоянки) легковых автомобилей;</w:t>
      </w:r>
    </w:p>
    <w:p w:rsidR="00DC1474" w:rsidRPr="001A3C35" w:rsidRDefault="00DC1474" w:rsidP="00540436">
      <w:pPr>
        <w:ind w:firstLine="567"/>
      </w:pPr>
      <w:r w:rsidRPr="0054043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A3C35">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C1474" w:rsidRPr="001A3C35" w:rsidRDefault="00DC1474" w:rsidP="00540436">
      <w:pPr>
        <w:ind w:firstLine="567"/>
      </w:pPr>
      <w:r w:rsidRPr="00540436">
        <w:rPr>
          <w:b/>
        </w:rPr>
        <w:t>реконструкция</w:t>
      </w:r>
      <w:r w:rsidRPr="001A3C3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C1474" w:rsidRPr="001A3C35" w:rsidRDefault="00DC1474" w:rsidP="00540436">
      <w:pPr>
        <w:ind w:firstLine="567"/>
      </w:pPr>
      <w:r w:rsidRPr="00540436">
        <w:rPr>
          <w:b/>
        </w:rPr>
        <w:t>санитарно-защитные зоны</w:t>
      </w:r>
      <w:r w:rsidRPr="001A3C35">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DC1474" w:rsidRPr="001A3C35" w:rsidRDefault="00DC1474" w:rsidP="00540436">
      <w:pPr>
        <w:ind w:firstLine="567"/>
      </w:pPr>
      <w:r w:rsidRPr="00540436">
        <w:rPr>
          <w:b/>
        </w:rPr>
        <w:t>строительство</w:t>
      </w:r>
      <w:r w:rsidRPr="001A3C35">
        <w:t xml:space="preserve"> - создание зданий, строений, сооружений (в том числе на месте сносимых объектов капитального строительства);</w:t>
      </w:r>
    </w:p>
    <w:p w:rsidR="00DC1474" w:rsidRPr="001A3C35" w:rsidRDefault="00DC1474" w:rsidP="00540436">
      <w:pPr>
        <w:ind w:firstLine="567"/>
      </w:pPr>
      <w:r w:rsidRPr="00540436">
        <w:rPr>
          <w:b/>
        </w:rPr>
        <w:t>территории общего пользования</w:t>
      </w:r>
      <w:r w:rsidRPr="001A3C35">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DC1474" w:rsidRPr="001A3C35" w:rsidRDefault="00DC1474" w:rsidP="00352FDC">
      <w:pPr>
        <w:ind w:firstLine="567"/>
      </w:pPr>
      <w:r w:rsidRPr="00352FDC">
        <w:rPr>
          <w:b/>
        </w:rPr>
        <w:t>территориальное планирование</w:t>
      </w:r>
      <w:r w:rsidRPr="001A3C35">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C1474" w:rsidRPr="001A3C35" w:rsidRDefault="00DC1474" w:rsidP="00352FDC">
      <w:pPr>
        <w:ind w:firstLine="567"/>
      </w:pPr>
      <w:r w:rsidRPr="00352FDC">
        <w:rPr>
          <w:b/>
        </w:rPr>
        <w:t>территориальные зоны</w:t>
      </w:r>
      <w:r w:rsidRPr="001A3C35">
        <w:t xml:space="preserve"> - зоны, для которых в правилах землепользования и застройки определены границы и установлены градостроительные регламенты;</w:t>
      </w:r>
    </w:p>
    <w:p w:rsidR="00DC1474" w:rsidRPr="001A3C35" w:rsidRDefault="00DC1474" w:rsidP="00352FDC">
      <w:pPr>
        <w:ind w:firstLine="567"/>
      </w:pPr>
      <w:r w:rsidRPr="00352FDC">
        <w:rPr>
          <w:b/>
        </w:rPr>
        <w:t>улица</w:t>
      </w:r>
      <w:r w:rsidRPr="001A3C35">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C1474" w:rsidRPr="001A3C35" w:rsidRDefault="00DC1474" w:rsidP="00352FDC">
      <w:pPr>
        <w:ind w:firstLine="567"/>
      </w:pPr>
      <w:r w:rsidRPr="00352FDC">
        <w:rPr>
          <w:b/>
        </w:rPr>
        <w:t>функциональные зоны</w:t>
      </w:r>
      <w:r w:rsidRPr="001A3C35">
        <w:t xml:space="preserve"> - зоны, для которых документами территориального планирования определены границы и функциональное назначение;</w:t>
      </w:r>
    </w:p>
    <w:p w:rsidR="00DC1474" w:rsidRPr="001A3C35" w:rsidRDefault="00DC1474" w:rsidP="00352FDC">
      <w:pPr>
        <w:ind w:firstLine="567"/>
      </w:pPr>
      <w:r w:rsidRPr="00352FDC">
        <w:rPr>
          <w:b/>
        </w:rPr>
        <w:t>функциональное зонирование территории</w:t>
      </w:r>
      <w:r w:rsidRPr="001A3C35">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C1474" w:rsidRPr="001A3C35" w:rsidRDefault="00DC1474" w:rsidP="00352FDC">
      <w:pPr>
        <w:ind w:firstLine="567"/>
      </w:pPr>
      <w:r w:rsidRPr="00352FDC">
        <w:rPr>
          <w:b/>
        </w:rPr>
        <w:t>этаж</w:t>
      </w:r>
      <w:r w:rsidRPr="001A3C35">
        <w:t xml:space="preserve"> - пространство между поверхностями двух последовательно расположенных перекрытий в здании, строении, сооружении;</w:t>
      </w:r>
    </w:p>
    <w:p w:rsidR="00DC1474" w:rsidRPr="001A3C35" w:rsidRDefault="00DC1474" w:rsidP="00352FDC">
      <w:pPr>
        <w:ind w:firstLine="567"/>
      </w:pPr>
      <w:r w:rsidRPr="00352FDC">
        <w:rPr>
          <w:b/>
        </w:rPr>
        <w:t>этажность здания</w:t>
      </w:r>
      <w:r w:rsidRPr="001A3C35">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DC1474" w:rsidRPr="00995B11" w:rsidRDefault="00DC1474" w:rsidP="00995B11">
      <w:pPr>
        <w:pStyle w:val="Heading3"/>
        <w:contextualSpacing/>
      </w:pPr>
      <w:bookmarkStart w:id="50" w:name="_Toc290561450"/>
      <w:bookmarkStart w:id="51" w:name="_Toc268484945"/>
      <w:bookmarkStart w:id="52" w:name="_Toc268487885"/>
      <w:bookmarkStart w:id="53" w:name="_Toc290562095"/>
      <w:bookmarkStart w:id="54" w:name="_Toc304987088"/>
      <w:r w:rsidRPr="00995B11">
        <w:t>Статья 3. Полномочия органов местного самоуправления поселения в области</w:t>
      </w:r>
      <w:bookmarkStart w:id="55" w:name="_Toc290561451"/>
      <w:bookmarkEnd w:id="50"/>
      <w:r>
        <w:t xml:space="preserve"> </w:t>
      </w:r>
      <w:r w:rsidRPr="00227A2F">
        <w:t xml:space="preserve">                  </w:t>
      </w:r>
      <w:r w:rsidRPr="00995B11">
        <w:t>регулирования отношений по вопросам землепользования и застройки</w:t>
      </w:r>
      <w:bookmarkEnd w:id="51"/>
      <w:bookmarkEnd w:id="52"/>
      <w:bookmarkEnd w:id="53"/>
      <w:bookmarkEnd w:id="54"/>
      <w:bookmarkEnd w:id="55"/>
    </w:p>
    <w:p w:rsidR="00DC1474" w:rsidRPr="00D02A86" w:rsidRDefault="00DC1474" w:rsidP="00352FDC">
      <w:pPr>
        <w:ind w:firstLine="567"/>
      </w:pPr>
      <w:r w:rsidRPr="001A3C35">
        <w:t xml:space="preserve">1. К </w:t>
      </w:r>
      <w:r w:rsidRPr="00D02A86">
        <w:t xml:space="preserve">полномочиям Совета народных депутатов </w:t>
      </w:r>
      <w:r>
        <w:rPr>
          <w:bCs/>
        </w:rPr>
        <w:t>Шекаловского</w:t>
      </w:r>
      <w:r w:rsidRPr="00D02A86">
        <w:rPr>
          <w:bCs/>
        </w:rPr>
        <w:t xml:space="preserve"> сельского</w:t>
      </w:r>
      <w:r w:rsidRPr="00D02A86">
        <w:t xml:space="preserve"> поселения в области регулирования отношений по вопросам землепользования и застройки относятся:</w:t>
      </w:r>
    </w:p>
    <w:p w:rsidR="00DC1474" w:rsidRPr="00D02A86" w:rsidRDefault="00DC1474" w:rsidP="00060CC2">
      <w:pPr>
        <w:ind w:firstLine="567"/>
      </w:pPr>
      <w:r w:rsidRPr="00D02A86">
        <w:t>1) утверждение Правил землепользования и застройки, утверждение внесения изменений в Правила землепользования и застройки;</w:t>
      </w:r>
    </w:p>
    <w:p w:rsidR="00DC1474" w:rsidRPr="00D02A86" w:rsidRDefault="00DC1474" w:rsidP="00060CC2">
      <w:pPr>
        <w:ind w:firstLine="567"/>
      </w:pPr>
      <w:r w:rsidRPr="00D02A86">
        <w:t>2) утверждение местных нормативов градостроительного проектирования;</w:t>
      </w:r>
    </w:p>
    <w:p w:rsidR="00DC1474" w:rsidRPr="00D02A86" w:rsidRDefault="00DC1474" w:rsidP="00060CC2">
      <w:pPr>
        <w:ind w:firstLine="567"/>
      </w:pPr>
      <w:r w:rsidRPr="00D02A86">
        <w:t>3) иные полномочия в соответствии с действующим законодательством.</w:t>
      </w:r>
    </w:p>
    <w:p w:rsidR="00DC1474" w:rsidRPr="00D02A86" w:rsidRDefault="00DC1474" w:rsidP="00060CC2">
      <w:pPr>
        <w:ind w:firstLine="567"/>
      </w:pPr>
      <w:r w:rsidRPr="00D02A86">
        <w:t xml:space="preserve">2. К полномочиям администрации </w:t>
      </w:r>
      <w:r>
        <w:rPr>
          <w:bCs/>
        </w:rPr>
        <w:t>Шекаловского</w:t>
      </w:r>
      <w:r w:rsidRPr="00D02A86">
        <w:rPr>
          <w:bCs/>
        </w:rPr>
        <w:t xml:space="preserve"> сельского</w:t>
      </w:r>
      <w:r w:rsidRPr="00D02A86">
        <w:t xml:space="preserve"> поселения (далее - администрация) в области регулирования отношений по вопросам землепользования и застройки относятся:</w:t>
      </w:r>
    </w:p>
    <w:p w:rsidR="00DC1474" w:rsidRPr="001A3C35" w:rsidRDefault="00DC1474" w:rsidP="00060CC2">
      <w:pPr>
        <w:ind w:firstLine="567"/>
      </w:pPr>
      <w:r w:rsidRPr="00D02A86">
        <w:t>1) принятие решения о подготовке проекта Правил</w:t>
      </w:r>
      <w:r w:rsidRPr="001A3C35">
        <w:t xml:space="preserve"> землепользования и застройки и внесения в них изменений;</w:t>
      </w:r>
    </w:p>
    <w:p w:rsidR="00DC1474" w:rsidRPr="001A3C35" w:rsidRDefault="00DC1474" w:rsidP="00060CC2">
      <w:pPr>
        <w:ind w:firstLine="567"/>
      </w:pPr>
      <w:r w:rsidRPr="001A3C35">
        <w:t>2) принятие решений о подготовке документации по планировке территорий;</w:t>
      </w:r>
    </w:p>
    <w:p w:rsidR="00DC1474" w:rsidRPr="001A3C35" w:rsidRDefault="00DC1474" w:rsidP="00060CC2">
      <w:pPr>
        <w:ind w:firstLine="567"/>
      </w:pPr>
      <w:r w:rsidRPr="001A3C35">
        <w:t>3) утверждение документации по планировке территорий, в том числе утверждение градостроительных планов земельных участков;</w:t>
      </w:r>
    </w:p>
    <w:p w:rsidR="00DC1474" w:rsidRPr="001A3C35" w:rsidRDefault="00DC1474" w:rsidP="00060CC2">
      <w:pPr>
        <w:ind w:firstLine="567"/>
      </w:pPr>
      <w:r w:rsidRPr="001A3C35">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C1474" w:rsidRPr="001A3C35" w:rsidRDefault="00DC1474" w:rsidP="00060CC2">
      <w:pPr>
        <w:ind w:firstLine="567"/>
      </w:pPr>
      <w:r w:rsidRPr="001A3C35">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1474" w:rsidRPr="001A3C35" w:rsidRDefault="00DC1474" w:rsidP="00060CC2">
      <w:pPr>
        <w:ind w:firstLine="567"/>
      </w:pPr>
      <w:r w:rsidRPr="001A3C35">
        <w:t>6) принятие решений о развитии застроенных территорий;</w:t>
      </w:r>
    </w:p>
    <w:p w:rsidR="00DC1474" w:rsidRPr="001A3C35" w:rsidRDefault="00DC1474" w:rsidP="00060CC2">
      <w:pPr>
        <w:ind w:firstLine="567"/>
      </w:pPr>
      <w:r w:rsidRPr="001A3C35">
        <w:t>7) принятие решений о резервировании земельных участков для муниципальных нужд в порядке, установленном законодательством;</w:t>
      </w:r>
    </w:p>
    <w:p w:rsidR="00DC1474" w:rsidRPr="001A3C35" w:rsidRDefault="00DC1474" w:rsidP="00060CC2">
      <w:pPr>
        <w:ind w:firstLine="567"/>
      </w:pPr>
      <w:r w:rsidRPr="001A3C35">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DC1474" w:rsidRPr="001A3C35" w:rsidRDefault="00DC1474" w:rsidP="00060CC2">
      <w:pPr>
        <w:ind w:firstLine="567"/>
      </w:pPr>
      <w:r w:rsidRPr="001A3C35">
        <w:t>9) иные вопросы землепользования и застройки, относящиеся к ведению исполнительных органов местного самоуправления поселения.</w:t>
      </w:r>
    </w:p>
    <w:p w:rsidR="00DC1474" w:rsidRPr="00995B11" w:rsidRDefault="00DC1474" w:rsidP="00995B11">
      <w:pPr>
        <w:pStyle w:val="Heading3"/>
        <w:contextualSpacing/>
      </w:pPr>
      <w:bookmarkStart w:id="56" w:name="_Toc290561452"/>
      <w:bookmarkStart w:id="57" w:name="_Toc268484946"/>
      <w:bookmarkStart w:id="58" w:name="_Toc268487886"/>
      <w:bookmarkStart w:id="59" w:name="_Toc290562096"/>
      <w:bookmarkStart w:id="60" w:name="_Toc304987089"/>
      <w:r w:rsidRPr="00995B11">
        <w:t>Статья 4. Комиссия по подготовке проекта</w:t>
      </w:r>
      <w:bookmarkStart w:id="61" w:name="_Toc290561453"/>
      <w:bookmarkEnd w:id="56"/>
      <w:r>
        <w:t xml:space="preserve"> </w:t>
      </w:r>
      <w:r w:rsidRPr="00995B11">
        <w:t>Правил землепользования и застройки</w:t>
      </w:r>
      <w:bookmarkEnd w:id="57"/>
      <w:bookmarkEnd w:id="58"/>
      <w:bookmarkEnd w:id="59"/>
      <w:bookmarkEnd w:id="60"/>
      <w:bookmarkEnd w:id="61"/>
    </w:p>
    <w:p w:rsidR="00DC1474" w:rsidRPr="001A3C35" w:rsidRDefault="00DC1474" w:rsidP="007748B3">
      <w:pPr>
        <w:ind w:firstLine="567"/>
      </w:pPr>
      <w:r w:rsidRPr="00D02A86">
        <w:t xml:space="preserve">1. Комиссия по подготовке проекта Правил землепользования и застройки </w:t>
      </w:r>
      <w:r>
        <w:rPr>
          <w:bCs/>
        </w:rPr>
        <w:t>Шекаловского</w:t>
      </w:r>
      <w:r w:rsidRPr="00D02A86">
        <w:rPr>
          <w:bCs/>
        </w:rPr>
        <w:t xml:space="preserve"> сельского</w:t>
      </w:r>
      <w:r w:rsidRPr="00D02A86">
        <w:t xml:space="preserve"> поселения (далее по тексту – Комиссия) является постоянно действующим коллегиальным совещательным органом, созданным</w:t>
      </w:r>
      <w:r w:rsidRPr="001A3C35">
        <w:t xml:space="preserve"> при администрации поселения в целях организации решения вопросов, связанных с землепользованием и застройкой территории поселения.</w:t>
      </w:r>
    </w:p>
    <w:p w:rsidR="00DC1474" w:rsidRPr="001A3C35" w:rsidRDefault="00DC1474" w:rsidP="007748B3">
      <w:pPr>
        <w:ind w:firstLine="567"/>
      </w:pPr>
      <w:r w:rsidRPr="001A3C35">
        <w:t>2. К полномочиям Комиссии в области регулирования отношений по вопросам землепользования и застройки относятся:</w:t>
      </w:r>
    </w:p>
    <w:p w:rsidR="00DC1474" w:rsidRPr="001A3C35" w:rsidRDefault="00DC1474" w:rsidP="007816B4">
      <w:pPr>
        <w:ind w:firstLine="567"/>
      </w:pPr>
      <w:r w:rsidRPr="001A3C3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C1474" w:rsidRPr="001A3C35" w:rsidRDefault="00DC1474" w:rsidP="007816B4">
      <w:pPr>
        <w:ind w:firstLine="567"/>
      </w:pPr>
      <w:r w:rsidRPr="001A3C35">
        <w:t>2) рассмотрение заявок на предоставлени</w:t>
      </w:r>
      <w:r>
        <w:t>е</w:t>
      </w:r>
      <w:r w:rsidRPr="001A3C3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C1474" w:rsidRPr="001A3C35" w:rsidRDefault="00DC1474" w:rsidP="007816B4">
      <w:pPr>
        <w:ind w:firstLine="567"/>
      </w:pPr>
      <w:r w:rsidRPr="001A3C35">
        <w:t>3) проведение публичных слушаний по вопросам землепользования и застройки;</w:t>
      </w:r>
    </w:p>
    <w:p w:rsidR="00DC1474" w:rsidRPr="001A3C35" w:rsidRDefault="00DC1474" w:rsidP="007816B4">
      <w:pPr>
        <w:ind w:firstLine="567"/>
      </w:pPr>
      <w:r w:rsidRPr="001A3C35">
        <w:t>4) подготовка заключений по результатам публичных слушаний;</w:t>
      </w:r>
    </w:p>
    <w:p w:rsidR="00DC1474" w:rsidRPr="001A3C35" w:rsidRDefault="00DC1474" w:rsidP="007816B4">
      <w:pPr>
        <w:ind w:firstLine="567"/>
      </w:pPr>
      <w:r w:rsidRPr="001A3C35">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C1474" w:rsidRPr="001A3C35" w:rsidRDefault="00DC1474" w:rsidP="007816B4">
      <w:pPr>
        <w:ind w:firstLine="567"/>
      </w:pPr>
      <w:r w:rsidRPr="001A3C35">
        <w:t xml:space="preserve">6) подготовка заключения о необходимости внесения изменений в Правила; </w:t>
      </w:r>
    </w:p>
    <w:p w:rsidR="00DC1474" w:rsidRPr="001A3C35" w:rsidRDefault="00DC1474" w:rsidP="007816B4">
      <w:pPr>
        <w:ind w:firstLine="567"/>
      </w:pPr>
      <w:r w:rsidRPr="001A3C35">
        <w:t>7) осуществление процедур, по подготовке проекта изменений в Правила, утверждени</w:t>
      </w:r>
      <w:r>
        <w:t>е</w:t>
      </w:r>
      <w:r w:rsidRPr="001A3C35">
        <w:t xml:space="preserve"> изменений в Правила.</w:t>
      </w:r>
    </w:p>
    <w:p w:rsidR="00DC1474" w:rsidRPr="001A3C35" w:rsidRDefault="00DC1474" w:rsidP="007816B4">
      <w:pPr>
        <w:ind w:firstLine="567"/>
      </w:pPr>
      <w:r w:rsidRPr="001A3C35">
        <w:t>8) осуществление иных функций в соответствии с настоящими Правилами и иными правовыми актами органов местного самоуправления поселения.</w:t>
      </w:r>
    </w:p>
    <w:p w:rsidR="00DC1474" w:rsidRPr="001A3C35" w:rsidRDefault="00DC1474" w:rsidP="007748B3">
      <w:pPr>
        <w:ind w:firstLine="567"/>
      </w:pPr>
      <w:r w:rsidRPr="001A3C35">
        <w:t xml:space="preserve">3. В состав </w:t>
      </w:r>
      <w:r w:rsidRPr="00D02A86">
        <w:t xml:space="preserve">Комиссии входят представители органов местного самоуправления </w:t>
      </w:r>
      <w:r>
        <w:rPr>
          <w:bCs/>
        </w:rPr>
        <w:t>Шекаловского</w:t>
      </w:r>
      <w:r w:rsidRPr="00D02A86">
        <w:rPr>
          <w:bCs/>
        </w:rPr>
        <w:t xml:space="preserve"> сельского</w:t>
      </w:r>
      <w:r w:rsidRPr="00D02A86">
        <w:t xml:space="preserve"> поселения, депутаты Совета народных депутатов </w:t>
      </w:r>
      <w:r>
        <w:rPr>
          <w:bCs/>
        </w:rPr>
        <w:t>Шекаловского</w:t>
      </w:r>
      <w:r w:rsidRPr="00D02A86">
        <w:rPr>
          <w:bCs/>
        </w:rPr>
        <w:t xml:space="preserve"> сельского</w:t>
      </w:r>
      <w:r w:rsidRPr="00D02A86">
        <w:t xml:space="preserve"> поселения, представители территориальных органов местного самоуправления поселения; представители общественных организаций</w:t>
      </w:r>
      <w:r w:rsidRPr="001A3C35">
        <w:t>,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C1474" w:rsidRPr="001A3C35" w:rsidRDefault="00DC1474" w:rsidP="007748B3">
      <w:r w:rsidRPr="001A3C35">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t>Россошанского</w:t>
      </w:r>
      <w:r w:rsidRPr="001A3C35">
        <w:t xml:space="preserve"> муниципального района, иных органов и организаций.</w:t>
      </w:r>
    </w:p>
    <w:p w:rsidR="00DC1474" w:rsidRPr="001A3C35" w:rsidRDefault="00DC1474" w:rsidP="007748B3">
      <w:pPr>
        <w:ind w:firstLine="567"/>
      </w:pPr>
      <w:r w:rsidRPr="001A3C35">
        <w:t>4. Персональный состав членов Комиссии, положение о Комиссии и порядке ее деятельности утверждается главой администрации поселения.</w:t>
      </w:r>
    </w:p>
    <w:p w:rsidR="00DC1474" w:rsidRPr="00CA5B31" w:rsidRDefault="00DC1474" w:rsidP="00995B11">
      <w:pPr>
        <w:pStyle w:val="Heading3"/>
        <w:contextualSpacing/>
      </w:pPr>
      <w:bookmarkStart w:id="62" w:name="_Toc290561454"/>
      <w:bookmarkStart w:id="63" w:name="_Toc268484947"/>
      <w:bookmarkStart w:id="64" w:name="_Toc268487887"/>
      <w:bookmarkStart w:id="65" w:name="_Toc290562097"/>
      <w:bookmarkStart w:id="66" w:name="_Toc304987090"/>
      <w:r w:rsidRPr="00CA5B31">
        <w:t>Статья 5. Общие положения о градостроительном зонировании территории</w:t>
      </w:r>
      <w:bookmarkStart w:id="67" w:name="_Toc290561455"/>
      <w:bookmarkEnd w:id="62"/>
      <w:r w:rsidRPr="00CA5B31">
        <w:t xml:space="preserve"> поселения</w:t>
      </w:r>
      <w:bookmarkEnd w:id="63"/>
      <w:bookmarkEnd w:id="64"/>
      <w:bookmarkEnd w:id="65"/>
      <w:bookmarkEnd w:id="66"/>
      <w:bookmarkEnd w:id="67"/>
      <w:r w:rsidRPr="00CA5B31">
        <w:t xml:space="preserve"> </w:t>
      </w:r>
    </w:p>
    <w:p w:rsidR="00DC1474" w:rsidRPr="001A3C35" w:rsidRDefault="00DC1474" w:rsidP="007748B3">
      <w:pPr>
        <w:ind w:firstLine="567"/>
      </w:pPr>
      <w:r w:rsidRPr="00CA5B31">
        <w:t xml:space="preserve">1. Настоящими Правилами на территории </w:t>
      </w:r>
      <w:r>
        <w:rPr>
          <w:bCs/>
        </w:rPr>
        <w:t>Шекаловского</w:t>
      </w:r>
      <w:r w:rsidRPr="00CA5B31">
        <w:rPr>
          <w:bCs/>
        </w:rPr>
        <w:t xml:space="preserve"> сельского</w:t>
      </w:r>
      <w:r w:rsidRPr="00CA5B31">
        <w:t xml:space="preserve"> поселения устанавливаются следующие территориальные зоны:</w:t>
      </w:r>
      <w:r w:rsidRPr="001A3C35">
        <w:t xml:space="preserve"> </w:t>
      </w:r>
    </w:p>
    <w:p w:rsidR="00DC1474" w:rsidRPr="001A3C35" w:rsidRDefault="00DC1474" w:rsidP="007748B3">
      <w:pPr>
        <w:ind w:firstLine="567"/>
        <w:rPr>
          <w:b/>
        </w:rPr>
      </w:pPr>
      <w:r>
        <w:rPr>
          <w:b/>
        </w:rPr>
        <w:t>1.1</w:t>
      </w:r>
      <w:r w:rsidRPr="001A3C35">
        <w:rPr>
          <w:b/>
        </w:rPr>
        <w:t xml:space="preserve"> Жилые зоны:</w:t>
      </w:r>
    </w:p>
    <w:p w:rsidR="00DC1474" w:rsidRDefault="00DC1474" w:rsidP="007748B3">
      <w:pPr>
        <w:ind w:firstLine="567"/>
      </w:pPr>
      <w:r w:rsidRPr="001A3C35">
        <w:t xml:space="preserve">- </w:t>
      </w:r>
      <w:r w:rsidRPr="001A3C35">
        <w:rPr>
          <w:bCs/>
        </w:rPr>
        <w:t xml:space="preserve">Зона застройки индивидуальными жилыми домами – </w:t>
      </w:r>
      <w:r>
        <w:rPr>
          <w:bCs/>
        </w:rPr>
        <w:t>Ж</w:t>
      </w:r>
      <w:r w:rsidRPr="001A3C35">
        <w:rPr>
          <w:bCs/>
        </w:rPr>
        <w:t>1</w:t>
      </w:r>
      <w:r w:rsidRPr="001A3C35">
        <w:t>;</w:t>
      </w:r>
    </w:p>
    <w:p w:rsidR="00DC1474" w:rsidRPr="00787DE4" w:rsidRDefault="00DC1474" w:rsidP="00B95028">
      <w:pPr>
        <w:pStyle w:val="ConsPlusNormal"/>
        <w:widowControl/>
        <w:ind w:firstLine="567"/>
        <w:jc w:val="both"/>
        <w:rPr>
          <w:rFonts w:ascii="Times New Roman" w:hAnsi="Times New Roman" w:cs="Times New Roman"/>
          <w:sz w:val="24"/>
          <w:szCs w:val="24"/>
        </w:rPr>
      </w:pPr>
      <w:r w:rsidRPr="00B95028">
        <w:rPr>
          <w:rFonts w:ascii="Times New Roman" w:hAnsi="Times New Roman" w:cs="Times New Roman"/>
          <w:sz w:val="24"/>
          <w:szCs w:val="24"/>
        </w:rPr>
        <w:t xml:space="preserve">- </w:t>
      </w:r>
      <w:r w:rsidRPr="00B95028">
        <w:rPr>
          <w:rFonts w:ascii="Times New Roman" w:hAnsi="Times New Roman" w:cs="Times New Roman"/>
          <w:bCs/>
          <w:sz w:val="24"/>
          <w:szCs w:val="24"/>
        </w:rPr>
        <w:t xml:space="preserve">Зона застройки малоэтажными жилыми домами - </w:t>
      </w:r>
      <w:r w:rsidRPr="00787DE4">
        <w:rPr>
          <w:rFonts w:ascii="Times New Roman" w:hAnsi="Times New Roman" w:cs="Times New Roman"/>
          <w:bCs/>
          <w:sz w:val="24"/>
          <w:szCs w:val="24"/>
        </w:rPr>
        <w:t>Ж 2</w:t>
      </w:r>
      <w:r w:rsidRPr="00787DE4">
        <w:rPr>
          <w:rFonts w:ascii="Times New Roman" w:hAnsi="Times New Roman" w:cs="Times New Roman"/>
          <w:sz w:val="24"/>
          <w:szCs w:val="24"/>
        </w:rPr>
        <w:t>;</w:t>
      </w:r>
    </w:p>
    <w:p w:rsidR="00DC1474" w:rsidRPr="006E0EF4" w:rsidRDefault="00DC1474" w:rsidP="00B95028">
      <w:pPr>
        <w:ind w:firstLine="567"/>
      </w:pPr>
      <w:r>
        <w:t>- Зона планируемого размещения жилой застройки – Ж(1)п;</w:t>
      </w:r>
    </w:p>
    <w:p w:rsidR="00DC1474" w:rsidRPr="00671AE2" w:rsidRDefault="00DC1474" w:rsidP="007748B3">
      <w:pPr>
        <w:ind w:firstLine="567"/>
        <w:rPr>
          <w:b/>
        </w:rPr>
      </w:pPr>
      <w:r w:rsidRPr="00671AE2">
        <w:rPr>
          <w:b/>
        </w:rPr>
        <w:t>1.2 Общественно-деловые зоны:</w:t>
      </w:r>
    </w:p>
    <w:p w:rsidR="00DC1474" w:rsidRPr="006C439E" w:rsidRDefault="00DC1474" w:rsidP="007748B3">
      <w:pPr>
        <w:ind w:firstLine="567"/>
      </w:pPr>
      <w:r w:rsidRPr="00671AE2">
        <w:t>- Зона многофункционального общественно-делового центра - О1;</w:t>
      </w:r>
    </w:p>
    <w:p w:rsidR="00DC1474" w:rsidRPr="00671AE2" w:rsidRDefault="00DC1474" w:rsidP="00AE3984">
      <w:pPr>
        <w:ind w:firstLine="567"/>
        <w:rPr>
          <w:b/>
        </w:rPr>
      </w:pPr>
      <w:r w:rsidRPr="00671AE2">
        <w:rPr>
          <w:b/>
        </w:rPr>
        <w:t>1.3 Производственно-коммунальные зоны:</w:t>
      </w:r>
    </w:p>
    <w:p w:rsidR="00DC1474" w:rsidRDefault="00DC1474" w:rsidP="00AE3984">
      <w:pPr>
        <w:ind w:firstLine="567"/>
      </w:pPr>
      <w:r w:rsidRPr="00671AE2">
        <w:t xml:space="preserve">- Зона размещения предприятий </w:t>
      </w:r>
      <w:r w:rsidRPr="00671AE2">
        <w:rPr>
          <w:lang w:val="en-US"/>
        </w:rPr>
        <w:t>III</w:t>
      </w:r>
      <w:r w:rsidRPr="00671AE2">
        <w:t xml:space="preserve"> класса санитарной классификации – П3;</w:t>
      </w:r>
    </w:p>
    <w:p w:rsidR="00DC1474" w:rsidRPr="00D236C6" w:rsidRDefault="00DC1474" w:rsidP="00AE3984">
      <w:pPr>
        <w:ind w:firstLine="567"/>
      </w:pPr>
      <w:r>
        <w:t>- Зона размещения предприятий IV класса санитарной классификации – П4;</w:t>
      </w:r>
    </w:p>
    <w:p w:rsidR="00DC1474" w:rsidRPr="00F75546" w:rsidRDefault="00DC1474" w:rsidP="00F75546">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 </w:t>
      </w:r>
      <w:r w:rsidRPr="00F75546">
        <w:rPr>
          <w:rFonts w:ascii="Times New Roman" w:hAnsi="Times New Roman" w:cs="Times New Roman"/>
          <w:sz w:val="24"/>
          <w:szCs w:val="24"/>
        </w:rPr>
        <w:t>Зона размещения предприятий</w:t>
      </w:r>
      <w:r w:rsidRPr="00671AE2">
        <w:t xml:space="preserve"> </w:t>
      </w:r>
      <w:r w:rsidRPr="00B95028">
        <w:rPr>
          <w:rFonts w:ascii="Times New Roman" w:hAnsi="Times New Roman" w:cs="Times New Roman"/>
          <w:bCs/>
          <w:sz w:val="24"/>
          <w:szCs w:val="24"/>
        </w:rPr>
        <w:t xml:space="preserve">V класса санитарной классификации - </w:t>
      </w:r>
      <w:r w:rsidRPr="00787DE4">
        <w:rPr>
          <w:rFonts w:ascii="Times New Roman" w:hAnsi="Times New Roman" w:cs="Times New Roman"/>
          <w:bCs/>
          <w:sz w:val="24"/>
          <w:szCs w:val="24"/>
        </w:rPr>
        <w:t>П5</w:t>
      </w:r>
      <w:r w:rsidRPr="00787DE4">
        <w:rPr>
          <w:rFonts w:ascii="Times New Roman" w:hAnsi="Times New Roman" w:cs="Times New Roman"/>
          <w:sz w:val="24"/>
          <w:szCs w:val="24"/>
        </w:rPr>
        <w:t>;</w:t>
      </w:r>
    </w:p>
    <w:p w:rsidR="00DC1474" w:rsidRPr="00787DE4" w:rsidRDefault="00DC1474" w:rsidP="00B95028">
      <w:pPr>
        <w:pStyle w:val="ConsPlusNormal"/>
        <w:widowControl/>
        <w:ind w:firstLine="567"/>
        <w:jc w:val="both"/>
        <w:rPr>
          <w:rFonts w:ascii="Times New Roman" w:hAnsi="Times New Roman" w:cs="Times New Roman"/>
          <w:sz w:val="24"/>
          <w:szCs w:val="24"/>
        </w:rPr>
      </w:pPr>
      <w:r w:rsidRPr="00B95028">
        <w:rPr>
          <w:rFonts w:ascii="Times New Roman" w:hAnsi="Times New Roman" w:cs="Times New Roman"/>
          <w:sz w:val="24"/>
          <w:szCs w:val="24"/>
        </w:rPr>
        <w:t xml:space="preserve">- </w:t>
      </w:r>
      <w:r w:rsidRPr="00B95028">
        <w:rPr>
          <w:rFonts w:ascii="Times New Roman" w:hAnsi="Times New Roman" w:cs="Times New Roman"/>
          <w:bCs/>
          <w:sz w:val="24"/>
          <w:szCs w:val="24"/>
        </w:rPr>
        <w:t xml:space="preserve">Зона планируемого размещения объектов производственного назначения - </w:t>
      </w:r>
      <w:r w:rsidRPr="00787DE4">
        <w:rPr>
          <w:rFonts w:ascii="Times New Roman" w:hAnsi="Times New Roman" w:cs="Times New Roman"/>
          <w:bCs/>
          <w:sz w:val="24"/>
          <w:szCs w:val="24"/>
        </w:rPr>
        <w:t>П(3)п</w:t>
      </w:r>
      <w:r w:rsidRPr="00787DE4">
        <w:rPr>
          <w:rFonts w:ascii="Times New Roman" w:hAnsi="Times New Roman" w:cs="Times New Roman"/>
          <w:sz w:val="24"/>
          <w:szCs w:val="24"/>
        </w:rPr>
        <w:t>.</w:t>
      </w:r>
    </w:p>
    <w:p w:rsidR="00DC1474" w:rsidRPr="00671AE2" w:rsidRDefault="00DC1474" w:rsidP="00B95028">
      <w:pPr>
        <w:ind w:firstLine="567"/>
        <w:rPr>
          <w:b/>
        </w:rPr>
      </w:pPr>
      <w:r w:rsidRPr="00671AE2">
        <w:rPr>
          <w:b/>
        </w:rPr>
        <w:t>1.4 Зоны инженерной и транспортной инфраструктуры:</w:t>
      </w:r>
    </w:p>
    <w:p w:rsidR="00DC1474" w:rsidRPr="001A3C35" w:rsidRDefault="00DC1474" w:rsidP="007748B3">
      <w:pPr>
        <w:ind w:firstLine="567"/>
      </w:pPr>
      <w:r w:rsidRPr="001A3C35">
        <w:t xml:space="preserve">- </w:t>
      </w:r>
      <w:r w:rsidRPr="001A3C35">
        <w:rPr>
          <w:bCs/>
        </w:rPr>
        <w:t xml:space="preserve">Зона </w:t>
      </w:r>
      <w:r>
        <w:rPr>
          <w:bCs/>
        </w:rPr>
        <w:t>улиц и дорог</w:t>
      </w:r>
      <w:r w:rsidRPr="001A3C35">
        <w:rPr>
          <w:bCs/>
        </w:rPr>
        <w:t xml:space="preserve"> – </w:t>
      </w:r>
      <w:r>
        <w:rPr>
          <w:bCs/>
        </w:rPr>
        <w:t>И</w:t>
      </w:r>
      <w:r w:rsidRPr="001A3C35">
        <w:rPr>
          <w:bCs/>
        </w:rPr>
        <w:t>Т</w:t>
      </w:r>
      <w:r w:rsidRPr="001A3C35">
        <w:t xml:space="preserve">; </w:t>
      </w:r>
    </w:p>
    <w:p w:rsidR="00DC1474" w:rsidRPr="001A3C35" w:rsidRDefault="00DC1474" w:rsidP="007748B3">
      <w:pPr>
        <w:ind w:firstLine="567"/>
        <w:rPr>
          <w:b/>
        </w:rPr>
      </w:pPr>
      <w:r w:rsidRPr="001A3C35">
        <w:rPr>
          <w:b/>
        </w:rPr>
        <w:t>1.</w:t>
      </w:r>
      <w:r>
        <w:rPr>
          <w:b/>
        </w:rPr>
        <w:t>5</w:t>
      </w:r>
      <w:r w:rsidRPr="001A3C35">
        <w:rPr>
          <w:b/>
        </w:rPr>
        <w:t xml:space="preserve"> Зоны сельскохозяйственного использования:</w:t>
      </w:r>
    </w:p>
    <w:p w:rsidR="00DC1474" w:rsidRPr="001A3C35" w:rsidRDefault="00DC1474" w:rsidP="007748B3">
      <w:pPr>
        <w:ind w:firstLine="567"/>
        <w:rPr>
          <w:bCs/>
        </w:rPr>
      </w:pPr>
      <w:r>
        <w:t>-</w:t>
      </w:r>
      <w:r w:rsidRPr="001A3C35">
        <w:t xml:space="preserve"> </w:t>
      </w:r>
      <w:r w:rsidRPr="00042494">
        <w:t>Т</w:t>
      </w:r>
      <w:r w:rsidRPr="00042494">
        <w:rPr>
          <w:bCs/>
        </w:rPr>
        <w:t>ерритория сельскохозяйственных угодий в границах земель сельскохозяйственного назначения</w:t>
      </w:r>
      <w:r>
        <w:rPr>
          <w:bCs/>
          <w:sz w:val="16"/>
          <w:szCs w:val="16"/>
        </w:rPr>
        <w:t xml:space="preserve"> </w:t>
      </w:r>
      <w:r w:rsidRPr="001A3C35">
        <w:rPr>
          <w:bCs/>
        </w:rPr>
        <w:t>– СХ1;</w:t>
      </w:r>
    </w:p>
    <w:p w:rsidR="00DC1474" w:rsidRPr="00BA25B9" w:rsidRDefault="00DC1474" w:rsidP="007748B3">
      <w:pPr>
        <w:ind w:firstLine="567"/>
        <w:rPr>
          <w:bCs/>
        </w:rPr>
      </w:pPr>
      <w:r>
        <w:t>-</w:t>
      </w:r>
      <w:r w:rsidRPr="001A3C35">
        <w:t xml:space="preserve"> </w:t>
      </w:r>
      <w:r w:rsidRPr="001A3C35">
        <w:rPr>
          <w:bCs/>
        </w:rPr>
        <w:t>Зона сельскохозяйственного использования – СХ2;</w:t>
      </w:r>
    </w:p>
    <w:p w:rsidR="00DC1474" w:rsidRDefault="00DC1474" w:rsidP="001A1382">
      <w:pPr>
        <w:ind w:firstLine="567"/>
        <w:rPr>
          <w:b/>
        </w:rPr>
      </w:pPr>
      <w:r w:rsidRPr="001A3C35">
        <w:rPr>
          <w:b/>
        </w:rPr>
        <w:t>1.</w:t>
      </w:r>
      <w:r>
        <w:rPr>
          <w:b/>
        </w:rPr>
        <w:t>6</w:t>
      </w:r>
      <w:r w:rsidRPr="001A3C35">
        <w:rPr>
          <w:b/>
        </w:rPr>
        <w:t xml:space="preserve"> Зоны рекреационного назначения:</w:t>
      </w:r>
    </w:p>
    <w:p w:rsidR="00DC1474" w:rsidRPr="001A1382" w:rsidRDefault="00DC1474" w:rsidP="001A1382">
      <w:pPr>
        <w:ind w:firstLine="567"/>
      </w:pPr>
      <w:r w:rsidRPr="001A1382">
        <w:t xml:space="preserve">- </w:t>
      </w:r>
      <w:r>
        <w:t>Зона планируемого размещения объектов рекреационного назначения – Р(1)п;</w:t>
      </w:r>
    </w:p>
    <w:p w:rsidR="00DC1474" w:rsidRPr="001A3C35" w:rsidRDefault="00DC1474" w:rsidP="007748B3">
      <w:pPr>
        <w:ind w:firstLine="567"/>
        <w:rPr>
          <w:b/>
        </w:rPr>
      </w:pPr>
      <w:r w:rsidRPr="001A3C35">
        <w:rPr>
          <w:b/>
        </w:rPr>
        <w:t>1.</w:t>
      </w:r>
      <w:r>
        <w:rPr>
          <w:b/>
        </w:rPr>
        <w:t>7</w:t>
      </w:r>
      <w:r w:rsidRPr="001A3C35">
        <w:rPr>
          <w:b/>
        </w:rPr>
        <w:t xml:space="preserve"> Зоны специального назначения:</w:t>
      </w:r>
    </w:p>
    <w:p w:rsidR="00DC1474" w:rsidRDefault="00DC1474" w:rsidP="007748B3">
      <w:pPr>
        <w:ind w:firstLine="567"/>
      </w:pPr>
      <w:r w:rsidRPr="001A3C35">
        <w:t xml:space="preserve">- </w:t>
      </w:r>
      <w:r w:rsidRPr="001A3C35">
        <w:rPr>
          <w:bCs/>
        </w:rPr>
        <w:t>Зона кладбищ – СН1</w:t>
      </w:r>
      <w:r w:rsidRPr="001A3C35">
        <w:t>;</w:t>
      </w:r>
    </w:p>
    <w:p w:rsidR="00DC1474" w:rsidRDefault="00DC1474" w:rsidP="007748B3">
      <w:pPr>
        <w:ind w:firstLine="567"/>
        <w:rPr>
          <w:b/>
        </w:rPr>
      </w:pPr>
      <w:r w:rsidRPr="00332479">
        <w:rPr>
          <w:b/>
        </w:rPr>
        <w:t>1.</w:t>
      </w:r>
      <w:r>
        <w:rPr>
          <w:b/>
        </w:rPr>
        <w:t>8</w:t>
      </w:r>
      <w:r w:rsidRPr="00332479">
        <w:rPr>
          <w:b/>
        </w:rPr>
        <w:t>. Зоны (территории) лесов:</w:t>
      </w:r>
    </w:p>
    <w:p w:rsidR="00DC1474" w:rsidRPr="00332479" w:rsidRDefault="00DC1474" w:rsidP="007748B3">
      <w:pPr>
        <w:ind w:firstLine="567"/>
      </w:pPr>
      <w:r w:rsidRPr="00332479">
        <w:t>- Территория земель лесного фонда – Л1.</w:t>
      </w:r>
    </w:p>
    <w:p w:rsidR="00DC1474" w:rsidRPr="001A3C35" w:rsidRDefault="00DC1474" w:rsidP="007748B3">
      <w:pPr>
        <w:ind w:firstLine="567"/>
        <w:rPr>
          <w:b/>
        </w:rPr>
      </w:pPr>
      <w:r w:rsidRPr="001A3C35">
        <w:rPr>
          <w:b/>
        </w:rPr>
        <w:t>1.</w:t>
      </w:r>
      <w:r>
        <w:rPr>
          <w:b/>
        </w:rPr>
        <w:t>9</w:t>
      </w:r>
      <w:r w:rsidRPr="001A3C35">
        <w:rPr>
          <w:b/>
        </w:rPr>
        <w:t xml:space="preserve"> </w:t>
      </w:r>
      <w:r>
        <w:rPr>
          <w:b/>
        </w:rPr>
        <w:t>Зоны водных объектов общего пользования:</w:t>
      </w:r>
    </w:p>
    <w:p w:rsidR="00DC1474" w:rsidRDefault="00DC1474" w:rsidP="007748B3">
      <w:pPr>
        <w:ind w:firstLine="567"/>
      </w:pPr>
      <w:r w:rsidRPr="001A3C35">
        <w:t xml:space="preserve">- </w:t>
      </w:r>
      <w:r>
        <w:t>Зона водных объектов общего пользования – водотоков и замкнутых водоемов (рек, озер, болот, ручьев, родников) – В1</w:t>
      </w:r>
      <w:r w:rsidRPr="001A3C35">
        <w:t>;</w:t>
      </w:r>
    </w:p>
    <w:p w:rsidR="00DC1474" w:rsidRPr="001A3C35" w:rsidRDefault="00DC1474" w:rsidP="007748B3">
      <w:pPr>
        <w:ind w:firstLine="567"/>
      </w:pPr>
      <w:r w:rsidRPr="001A3C35">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C1474" w:rsidRPr="001A3C35" w:rsidRDefault="00DC1474" w:rsidP="007748B3">
      <w:pPr>
        <w:ind w:firstLine="567"/>
      </w:pPr>
      <w:r w:rsidRPr="001A3C35">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DC1474" w:rsidRPr="001A3C35" w:rsidRDefault="00DC1474" w:rsidP="007748B3">
      <w:pPr>
        <w:ind w:firstLine="567"/>
      </w:pPr>
      <w:r w:rsidRPr="001A3C35">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DC1474" w:rsidRPr="001A3C35" w:rsidRDefault="00DC1474" w:rsidP="007748B3">
      <w:pPr>
        <w:ind w:firstLine="567"/>
      </w:pPr>
      <w:r w:rsidRPr="001A3C35">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C1474" w:rsidRPr="001A3C35" w:rsidRDefault="00DC1474" w:rsidP="007748B3">
      <w:pPr>
        <w:ind w:firstLine="567"/>
      </w:pPr>
      <w:r w:rsidRPr="001A3C35">
        <w:t>5. Границы территориальных зон содержат перечень координат характерных точек в установленной системе координат</w:t>
      </w:r>
      <w:r>
        <w:t xml:space="preserve"> </w:t>
      </w:r>
      <w:r w:rsidRPr="002E60BB">
        <w:rPr>
          <w:iCs/>
        </w:rPr>
        <w:t>или</w:t>
      </w:r>
      <w:r>
        <w:rPr>
          <w:iCs/>
        </w:rPr>
        <w:t xml:space="preserve"> </w:t>
      </w:r>
      <w:r w:rsidRPr="001A3C35">
        <w:t>имеют текстовое описание их прохождения для идентификации их местоположения.</w:t>
      </w:r>
    </w:p>
    <w:p w:rsidR="00DC1474" w:rsidRPr="001A3C35" w:rsidRDefault="00DC1474" w:rsidP="007748B3">
      <w:pPr>
        <w:ind w:firstLine="567"/>
      </w:pPr>
      <w:r w:rsidRPr="001A3C35">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DC1474" w:rsidRPr="001A3C35" w:rsidRDefault="00DC1474" w:rsidP="007748B3">
      <w:pPr>
        <w:ind w:firstLine="567"/>
      </w:pPr>
      <w:r w:rsidRPr="001A3C35">
        <w:t xml:space="preserve">7. На карте градостроительного зонирования отображены границы зон с особыми условиями использования территорий. </w:t>
      </w:r>
    </w:p>
    <w:p w:rsidR="00DC1474" w:rsidRPr="001A3C35" w:rsidRDefault="00DC1474" w:rsidP="007748B3">
      <w:pPr>
        <w:ind w:firstLine="567"/>
      </w:pPr>
      <w:r w:rsidRPr="001A3C35">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1474" w:rsidRPr="001A3C35" w:rsidRDefault="00DC1474" w:rsidP="007748B3">
      <w:pPr>
        <w:ind w:firstLine="567"/>
      </w:pPr>
      <w:r w:rsidRPr="001A3C35">
        <w:t>9. Градостроительные регламенты установлены с учетом:</w:t>
      </w:r>
    </w:p>
    <w:p w:rsidR="00DC1474" w:rsidRPr="001A3C35" w:rsidRDefault="00DC1474" w:rsidP="007816B4">
      <w:pPr>
        <w:ind w:firstLine="567"/>
      </w:pPr>
      <w:r w:rsidRPr="001A3C35">
        <w:t>1) фактического использования земельных участков и объектов капитального строительства в границах территориальной зоны;</w:t>
      </w:r>
    </w:p>
    <w:p w:rsidR="00DC1474" w:rsidRPr="00D02A86" w:rsidRDefault="00DC1474" w:rsidP="007816B4">
      <w:pPr>
        <w:ind w:firstLine="567"/>
      </w:pPr>
      <w:r w:rsidRPr="001A3C35">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D02A86">
        <w:t>строительства;</w:t>
      </w:r>
    </w:p>
    <w:p w:rsidR="00DC1474" w:rsidRPr="00D02A86" w:rsidRDefault="00DC1474" w:rsidP="007816B4">
      <w:pPr>
        <w:ind w:firstLine="567"/>
      </w:pPr>
      <w:r w:rsidRPr="00D02A86">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t>Россошанского</w:t>
      </w:r>
      <w:r w:rsidRPr="00D02A86">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w:t>
      </w:r>
      <w:r>
        <w:t xml:space="preserve">планирования </w:t>
      </w:r>
      <w:r w:rsidRPr="00D02A86">
        <w:t>Воронежской области зон планируемого размещения объектов регионального значения;</w:t>
      </w:r>
    </w:p>
    <w:p w:rsidR="00DC1474" w:rsidRPr="00D02A86" w:rsidRDefault="00DC1474" w:rsidP="007816B4">
      <w:pPr>
        <w:ind w:firstLine="567"/>
      </w:pPr>
      <w:r w:rsidRPr="00D02A86">
        <w:t>4) видов территориальных зон;</w:t>
      </w:r>
    </w:p>
    <w:p w:rsidR="00DC1474" w:rsidRPr="001A3C35" w:rsidRDefault="00DC1474" w:rsidP="007816B4">
      <w:pPr>
        <w:ind w:firstLine="567"/>
      </w:pPr>
      <w:r w:rsidRPr="00D02A86">
        <w:t>5) требований охраны объектов культурного наследия, а также особо охраняемых</w:t>
      </w:r>
      <w:r w:rsidRPr="001A3C35">
        <w:t xml:space="preserve"> природных территорий, иных природных объектов.</w:t>
      </w:r>
    </w:p>
    <w:p w:rsidR="00DC1474" w:rsidRPr="001A3C35" w:rsidRDefault="00DC1474" w:rsidP="007748B3">
      <w:pPr>
        <w:ind w:firstLine="567"/>
      </w:pPr>
      <w:r w:rsidRPr="001A3C35">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1474" w:rsidRPr="001A3C35" w:rsidRDefault="00DC1474" w:rsidP="007748B3">
      <w:pPr>
        <w:ind w:firstLine="567"/>
      </w:pPr>
      <w:r w:rsidRPr="001A3C35">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C1474" w:rsidRPr="001A3C35" w:rsidRDefault="00DC1474" w:rsidP="007748B3">
      <w:pPr>
        <w:ind w:firstLine="567"/>
      </w:pPr>
      <w:r w:rsidRPr="001A3C35">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DC1474" w:rsidRPr="001A3C35" w:rsidRDefault="00DC1474" w:rsidP="007748B3">
      <w:r w:rsidRPr="001A3C35">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DC1474" w:rsidRPr="001A3C35" w:rsidRDefault="00DC1474" w:rsidP="007748B3">
      <w:pPr>
        <w:ind w:firstLine="567"/>
      </w:pPr>
      <w:r w:rsidRPr="001A3C35">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C1474" w:rsidRPr="001A3C35" w:rsidRDefault="00DC1474" w:rsidP="007748B3">
      <w:pPr>
        <w:ind w:firstLine="567"/>
      </w:pPr>
      <w:r w:rsidRPr="001A3C35">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C1474" w:rsidRPr="001A3C35" w:rsidRDefault="00DC1474" w:rsidP="007748B3">
      <w:pPr>
        <w:ind w:firstLine="567"/>
      </w:pPr>
      <w:r w:rsidRPr="001A3C35">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DC1474" w:rsidRPr="001A3C35" w:rsidRDefault="00DC1474" w:rsidP="007816B4">
      <w:pPr>
        <w:ind w:firstLine="567"/>
      </w:pPr>
      <w:r w:rsidRPr="001A3C35">
        <w:t>1) природно-экологические факторы:</w:t>
      </w:r>
    </w:p>
    <w:p w:rsidR="00DC1474" w:rsidRPr="001A3C35" w:rsidRDefault="00DC1474" w:rsidP="007816B4">
      <w:pPr>
        <w:ind w:firstLine="567"/>
      </w:pPr>
      <w:r w:rsidRPr="001A3C35">
        <w:t>- особо охраняемые природные территории и их охранные зоны;</w:t>
      </w:r>
    </w:p>
    <w:p w:rsidR="00DC1474" w:rsidRPr="001A3C35" w:rsidRDefault="00DC1474" w:rsidP="007816B4">
      <w:pPr>
        <w:ind w:firstLine="567"/>
      </w:pPr>
      <w:r w:rsidRPr="001A3C35">
        <w:t>- природные лечебные ресурсы и округа горно-санитарной охраны;</w:t>
      </w:r>
    </w:p>
    <w:p w:rsidR="00DC1474" w:rsidRPr="001A3C35" w:rsidRDefault="00DC1474" w:rsidP="007816B4">
      <w:pPr>
        <w:ind w:firstLine="567"/>
      </w:pPr>
      <w:r w:rsidRPr="001A3C35">
        <w:t>- водные объекты и их водоохранные зоны и прибрежные защитные полосы;</w:t>
      </w:r>
    </w:p>
    <w:p w:rsidR="00DC1474" w:rsidRPr="001A3C35" w:rsidRDefault="00DC1474" w:rsidP="007816B4">
      <w:pPr>
        <w:ind w:firstLine="567"/>
      </w:pPr>
      <w:r w:rsidRPr="001A3C35">
        <w:t>- территории, подверженные опасным геологическим процессам (оползни, обвалы, карсты, подтопления и затопления и другие);</w:t>
      </w:r>
    </w:p>
    <w:p w:rsidR="00DC1474" w:rsidRPr="001A3C35" w:rsidRDefault="00DC1474" w:rsidP="007816B4">
      <w:pPr>
        <w:ind w:firstLine="567"/>
      </w:pPr>
      <w:r w:rsidRPr="001A3C35">
        <w:t>- источники водоснабжения и зоны санитарной охраны;</w:t>
      </w:r>
    </w:p>
    <w:p w:rsidR="00DC1474" w:rsidRPr="001A3C35" w:rsidRDefault="00DC1474" w:rsidP="007816B4">
      <w:pPr>
        <w:ind w:firstLine="567"/>
      </w:pPr>
      <w:r w:rsidRPr="001A3C35">
        <w:t>- месторождения полезных ископаемых;</w:t>
      </w:r>
    </w:p>
    <w:p w:rsidR="00DC1474" w:rsidRPr="001A3C35" w:rsidRDefault="00DC1474" w:rsidP="007816B4">
      <w:pPr>
        <w:ind w:firstLine="567"/>
      </w:pPr>
      <w:r w:rsidRPr="001A3C35">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DC1474" w:rsidRPr="001A3C35" w:rsidRDefault="00DC1474" w:rsidP="007816B4">
      <w:pPr>
        <w:ind w:firstLine="567"/>
      </w:pPr>
      <w:r w:rsidRPr="001A3C35">
        <w:t>2) техногенные факторы:</w:t>
      </w:r>
    </w:p>
    <w:p w:rsidR="00DC1474" w:rsidRPr="001A3C35" w:rsidRDefault="00DC1474" w:rsidP="007816B4">
      <w:pPr>
        <w:ind w:firstLine="567"/>
      </w:pPr>
      <w:r w:rsidRPr="001A3C35">
        <w:t xml:space="preserve">- промышленные, коммунальные и сельскохозяйственные предприятия и их санитарно-защитные зоны; </w:t>
      </w:r>
    </w:p>
    <w:p w:rsidR="00DC1474" w:rsidRPr="001A3C35" w:rsidRDefault="00DC1474" w:rsidP="007816B4">
      <w:pPr>
        <w:ind w:firstLine="567"/>
      </w:pPr>
      <w:r w:rsidRPr="001A3C35">
        <w:t>- объектов канализации и их санитарно-защитные зоны;</w:t>
      </w:r>
    </w:p>
    <w:p w:rsidR="00DC1474" w:rsidRPr="001A3C35" w:rsidRDefault="00DC1474" w:rsidP="007816B4">
      <w:pPr>
        <w:ind w:firstLine="567"/>
      </w:pPr>
      <w:r w:rsidRPr="001A3C35">
        <w:t xml:space="preserve">- санитарно-защитные зоны от объектов теплоснабжения; </w:t>
      </w:r>
    </w:p>
    <w:p w:rsidR="00DC1474" w:rsidRPr="001A3C35" w:rsidRDefault="00DC1474" w:rsidP="007816B4">
      <w:pPr>
        <w:ind w:firstLine="567"/>
      </w:pPr>
      <w:r w:rsidRPr="001A3C35">
        <w:t xml:space="preserve">- объектов электроэнергетики и их санитарно-защитные и охранные зоны, </w:t>
      </w:r>
    </w:p>
    <w:p w:rsidR="00DC1474" w:rsidRPr="001A3C35" w:rsidRDefault="00DC1474" w:rsidP="007816B4">
      <w:pPr>
        <w:ind w:firstLine="567"/>
      </w:pPr>
      <w:r w:rsidRPr="001A3C35">
        <w:t>- объекты связи и иные объекты, создающие электромагнитные поля и их санитарно-защитные зоны и зоны ограничений;</w:t>
      </w:r>
    </w:p>
    <w:p w:rsidR="00DC1474" w:rsidRPr="001A3C35" w:rsidRDefault="00DC1474" w:rsidP="007816B4">
      <w:pPr>
        <w:ind w:firstLine="567"/>
      </w:pPr>
      <w:r w:rsidRPr="001A3C35">
        <w:t>- магистральные трубопроводы, в т.ч. газораспределительных сети и их охранные зоны;</w:t>
      </w:r>
    </w:p>
    <w:p w:rsidR="00DC1474" w:rsidRPr="001A3C35" w:rsidRDefault="00DC1474" w:rsidP="007816B4">
      <w:pPr>
        <w:ind w:firstLine="567"/>
      </w:pPr>
      <w:r w:rsidRPr="001A3C35">
        <w:t>- железные дороги и их охранные зоны;</w:t>
      </w:r>
    </w:p>
    <w:p w:rsidR="00DC1474" w:rsidRPr="001A3C35" w:rsidRDefault="00DC1474" w:rsidP="007816B4">
      <w:pPr>
        <w:ind w:firstLine="567"/>
      </w:pPr>
      <w:r w:rsidRPr="001A3C35">
        <w:t>- охраняемые объекты и их охранные зоны</w:t>
      </w:r>
    </w:p>
    <w:p w:rsidR="00DC1474" w:rsidRPr="001A3C35" w:rsidRDefault="00DC1474" w:rsidP="007816B4">
      <w:pPr>
        <w:ind w:firstLine="567"/>
      </w:pPr>
      <w:r w:rsidRPr="001A3C35">
        <w:t xml:space="preserve">- иные объекты и зоны </w:t>
      </w:r>
    </w:p>
    <w:p w:rsidR="00DC1474" w:rsidRPr="001A3C35" w:rsidRDefault="00DC1474" w:rsidP="007816B4">
      <w:pPr>
        <w:ind w:firstLine="567"/>
      </w:pPr>
      <w:r w:rsidRPr="001A3C35">
        <w:t>3) историко-культурные факторы:</w:t>
      </w:r>
    </w:p>
    <w:p w:rsidR="00DC1474" w:rsidRPr="001A3C35" w:rsidRDefault="00DC1474" w:rsidP="007816B4">
      <w:pPr>
        <w:ind w:firstLine="567"/>
      </w:pPr>
      <w:r w:rsidRPr="001A3C35">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DC1474" w:rsidRPr="001A3C35" w:rsidRDefault="00DC1474" w:rsidP="007816B4">
      <w:pPr>
        <w:ind w:firstLine="567"/>
      </w:pPr>
      <w:r w:rsidRPr="001A3C35">
        <w:t>- границы историко-культурных заповедников (музеев-заповедников);</w:t>
      </w:r>
    </w:p>
    <w:p w:rsidR="00DC1474" w:rsidRPr="001A3C35" w:rsidRDefault="00DC1474" w:rsidP="007816B4">
      <w:pPr>
        <w:ind w:firstLine="567"/>
      </w:pPr>
      <w:r w:rsidRPr="001A3C35">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DC1474" w:rsidRPr="001A3C35" w:rsidRDefault="00DC1474" w:rsidP="007748B3">
      <w:pPr>
        <w:ind w:firstLine="567"/>
      </w:pPr>
      <w:r w:rsidRPr="001A3C35">
        <w:t xml:space="preserve">14. Градостроительные регламенты устанавливаются в соответствии с законодательством Российской Федерации. </w:t>
      </w:r>
    </w:p>
    <w:p w:rsidR="00DC1474" w:rsidRPr="001A3C35" w:rsidRDefault="00DC1474" w:rsidP="00060CC2">
      <w:pPr>
        <w:ind w:firstLine="567"/>
      </w:pPr>
      <w:r w:rsidRPr="001A3C35">
        <w:t>В том числе:</w:t>
      </w:r>
    </w:p>
    <w:p w:rsidR="00DC1474" w:rsidRPr="001A3C35" w:rsidRDefault="00DC1474" w:rsidP="007748B3">
      <w:pPr>
        <w:ind w:firstLine="567"/>
      </w:pPr>
      <w:r w:rsidRPr="001A3C35">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DC1474" w:rsidRPr="001A3C35" w:rsidRDefault="00DC1474" w:rsidP="007748B3">
      <w:pPr>
        <w:ind w:firstLine="567"/>
      </w:pPr>
      <w:r w:rsidRPr="001A3C35">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C1474" w:rsidRPr="001A3C35" w:rsidRDefault="00DC1474" w:rsidP="007748B3">
      <w:pPr>
        <w:ind w:firstLine="567"/>
      </w:pPr>
      <w:r w:rsidRPr="001A3C35">
        <w:t>в) градостроительный регламент в границах водоохранных зон устанавливается в соответствии с Водным кодексом Российской Федерации;</w:t>
      </w:r>
    </w:p>
    <w:p w:rsidR="00DC1474" w:rsidRPr="001A3C35" w:rsidRDefault="00DC1474" w:rsidP="007748B3">
      <w:pPr>
        <w:ind w:firstLine="567"/>
      </w:pPr>
      <w:r w:rsidRPr="001A3C35">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C1474" w:rsidRPr="001A3C35" w:rsidRDefault="00DC1474" w:rsidP="007748B3">
      <w:pPr>
        <w:ind w:firstLine="567"/>
      </w:pPr>
      <w:r w:rsidRPr="001A3C35">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C1474" w:rsidRPr="001A3C35" w:rsidRDefault="00DC1474" w:rsidP="007748B3">
      <w:pPr>
        <w:ind w:firstLine="567"/>
      </w:pPr>
      <w:r w:rsidRPr="001A3C35">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C1474" w:rsidRPr="001A3C35" w:rsidRDefault="00DC1474" w:rsidP="007748B3">
      <w:pPr>
        <w:ind w:firstLine="567"/>
      </w:pPr>
      <w:r w:rsidRPr="001A3C35">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C1474" w:rsidRPr="001A3C35" w:rsidRDefault="00DC1474" w:rsidP="007748B3">
      <w:pPr>
        <w:ind w:firstLine="567"/>
      </w:pPr>
      <w:r w:rsidRPr="001A3C35">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w:t>
      </w:r>
      <w:r>
        <w:t>,</w:t>
      </w:r>
      <w:r w:rsidRPr="001A3C35">
        <w:t xml:space="preserve"> осуществляется установившим такие границы уполномоченным органом. В настоящих Правилах отображаются внесенные изменения.</w:t>
      </w:r>
    </w:p>
    <w:p w:rsidR="00DC1474" w:rsidRPr="00995B11" w:rsidRDefault="00DC1474" w:rsidP="00995B11">
      <w:pPr>
        <w:pStyle w:val="Heading3"/>
        <w:contextualSpacing/>
        <w:rPr>
          <w:szCs w:val="24"/>
        </w:rPr>
      </w:pPr>
      <w:bookmarkStart w:id="68" w:name="_Toc290561456"/>
      <w:bookmarkStart w:id="69" w:name="_Toc268484948"/>
      <w:bookmarkStart w:id="70" w:name="_Toc268487888"/>
      <w:bookmarkStart w:id="71" w:name="_Toc290562098"/>
      <w:bookmarkStart w:id="72" w:name="_Toc304987091"/>
      <w:r w:rsidRPr="00995B11">
        <w:rPr>
          <w:szCs w:val="24"/>
        </w:rPr>
        <w:t>Статья 6. Использование земельных участков, на которые распространяется</w:t>
      </w:r>
      <w:bookmarkEnd w:id="68"/>
      <w:r w:rsidRPr="00995B11">
        <w:rPr>
          <w:szCs w:val="24"/>
        </w:rPr>
        <w:t xml:space="preserve"> </w:t>
      </w:r>
      <w:bookmarkStart w:id="73" w:name="_Toc290561457"/>
      <w:r>
        <w:rPr>
          <w:szCs w:val="24"/>
        </w:rPr>
        <w:t xml:space="preserve"> </w:t>
      </w:r>
      <w:r w:rsidRPr="00995B11">
        <w:rPr>
          <w:szCs w:val="24"/>
        </w:rPr>
        <w:t xml:space="preserve">действие </w:t>
      </w:r>
      <w:r w:rsidRPr="00227A2F">
        <w:rPr>
          <w:szCs w:val="24"/>
        </w:rPr>
        <w:t xml:space="preserve"> </w:t>
      </w:r>
      <w:r w:rsidRPr="00995B11">
        <w:rPr>
          <w:szCs w:val="24"/>
        </w:rPr>
        <w:t>градостроительных регламентов</w:t>
      </w:r>
      <w:bookmarkEnd w:id="69"/>
      <w:bookmarkEnd w:id="70"/>
      <w:bookmarkEnd w:id="71"/>
      <w:bookmarkEnd w:id="72"/>
      <w:bookmarkEnd w:id="73"/>
    </w:p>
    <w:p w:rsidR="00DC1474" w:rsidRPr="001A3C35" w:rsidRDefault="00DC1474" w:rsidP="007748B3">
      <w:pPr>
        <w:ind w:firstLine="567"/>
      </w:pPr>
      <w:r w:rsidRPr="001A3C35">
        <w:t xml:space="preserve">1. Использование и застройка земельных участков на территории </w:t>
      </w:r>
      <w:r>
        <w:t>Шекаловского</w:t>
      </w:r>
      <w:r w:rsidRPr="001A3C35">
        <w:t xml:space="preserve">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C1474" w:rsidRPr="001A3C35" w:rsidRDefault="00DC1474" w:rsidP="007748B3">
      <w:pPr>
        <w:ind w:firstLine="567"/>
      </w:pPr>
      <w:r w:rsidRPr="001A3C35">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C1474" w:rsidRPr="001A3C35" w:rsidRDefault="00DC1474" w:rsidP="004E2150">
      <w:pPr>
        <w:ind w:firstLine="567"/>
      </w:pPr>
      <w:r w:rsidRPr="001A3C35">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C1474" w:rsidRPr="001A3C35" w:rsidRDefault="00DC1474" w:rsidP="004E2150">
      <w:pPr>
        <w:ind w:firstLine="567"/>
      </w:pPr>
      <w:r w:rsidRPr="001A3C35">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C1474" w:rsidRPr="001A3C35" w:rsidRDefault="00DC1474" w:rsidP="004E2150">
      <w:pPr>
        <w:ind w:firstLine="567"/>
      </w:pPr>
      <w:r w:rsidRPr="001A3C35">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DC1474" w:rsidRPr="00995B11" w:rsidRDefault="00DC1474" w:rsidP="00995B11">
      <w:pPr>
        <w:pStyle w:val="Heading3"/>
        <w:contextualSpacing/>
      </w:pPr>
      <w:bookmarkStart w:id="74" w:name="_Toc290561458"/>
      <w:bookmarkStart w:id="75" w:name="_Toc268484949"/>
      <w:bookmarkStart w:id="76" w:name="_Toc268487889"/>
      <w:bookmarkStart w:id="77" w:name="_Toc290562099"/>
      <w:bookmarkStart w:id="78" w:name="_Toc304987092"/>
      <w:r w:rsidRPr="00995B11">
        <w:t>Статья 7. Особенности использования и застройки земельных участков,</w:t>
      </w:r>
      <w:r>
        <w:t xml:space="preserve"> </w:t>
      </w:r>
      <w:r w:rsidRPr="00995B11">
        <w:t>расположенных на территориях,</w:t>
      </w:r>
      <w:bookmarkStart w:id="79" w:name="_Toc290561459"/>
      <w:bookmarkEnd w:id="74"/>
      <w:r>
        <w:t xml:space="preserve"> </w:t>
      </w:r>
      <w:r w:rsidRPr="00995B11">
        <w:t>отнесенных Правилами к различным территориальным зонам</w:t>
      </w:r>
      <w:bookmarkEnd w:id="75"/>
      <w:bookmarkEnd w:id="76"/>
      <w:bookmarkEnd w:id="77"/>
      <w:bookmarkEnd w:id="78"/>
      <w:bookmarkEnd w:id="79"/>
    </w:p>
    <w:p w:rsidR="00DC1474" w:rsidRPr="001A3C35" w:rsidRDefault="00DC1474" w:rsidP="00995B11">
      <w:pPr>
        <w:ind w:firstLine="567"/>
      </w:pPr>
      <w:r w:rsidRPr="001A3C35">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C1474" w:rsidRPr="001A3C35" w:rsidRDefault="00DC1474" w:rsidP="00995B11">
      <w:pPr>
        <w:ind w:firstLine="567"/>
      </w:pPr>
      <w:r w:rsidRPr="001A3C35">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DC1474" w:rsidRPr="001C30A6" w:rsidRDefault="00DC1474" w:rsidP="001C30A6">
      <w:pPr>
        <w:pStyle w:val="Heading3"/>
        <w:rPr>
          <w:szCs w:val="24"/>
        </w:rPr>
      </w:pPr>
      <w:bookmarkStart w:id="80" w:name="_Toc268484950"/>
      <w:bookmarkStart w:id="81" w:name="_Toc268487890"/>
      <w:bookmarkStart w:id="82" w:name="_Toc290561460"/>
      <w:bookmarkStart w:id="83" w:name="_Toc290562100"/>
      <w:bookmarkStart w:id="84" w:name="_Toc304987093"/>
      <w:r w:rsidRPr="001C30A6">
        <w:rPr>
          <w:szCs w:val="24"/>
        </w:rPr>
        <w:t>Статья 8. Особенности использования земельных участков и объектов капитального</w:t>
      </w:r>
      <w:r>
        <w:rPr>
          <w:szCs w:val="24"/>
        </w:rPr>
        <w:t xml:space="preserve"> </w:t>
      </w:r>
      <w:r w:rsidRPr="001C30A6">
        <w:rPr>
          <w:szCs w:val="24"/>
        </w:rPr>
        <w:t>строительства, не соответствующих градостроительным регламентам</w:t>
      </w:r>
      <w:bookmarkEnd w:id="80"/>
      <w:bookmarkEnd w:id="81"/>
      <w:bookmarkEnd w:id="82"/>
      <w:bookmarkEnd w:id="83"/>
      <w:bookmarkEnd w:id="84"/>
    </w:p>
    <w:p w:rsidR="00DC1474" w:rsidRPr="001A3C35" w:rsidRDefault="00DC1474" w:rsidP="00995B11">
      <w:pPr>
        <w:ind w:firstLine="567"/>
      </w:pPr>
      <w:r w:rsidRPr="001A3C35">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C1474" w:rsidRPr="001A3C35" w:rsidRDefault="00DC1474" w:rsidP="004E2150">
      <w:pPr>
        <w:ind w:firstLine="567"/>
      </w:pPr>
      <w:r w:rsidRPr="001A3C35">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C1474" w:rsidRPr="001A3C35" w:rsidRDefault="00DC1474" w:rsidP="004E2150">
      <w:pPr>
        <w:ind w:firstLine="567"/>
      </w:pPr>
      <w:r w:rsidRPr="001A3C35">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C1474" w:rsidRPr="001A3C35" w:rsidRDefault="00DC1474" w:rsidP="004E2150">
      <w:pPr>
        <w:ind w:firstLine="567"/>
      </w:pPr>
      <w:r w:rsidRPr="001A3C35">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C1474" w:rsidRPr="001A3C35" w:rsidRDefault="00DC1474" w:rsidP="00995B11">
      <w:pPr>
        <w:ind w:firstLine="567"/>
      </w:pPr>
      <w:r w:rsidRPr="001A3C35">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C1474" w:rsidRPr="001A3C35" w:rsidRDefault="00DC1474" w:rsidP="00995B11">
      <w:pPr>
        <w:ind w:firstLine="567"/>
      </w:pPr>
      <w:r w:rsidRPr="001A3C35">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C1474" w:rsidRPr="007F2857" w:rsidRDefault="00DC1474" w:rsidP="00995B11">
      <w:pPr>
        <w:ind w:firstLine="567"/>
        <w:rPr>
          <w:i/>
          <w:iCs/>
        </w:rPr>
      </w:pPr>
      <w:r w:rsidRPr="001A3C35">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DC1474" w:rsidRPr="001C30A6" w:rsidRDefault="00DC1474" w:rsidP="001C30A6">
      <w:pPr>
        <w:pStyle w:val="Heading3"/>
        <w:rPr>
          <w:szCs w:val="24"/>
        </w:rPr>
      </w:pPr>
      <w:bookmarkStart w:id="85" w:name="_Toc268487891"/>
      <w:bookmarkStart w:id="86" w:name="_Toc290561461"/>
      <w:bookmarkStart w:id="87" w:name="_Toc290562101"/>
      <w:bookmarkStart w:id="88" w:name="_Toc302039401"/>
      <w:bookmarkStart w:id="89" w:name="_Toc304987094"/>
      <w:r w:rsidRPr="001C30A6">
        <w:rPr>
          <w:szCs w:val="24"/>
        </w:rPr>
        <w:t>Статья 9. Осуществление строительства, реконструкции объектов капитального</w:t>
      </w:r>
      <w:r>
        <w:rPr>
          <w:szCs w:val="24"/>
        </w:rPr>
        <w:t xml:space="preserve"> </w:t>
      </w:r>
      <w:r w:rsidRPr="00227A2F">
        <w:rPr>
          <w:szCs w:val="24"/>
        </w:rPr>
        <w:t xml:space="preserve">        </w:t>
      </w:r>
      <w:r w:rsidRPr="001C30A6">
        <w:rPr>
          <w:szCs w:val="24"/>
        </w:rPr>
        <w:t>строительства</w:t>
      </w:r>
      <w:bookmarkEnd w:id="85"/>
      <w:bookmarkEnd w:id="86"/>
      <w:bookmarkEnd w:id="87"/>
      <w:bookmarkEnd w:id="88"/>
      <w:bookmarkEnd w:id="89"/>
    </w:p>
    <w:p w:rsidR="00DC1474" w:rsidRPr="001A3C35" w:rsidRDefault="00DC1474" w:rsidP="001C30A6">
      <w:pPr>
        <w:ind w:firstLine="567"/>
      </w:pPr>
      <w:r w:rsidRPr="001A3C35">
        <w:t xml:space="preserve">1. Строительство, реконструкция объектов капитального строительства на территории </w:t>
      </w:r>
      <w:r>
        <w:t>Шекаловского</w:t>
      </w:r>
      <w:r w:rsidRPr="001A3C35">
        <w:t xml:space="preserve">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t>Шекаловского</w:t>
      </w:r>
      <w:r w:rsidRPr="001A3C35">
        <w:t xml:space="preserve"> сельского поселения, устанавливающими особенности осуществления указанной деятельности на территории поселения.</w:t>
      </w:r>
    </w:p>
    <w:p w:rsidR="00DC1474" w:rsidRPr="001A3C35" w:rsidRDefault="00DC1474" w:rsidP="001C30A6">
      <w:pPr>
        <w:ind w:firstLine="567"/>
      </w:pPr>
      <w:r w:rsidRPr="001A3C35">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DC1474" w:rsidRPr="00995B11" w:rsidRDefault="00DC1474" w:rsidP="00995B11">
      <w:pPr>
        <w:pStyle w:val="Heading2"/>
      </w:pPr>
      <w:bookmarkStart w:id="90" w:name="_Toc268484951"/>
      <w:bookmarkStart w:id="91" w:name="_Toc268487893"/>
      <w:bookmarkStart w:id="92" w:name="_Toc290561462"/>
      <w:bookmarkStart w:id="93" w:name="_Toc290562102"/>
      <w:bookmarkStart w:id="94" w:name="_Toc290563741"/>
      <w:bookmarkStart w:id="95" w:name="_Toc291661730"/>
      <w:bookmarkStart w:id="96" w:name="_Toc291666452"/>
      <w:bookmarkStart w:id="97" w:name="_Toc291679455"/>
      <w:bookmarkStart w:id="98" w:name="_Toc291680709"/>
      <w:bookmarkStart w:id="99" w:name="_Toc292180256"/>
      <w:bookmarkStart w:id="100" w:name="_Toc292180672"/>
      <w:bookmarkStart w:id="101" w:name="_Toc292181402"/>
      <w:bookmarkStart w:id="102" w:name="_Toc292182044"/>
      <w:bookmarkStart w:id="103" w:name="_Toc294258547"/>
      <w:bookmarkStart w:id="104" w:name="_Toc294281777"/>
      <w:bookmarkStart w:id="105" w:name="_Toc295314574"/>
      <w:bookmarkStart w:id="106" w:name="_Toc302039402"/>
      <w:bookmarkStart w:id="107" w:name="_Toc302054287"/>
      <w:bookmarkStart w:id="108" w:name="_Toc303238665"/>
      <w:bookmarkStart w:id="109" w:name="_Toc304987095"/>
      <w:r w:rsidRPr="00995B11">
        <w:t>2.  ПОЛОЖЕНИЕ ОБ ИЗМЕНЕНИИ ВИДОВ РАЗРЕШЕННОГО</w:t>
      </w:r>
      <w:r>
        <w:t xml:space="preserve"> </w:t>
      </w:r>
      <w:r w:rsidRPr="00995B11">
        <w:t xml:space="preserve">ИСПОЛЬЗОВАНИЯ ЗЕМЕЛЬНЫХ УЧАСТКОВ И ОБЪЕКТОВ КАПИТАЛЬНОГО </w:t>
      </w:r>
      <w:r>
        <w:t xml:space="preserve"> С</w:t>
      </w:r>
      <w:r w:rsidRPr="00995B11">
        <w:t>ТРОИТЕЛЬСТВА ФИЗИЧЕСКИМИ И ЮРИДИЧЕСКИМИ ЛИЦАМИ</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DC1474" w:rsidRPr="001C30A6" w:rsidRDefault="00DC1474" w:rsidP="001C30A6">
      <w:pPr>
        <w:pStyle w:val="Heading3"/>
        <w:rPr>
          <w:szCs w:val="24"/>
        </w:rPr>
      </w:pPr>
      <w:bookmarkStart w:id="110" w:name="_Toc268487894"/>
      <w:bookmarkStart w:id="111" w:name="_Toc290561463"/>
      <w:bookmarkStart w:id="112" w:name="_Toc290562103"/>
      <w:bookmarkStart w:id="113" w:name="_Toc304987096"/>
      <w:r w:rsidRPr="001C30A6">
        <w:rPr>
          <w:szCs w:val="24"/>
        </w:rPr>
        <w:t>Статья 10. Порядок изменения видов разрешенного использования земельных</w:t>
      </w:r>
      <w:r>
        <w:rPr>
          <w:szCs w:val="24"/>
        </w:rPr>
        <w:t xml:space="preserve"> </w:t>
      </w:r>
      <w:r w:rsidRPr="001C30A6">
        <w:rPr>
          <w:szCs w:val="24"/>
        </w:rPr>
        <w:t>участков и объектов капитального строительства</w:t>
      </w:r>
      <w:bookmarkEnd w:id="110"/>
      <w:bookmarkEnd w:id="111"/>
      <w:bookmarkEnd w:id="112"/>
      <w:bookmarkEnd w:id="113"/>
    </w:p>
    <w:p w:rsidR="00DC1474" w:rsidRPr="001A3C35" w:rsidRDefault="00DC1474" w:rsidP="001C30A6">
      <w:pPr>
        <w:ind w:firstLine="567"/>
      </w:pPr>
      <w:r w:rsidRPr="001A3C35">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C1474" w:rsidRPr="001A3C35" w:rsidRDefault="00DC1474" w:rsidP="001C30A6">
      <w:pPr>
        <w:ind w:firstLine="567"/>
      </w:pPr>
      <w:r w:rsidRPr="001A3C35">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C1474" w:rsidRPr="001A3C35" w:rsidRDefault="00DC1474" w:rsidP="001C30A6">
      <w:pPr>
        <w:ind w:firstLine="567"/>
      </w:pPr>
      <w:r w:rsidRPr="001A3C35">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t>Шекаловского</w:t>
      </w:r>
      <w:r w:rsidRPr="001A3C35">
        <w:t xml:space="preserve"> сельского поселения.</w:t>
      </w:r>
    </w:p>
    <w:p w:rsidR="00DC1474" w:rsidRPr="001A3C35" w:rsidRDefault="00DC1474" w:rsidP="001C30A6">
      <w:pPr>
        <w:ind w:firstLine="567"/>
      </w:pPr>
      <w:r w:rsidRPr="001A3C35">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C1474" w:rsidRPr="001A3C35" w:rsidRDefault="00DC1474" w:rsidP="001C30A6">
      <w:pPr>
        <w:ind w:firstLine="567"/>
      </w:pPr>
      <w:r w:rsidRPr="001A3C35">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C1474" w:rsidRPr="001A3C35" w:rsidRDefault="00DC1474" w:rsidP="001C30A6">
      <w:pPr>
        <w:ind w:firstLine="567"/>
      </w:pPr>
      <w:r w:rsidRPr="001A3C35">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C1474" w:rsidRPr="001A3C35" w:rsidRDefault="00DC1474" w:rsidP="001C30A6">
      <w:pPr>
        <w:ind w:firstLine="567"/>
      </w:pPr>
      <w:r w:rsidRPr="001A3C3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C1474" w:rsidRPr="001A3C35" w:rsidRDefault="00DC1474" w:rsidP="001C30A6">
      <w:pPr>
        <w:ind w:firstLine="567"/>
      </w:pPr>
      <w:r w:rsidRPr="001A3C35">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C1474" w:rsidRPr="001A3C35" w:rsidRDefault="00DC1474" w:rsidP="001C30A6">
      <w:pPr>
        <w:ind w:firstLine="567"/>
      </w:pPr>
      <w:r w:rsidRPr="001A3C3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C1474" w:rsidRPr="001A3C35" w:rsidRDefault="00DC1474" w:rsidP="001C30A6">
      <w:r w:rsidRPr="001A3C35">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ст.12 настоящих Правил.</w:t>
      </w:r>
    </w:p>
    <w:p w:rsidR="00DC1474" w:rsidRPr="001C30A6" w:rsidRDefault="00DC1474" w:rsidP="001C30A6">
      <w:pPr>
        <w:pStyle w:val="Heading3"/>
      </w:pPr>
      <w:bookmarkStart w:id="114" w:name="_Toc268487895"/>
      <w:bookmarkStart w:id="115" w:name="_Toc290561464"/>
      <w:bookmarkStart w:id="116" w:name="_Toc290562104"/>
      <w:bookmarkStart w:id="117" w:name="_Toc304987097"/>
      <w:r w:rsidRPr="001C30A6">
        <w:t>Статья 11. Порядок предоставления разрешения на условно разрешенный вид</w:t>
      </w:r>
      <w:r>
        <w:t xml:space="preserve"> </w:t>
      </w:r>
      <w:r w:rsidRPr="00227A2F">
        <w:t xml:space="preserve">                  </w:t>
      </w:r>
      <w:r w:rsidRPr="001C30A6">
        <w:t>использования земельного участка или объекта капитального строительства</w:t>
      </w:r>
      <w:bookmarkEnd w:id="114"/>
      <w:bookmarkEnd w:id="115"/>
      <w:bookmarkEnd w:id="116"/>
      <w:bookmarkEnd w:id="117"/>
    </w:p>
    <w:p w:rsidR="00DC1474" w:rsidRPr="001A3C35" w:rsidRDefault="00DC1474" w:rsidP="001C30A6">
      <w:pPr>
        <w:ind w:firstLine="567"/>
      </w:pPr>
      <w:r w:rsidRPr="001A3C35">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1474" w:rsidRPr="001A3C35" w:rsidRDefault="00DC1474" w:rsidP="001C30A6">
      <w:pPr>
        <w:ind w:firstLine="567"/>
      </w:pPr>
      <w:r w:rsidRPr="001A3C35">
        <w:t>Заявление о выдаче разрешения на условно разрешенный вид использования может подаваться:</w:t>
      </w:r>
    </w:p>
    <w:p w:rsidR="00DC1474" w:rsidRPr="001A3C35" w:rsidRDefault="00DC1474" w:rsidP="004E2150">
      <w:pPr>
        <w:ind w:firstLine="567"/>
      </w:pPr>
      <w:r w:rsidRPr="001A3C35">
        <w:t>- при подготовке документации по планировке территории;</w:t>
      </w:r>
    </w:p>
    <w:p w:rsidR="00DC1474" w:rsidRPr="001A3C35" w:rsidRDefault="00DC1474" w:rsidP="004E2150">
      <w:pPr>
        <w:ind w:firstLine="567"/>
      </w:pPr>
      <w:r w:rsidRPr="001A3C35">
        <w:t>- при планировании строительства (реконструкции) капитальных зданий и сооружений;</w:t>
      </w:r>
    </w:p>
    <w:p w:rsidR="00DC1474" w:rsidRPr="001A3C35" w:rsidRDefault="00DC1474" w:rsidP="004E2150">
      <w:pPr>
        <w:ind w:firstLine="567"/>
      </w:pPr>
      <w:r w:rsidRPr="001A3C35">
        <w:t>- при планировании изменения вида использования земельных участков, объектов капитального строительства в процессе их использования.</w:t>
      </w:r>
    </w:p>
    <w:p w:rsidR="00DC1474" w:rsidRPr="001A3C35" w:rsidRDefault="00DC1474"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C1474" w:rsidRPr="001A3C35" w:rsidRDefault="00DC1474" w:rsidP="001C30A6">
      <w:pPr>
        <w:ind w:firstLine="567"/>
      </w:pPr>
      <w:r w:rsidRPr="001A3C35">
        <w:t xml:space="preserve">В заключениях характеризуется возможность и условия соблюдения заявителем </w:t>
      </w:r>
      <w:r w:rsidRPr="00D02A86">
        <w:t>технических регламентов и нормативов, установленных в целях охраны окружающей природной среды и объектов культурного наследия, здоровья, безопасности проживания и жизнедеятельности людей, соблюдения прав и интересов владельцев смежных</w:t>
      </w:r>
      <w:r w:rsidRPr="001A3C35">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C1474" w:rsidRPr="001A3C35" w:rsidRDefault="00DC1474" w:rsidP="001C30A6">
      <w:pPr>
        <w:ind w:firstLine="567"/>
      </w:pPr>
      <w:r w:rsidRPr="001A3C35">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1474" w:rsidRPr="001A3C35" w:rsidRDefault="00DC1474" w:rsidP="001C30A6">
      <w:pPr>
        <w:ind w:firstLine="567"/>
      </w:pPr>
      <w:r w:rsidRPr="001A3C35">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C1474" w:rsidRPr="001A3C35" w:rsidRDefault="00DC1474" w:rsidP="001C30A6">
      <w:pPr>
        <w:ind w:firstLine="567"/>
      </w:pPr>
      <w:r w:rsidRPr="001A3C35">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t>Шекаловского</w:t>
      </w:r>
      <w:r w:rsidRPr="001A3C35">
        <w:t xml:space="preserve"> сельского поселения.</w:t>
      </w:r>
    </w:p>
    <w:p w:rsidR="00DC1474" w:rsidRPr="001A3C35" w:rsidRDefault="00DC1474" w:rsidP="001C30A6">
      <w:pPr>
        <w:ind w:firstLine="567"/>
      </w:pPr>
      <w:r w:rsidRPr="001A3C35">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DC1474" w:rsidRPr="001C30A6" w:rsidRDefault="00DC1474" w:rsidP="001C30A6">
      <w:pPr>
        <w:pStyle w:val="Heading3"/>
      </w:pPr>
      <w:bookmarkStart w:id="118" w:name="_Toc268487892"/>
      <w:bookmarkStart w:id="119" w:name="_Toc290561465"/>
      <w:bookmarkStart w:id="120" w:name="_Toc290562105"/>
      <w:bookmarkStart w:id="121" w:name="_Toc304987098"/>
      <w:r w:rsidRPr="001C30A6">
        <w:t>Статья 12. Порядок предоставления разрешения на отклонение от предельных</w:t>
      </w:r>
      <w:r>
        <w:t xml:space="preserve"> </w:t>
      </w:r>
      <w:r w:rsidRPr="001C30A6">
        <w:t xml:space="preserve">параметров разрешенного строительства, реконструкции объекта капитального </w:t>
      </w:r>
      <w:r>
        <w:t xml:space="preserve"> </w:t>
      </w:r>
      <w:r w:rsidRPr="001C30A6">
        <w:t>строительства</w:t>
      </w:r>
      <w:bookmarkEnd w:id="118"/>
      <w:bookmarkEnd w:id="119"/>
      <w:bookmarkEnd w:id="120"/>
      <w:bookmarkEnd w:id="121"/>
    </w:p>
    <w:p w:rsidR="00DC1474" w:rsidRPr="001A3C35" w:rsidRDefault="00DC1474" w:rsidP="001C30A6">
      <w:pPr>
        <w:ind w:firstLine="567"/>
      </w:pPr>
      <w:r w:rsidRPr="001A3C35">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C1474" w:rsidRPr="001A3C35" w:rsidRDefault="00DC1474" w:rsidP="001C30A6">
      <w:pPr>
        <w:ind w:firstLine="567"/>
      </w:pPr>
      <w:r w:rsidRPr="001A3C35">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C1474" w:rsidRPr="001A3C35" w:rsidRDefault="00DC1474"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C1474" w:rsidRPr="001A3C35" w:rsidRDefault="00DC1474" w:rsidP="001C30A6">
      <w:pPr>
        <w:ind w:firstLine="567"/>
      </w:pPr>
      <w:r w:rsidRPr="001A3C35">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владельцев смежных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w:t>
      </w:r>
      <w:r w:rsidRPr="001A3C35">
        <w:t xml:space="preserve"> разрешенного строительства, реконструкции объекта капитального строительства.</w:t>
      </w:r>
    </w:p>
    <w:p w:rsidR="00DC1474" w:rsidRPr="001A3C35" w:rsidRDefault="00DC1474" w:rsidP="001C30A6">
      <w:pPr>
        <w:ind w:firstLine="567"/>
      </w:pPr>
      <w:r w:rsidRPr="001A3C35">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1474" w:rsidRPr="001A3C35" w:rsidRDefault="00DC1474" w:rsidP="001C30A6">
      <w:pPr>
        <w:ind w:firstLine="567"/>
      </w:pPr>
      <w:r w:rsidRPr="001A3C35">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w:t>
      </w:r>
      <w:r w:rsidRPr="00D02A86">
        <w:t>ения</w:t>
      </w:r>
      <w:r w:rsidRPr="001A3C35">
        <w:t xml:space="preserve"> разрешения или об отказе в предоставлении такого разрешения с указанием причин принятого решения.</w:t>
      </w:r>
    </w:p>
    <w:p w:rsidR="00DC1474" w:rsidRPr="001A3C35" w:rsidRDefault="00DC1474" w:rsidP="001C30A6">
      <w:pPr>
        <w:ind w:firstLine="567"/>
      </w:pPr>
      <w:r w:rsidRPr="001A3C35">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C1474" w:rsidRPr="001A3C35" w:rsidRDefault="00DC1474" w:rsidP="001C30A6">
      <w:pPr>
        <w:ind w:firstLine="567"/>
      </w:pPr>
      <w:r w:rsidRPr="001A3C35">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22" w:name="_Toc268484952"/>
      <w:bookmarkStart w:id="123" w:name="_Toc268487896"/>
    </w:p>
    <w:p w:rsidR="00DC1474" w:rsidRPr="001C30A6" w:rsidRDefault="00DC1474" w:rsidP="001C30A6">
      <w:pPr>
        <w:pStyle w:val="Heading2"/>
        <w:contextualSpacing/>
      </w:pPr>
      <w:bookmarkStart w:id="124" w:name="_Toc290561466"/>
      <w:bookmarkStart w:id="125" w:name="_Toc290562106"/>
      <w:bookmarkStart w:id="126" w:name="_Toc290563745"/>
      <w:bookmarkStart w:id="127" w:name="_Toc291661734"/>
      <w:bookmarkStart w:id="128" w:name="_Toc291666456"/>
      <w:bookmarkStart w:id="129" w:name="_Toc291679459"/>
      <w:bookmarkStart w:id="130" w:name="_Toc291680713"/>
      <w:bookmarkStart w:id="131" w:name="_Toc292180260"/>
      <w:bookmarkStart w:id="132" w:name="_Toc292180676"/>
      <w:bookmarkStart w:id="133" w:name="_Toc292181406"/>
      <w:bookmarkStart w:id="134" w:name="_Toc292182048"/>
      <w:bookmarkStart w:id="135" w:name="_Toc294258551"/>
      <w:bookmarkStart w:id="136" w:name="_Toc294281781"/>
      <w:bookmarkStart w:id="137" w:name="_Toc295314578"/>
      <w:bookmarkStart w:id="138" w:name="_Toc302039406"/>
      <w:bookmarkStart w:id="139" w:name="_Toc302054291"/>
      <w:bookmarkStart w:id="140" w:name="_Toc303238669"/>
      <w:bookmarkStart w:id="141" w:name="_Toc304987099"/>
      <w:r w:rsidRPr="001C30A6">
        <w:t>3. ПОЛОЖЕНИЕ О ПОДГОТОВКЕ ДОКУМЕНТАЦИИ</w:t>
      </w:r>
      <w:bookmarkStart w:id="142" w:name="_Toc268487897"/>
      <w:bookmarkEnd w:id="122"/>
      <w:bookmarkEnd w:id="123"/>
      <w:r>
        <w:t xml:space="preserve"> </w:t>
      </w:r>
      <w:r w:rsidRPr="001C30A6">
        <w:t>ПО ПЛАНИРОВКЕ</w:t>
      </w:r>
      <w:r>
        <w:t xml:space="preserve"> </w:t>
      </w:r>
      <w:r w:rsidRPr="001C30A6">
        <w:t>ТЕРРИТОРИИ</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DC1474" w:rsidRPr="001C30A6" w:rsidRDefault="00DC1474" w:rsidP="001C30A6">
      <w:pPr>
        <w:pStyle w:val="Heading3"/>
        <w:contextualSpacing/>
      </w:pPr>
      <w:bookmarkStart w:id="143" w:name="_Toc268487898"/>
      <w:bookmarkStart w:id="144" w:name="_Toc290561467"/>
      <w:bookmarkStart w:id="145" w:name="_Toc290562107"/>
      <w:bookmarkStart w:id="146" w:name="_Toc304987100"/>
      <w:r w:rsidRPr="001C30A6">
        <w:t>Статья 13. Общие положения о подготовке документации</w:t>
      </w:r>
      <w:r>
        <w:t xml:space="preserve"> </w:t>
      </w:r>
      <w:r w:rsidRPr="001C30A6">
        <w:t>по планировке территории</w:t>
      </w:r>
      <w:bookmarkEnd w:id="143"/>
      <w:bookmarkEnd w:id="144"/>
      <w:bookmarkEnd w:id="145"/>
      <w:bookmarkEnd w:id="146"/>
      <w:r w:rsidRPr="001C30A6">
        <w:t xml:space="preserve"> </w:t>
      </w:r>
    </w:p>
    <w:p w:rsidR="00DC1474" w:rsidRPr="001A3C35" w:rsidRDefault="00DC1474" w:rsidP="001C30A6">
      <w:pPr>
        <w:ind w:firstLine="567"/>
      </w:pPr>
      <w:r w:rsidRPr="001A3C35">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t>Шекаловского</w:t>
      </w:r>
      <w:r w:rsidRPr="001A3C35">
        <w:t xml:space="preserve"> сельского поселения по собственной инициативе в целях реализации </w:t>
      </w:r>
      <w:r>
        <w:t>генерального</w:t>
      </w:r>
      <w:r w:rsidRPr="001A3C35">
        <w:t xml:space="preserve"> плана поселения, либо на основании предложений физических или юридических лиц о подготовке документации по планировке территории.</w:t>
      </w:r>
    </w:p>
    <w:p w:rsidR="00DC1474" w:rsidRPr="001A3C35" w:rsidRDefault="00DC1474" w:rsidP="001C30A6">
      <w:pPr>
        <w:ind w:firstLine="567"/>
      </w:pPr>
      <w:r w:rsidRPr="001A3C35">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t>Россошанского</w:t>
      </w:r>
      <w:r w:rsidRPr="001A3C35">
        <w:t xml:space="preserve"> муниципального района, генерального плана </w:t>
      </w:r>
      <w:r>
        <w:t>Шекаловского</w:t>
      </w:r>
      <w:r w:rsidRPr="001A3C35">
        <w:t xml:space="preserve">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C1474" w:rsidRPr="001A3C35" w:rsidRDefault="00DC1474" w:rsidP="001C30A6">
      <w:pPr>
        <w:ind w:firstLine="567"/>
      </w:pPr>
      <w:r w:rsidRPr="001A3C35">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t>Шекаловского</w:t>
      </w:r>
      <w:r w:rsidRPr="001A3C35">
        <w:t xml:space="preserve"> сельского поселения.</w:t>
      </w:r>
    </w:p>
    <w:p w:rsidR="00DC1474" w:rsidRPr="001A3C35" w:rsidRDefault="00DC1474" w:rsidP="001C30A6">
      <w:pPr>
        <w:ind w:firstLine="567"/>
      </w:pPr>
      <w:r w:rsidRPr="001A3C35">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t>Шекаловского</w:t>
      </w:r>
      <w:r w:rsidRPr="001A3C35">
        <w:t xml:space="preserve"> сельского поселения, до их утверждения подлежат обязательному рассмотрению на публичных слушаниях.</w:t>
      </w:r>
    </w:p>
    <w:p w:rsidR="00DC1474" w:rsidRPr="001A3C35" w:rsidRDefault="00DC1474" w:rsidP="001C30A6">
      <w:pPr>
        <w:ind w:firstLine="567"/>
      </w:pPr>
      <w:r w:rsidRPr="001A3C35">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1474" w:rsidRPr="001A3C35" w:rsidRDefault="00DC1474" w:rsidP="001C30A6">
      <w:pPr>
        <w:ind w:firstLine="567"/>
      </w:pPr>
      <w:r w:rsidRPr="001A3C35">
        <w:t xml:space="preserve">6. Документации по планировке территории утверждается правовым актом администрации поселения. </w:t>
      </w:r>
    </w:p>
    <w:p w:rsidR="00DC1474" w:rsidRPr="001A3C35" w:rsidRDefault="00DC1474" w:rsidP="001C30A6">
      <w:pPr>
        <w:ind w:firstLine="567"/>
      </w:pPr>
      <w:r w:rsidRPr="001A3C35">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C1474" w:rsidRPr="001A3C35" w:rsidRDefault="00DC1474" w:rsidP="001C30A6">
      <w:pPr>
        <w:ind w:firstLine="567"/>
      </w:pPr>
      <w:r w:rsidRPr="001A3C35">
        <w:t xml:space="preserve">8. На основании документации по планировке территории, утвержденной правовым актом администрации поселения, Совет народных депутатов </w:t>
      </w:r>
      <w:r>
        <w:t>Шекаловского</w:t>
      </w:r>
      <w:r w:rsidRPr="001A3C35">
        <w:t xml:space="preserve">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1474" w:rsidRPr="001C30A6" w:rsidRDefault="00DC1474" w:rsidP="001C30A6">
      <w:pPr>
        <w:pStyle w:val="Heading2"/>
      </w:pPr>
      <w:bookmarkStart w:id="147" w:name="_Toc268484953"/>
      <w:bookmarkStart w:id="148" w:name="_Toc268487899"/>
      <w:bookmarkStart w:id="149" w:name="_Toc290561468"/>
      <w:bookmarkStart w:id="150" w:name="_Toc290562108"/>
      <w:bookmarkStart w:id="151" w:name="_Toc290563747"/>
      <w:bookmarkStart w:id="152" w:name="_Toc291661736"/>
      <w:bookmarkStart w:id="153" w:name="_Toc291666458"/>
      <w:bookmarkStart w:id="154" w:name="_Toc291679461"/>
      <w:bookmarkStart w:id="155" w:name="_Toc291680715"/>
      <w:bookmarkStart w:id="156" w:name="_Toc292180262"/>
      <w:bookmarkStart w:id="157" w:name="_Toc292180678"/>
      <w:bookmarkStart w:id="158" w:name="_Toc292181408"/>
      <w:bookmarkStart w:id="159" w:name="_Toc292182050"/>
      <w:bookmarkStart w:id="160" w:name="_Toc294258553"/>
      <w:bookmarkStart w:id="161" w:name="_Toc294281783"/>
      <w:bookmarkStart w:id="162" w:name="_Toc295314580"/>
      <w:bookmarkStart w:id="163" w:name="_Toc302039408"/>
      <w:bookmarkStart w:id="164" w:name="_Toc302054293"/>
      <w:bookmarkStart w:id="165" w:name="_Toc303238671"/>
      <w:bookmarkStart w:id="166" w:name="_Toc304987101"/>
      <w:r w:rsidRPr="001C30A6">
        <w:t>4. ПОЛОЖЕНИЕ О ПРОВЕДЕНИИ ПУБЛИЧНЫХ СЛУШАНИЙ ПО ВОПРОСАМ</w:t>
      </w:r>
      <w:r>
        <w:t xml:space="preserve"> </w:t>
      </w:r>
      <w:r w:rsidRPr="001C30A6">
        <w:t>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DC1474" w:rsidRPr="001C30A6" w:rsidRDefault="00DC1474" w:rsidP="001C30A6">
      <w:pPr>
        <w:pStyle w:val="Heading3"/>
      </w:pPr>
      <w:bookmarkStart w:id="167" w:name="_Toc268484954"/>
      <w:bookmarkStart w:id="168" w:name="_Toc268487900"/>
      <w:bookmarkStart w:id="169" w:name="_Toc290561469"/>
      <w:bookmarkStart w:id="170" w:name="_Toc290562109"/>
      <w:bookmarkStart w:id="171" w:name="_Toc304987102"/>
      <w:r w:rsidRPr="001C30A6">
        <w:t>Статья 14. Общие положения о порядке проведения публичных слушаний по</w:t>
      </w:r>
      <w:r>
        <w:t xml:space="preserve"> </w:t>
      </w:r>
      <w:r w:rsidRPr="001C30A6">
        <w:t>вопросам землепользования и застройки</w:t>
      </w:r>
      <w:bookmarkEnd w:id="167"/>
      <w:bookmarkEnd w:id="168"/>
      <w:bookmarkEnd w:id="169"/>
      <w:bookmarkEnd w:id="170"/>
      <w:bookmarkEnd w:id="171"/>
      <w:r w:rsidRPr="001C30A6">
        <w:t xml:space="preserve"> </w:t>
      </w:r>
    </w:p>
    <w:p w:rsidR="00DC1474" w:rsidRDefault="00DC1474" w:rsidP="00A37AC6">
      <w:pPr>
        <w:ind w:firstLine="567"/>
      </w:pPr>
      <w:r w:rsidRPr="001A3C35">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C1474" w:rsidRPr="00D02A86" w:rsidRDefault="00DC1474" w:rsidP="001C30A6">
      <w:pPr>
        <w:ind w:firstLine="567"/>
      </w:pPr>
      <w:r w:rsidRPr="001A3C35">
        <w:t xml:space="preserve">2. </w:t>
      </w:r>
      <w:r w:rsidRPr="00D02A86">
        <w:t>Публичные слушания проводятся:</w:t>
      </w:r>
    </w:p>
    <w:p w:rsidR="00DC1474" w:rsidRPr="001A3C35" w:rsidRDefault="00DC1474" w:rsidP="004E2150">
      <w:pPr>
        <w:ind w:firstLine="567"/>
      </w:pPr>
      <w:r w:rsidRPr="00D02A86">
        <w:t xml:space="preserve">- по проекту Генерального плана </w:t>
      </w:r>
      <w:r>
        <w:t>Шекаловского</w:t>
      </w:r>
      <w:r w:rsidRPr="00D02A86">
        <w:t xml:space="preserve"> сельского поселения  и проектам решений о внесении в него изменений и дополнений</w:t>
      </w:r>
      <w:r w:rsidRPr="001A3C35">
        <w:t>;</w:t>
      </w:r>
    </w:p>
    <w:p w:rsidR="00DC1474" w:rsidRPr="001A3C35" w:rsidRDefault="00DC1474" w:rsidP="004E2150">
      <w:pPr>
        <w:ind w:firstLine="567"/>
      </w:pPr>
      <w:r w:rsidRPr="001A3C35">
        <w:t xml:space="preserve">- по проекту Правил землепользования и застройки </w:t>
      </w:r>
      <w:r>
        <w:t>Шекаловского</w:t>
      </w:r>
      <w:r w:rsidRPr="001A3C35">
        <w:t xml:space="preserve"> сельского поселения и проектам решений о внесении в него изменений и дополнений;</w:t>
      </w:r>
    </w:p>
    <w:p w:rsidR="00DC1474" w:rsidRPr="001A3C35" w:rsidRDefault="00DC1474" w:rsidP="004E2150">
      <w:pPr>
        <w:ind w:firstLine="567"/>
      </w:pPr>
      <w:r w:rsidRPr="001A3C35">
        <w:t>- по проектам планировки территории и проектам межевания территорий;</w:t>
      </w:r>
    </w:p>
    <w:p w:rsidR="00DC1474" w:rsidRPr="001A3C35" w:rsidRDefault="00DC1474" w:rsidP="004E2150">
      <w:pPr>
        <w:ind w:firstLine="567"/>
      </w:pPr>
      <w:r w:rsidRPr="001A3C35">
        <w:t>- по предоставлению разрешения на условно разрешенный вид использования земельного участка или объекта капитального строительства;</w:t>
      </w:r>
    </w:p>
    <w:p w:rsidR="00DC1474" w:rsidRPr="001A3C35" w:rsidRDefault="00DC1474" w:rsidP="004E2150">
      <w:pPr>
        <w:ind w:firstLine="567"/>
      </w:pPr>
      <w:r w:rsidRPr="001A3C35">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DC1474" w:rsidRPr="001A3C35" w:rsidRDefault="00DC1474" w:rsidP="004E2150">
      <w:pPr>
        <w:ind w:firstLine="567"/>
      </w:pPr>
      <w:r w:rsidRPr="001A3C35">
        <w:t>- в иных случаях, предусмотренных действующим законодательством.</w:t>
      </w:r>
    </w:p>
    <w:p w:rsidR="00DC1474" w:rsidRDefault="00DC1474" w:rsidP="00AC5387">
      <w:pPr>
        <w:ind w:firstLine="567"/>
      </w:pPr>
      <w:r w:rsidRPr="001A3C35">
        <w:t xml:space="preserve">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w:t>
      </w:r>
      <w:r>
        <w:t>Шекаловского</w:t>
      </w:r>
      <w:r w:rsidRPr="001A3C35">
        <w:t xml:space="preserve"> сельского поселения.</w:t>
      </w:r>
      <w:bookmarkStart w:id="172" w:name="_Toc268484955"/>
      <w:bookmarkStart w:id="173" w:name="_Toc268487901"/>
      <w:bookmarkStart w:id="174" w:name="_Toc290561470"/>
    </w:p>
    <w:p w:rsidR="00DC1474" w:rsidRPr="001C30A6" w:rsidRDefault="00DC1474" w:rsidP="00AC5387">
      <w:pPr>
        <w:pStyle w:val="Heading2"/>
      </w:pPr>
      <w:bookmarkStart w:id="175" w:name="_Toc290562110"/>
      <w:bookmarkStart w:id="176" w:name="_Toc290563749"/>
      <w:bookmarkStart w:id="177" w:name="_Toc291661738"/>
      <w:bookmarkStart w:id="178" w:name="_Toc291666460"/>
      <w:bookmarkStart w:id="179" w:name="_Toc291679463"/>
      <w:bookmarkStart w:id="180" w:name="_Toc291680717"/>
      <w:bookmarkStart w:id="181" w:name="_Toc292180264"/>
      <w:bookmarkStart w:id="182" w:name="_Toc292180680"/>
      <w:bookmarkStart w:id="183" w:name="_Toc292181410"/>
      <w:bookmarkStart w:id="184" w:name="_Toc292182052"/>
      <w:bookmarkStart w:id="185" w:name="_Toc294258555"/>
      <w:bookmarkStart w:id="186" w:name="_Toc294281785"/>
      <w:bookmarkStart w:id="187" w:name="_Toc295314582"/>
      <w:bookmarkStart w:id="188" w:name="_Toc302039410"/>
      <w:bookmarkStart w:id="189" w:name="_Toc302054295"/>
      <w:bookmarkStart w:id="190" w:name="_Toc303238673"/>
      <w:bookmarkStart w:id="191" w:name="_Toc304987103"/>
      <w:r w:rsidRPr="001C30A6">
        <w:t>5. ПОЛОЖЕНИЕ О ВНЕСЕНИИ ИЗМЕНЕНИЙ</w:t>
      </w:r>
      <w:bookmarkStart w:id="192" w:name="_Toc268487902"/>
      <w:bookmarkStart w:id="193" w:name="_Toc290561471"/>
      <w:bookmarkEnd w:id="172"/>
      <w:bookmarkEnd w:id="173"/>
      <w:bookmarkEnd w:id="174"/>
      <w:r>
        <w:t xml:space="preserve"> </w:t>
      </w:r>
      <w:r w:rsidRPr="001C30A6">
        <w:t>В ПРАВИЛА ЗЕМЛЕПОЛЬЗОВАНИЯ И ЗАСТРОЙКИ</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DC1474" w:rsidRPr="001C30A6" w:rsidRDefault="00DC1474" w:rsidP="001C30A6">
      <w:pPr>
        <w:pStyle w:val="Heading3"/>
      </w:pPr>
      <w:bookmarkStart w:id="194" w:name="_Toc268487903"/>
      <w:bookmarkStart w:id="195" w:name="_Toc290561472"/>
      <w:bookmarkStart w:id="196" w:name="_Toc290562111"/>
      <w:bookmarkStart w:id="197" w:name="_Toc304987104"/>
      <w:r w:rsidRPr="001C30A6">
        <w:t xml:space="preserve">Статья 15. Порядок внесения изменений в </w:t>
      </w:r>
      <w:r>
        <w:t>П</w:t>
      </w:r>
      <w:r w:rsidRPr="001C30A6">
        <w:t xml:space="preserve">равила </w:t>
      </w:r>
      <w:bookmarkEnd w:id="194"/>
      <w:r w:rsidRPr="001C30A6">
        <w:t>землепользования и застройки</w:t>
      </w:r>
      <w:r>
        <w:t xml:space="preserve">           Шекаловского</w:t>
      </w:r>
      <w:r w:rsidRPr="001C30A6">
        <w:t xml:space="preserve"> сельского поселения</w:t>
      </w:r>
      <w:bookmarkEnd w:id="195"/>
      <w:bookmarkEnd w:id="196"/>
      <w:bookmarkEnd w:id="197"/>
    </w:p>
    <w:p w:rsidR="00DC1474" w:rsidRPr="001A3C35" w:rsidRDefault="00DC1474" w:rsidP="001C30A6">
      <w:pPr>
        <w:ind w:firstLine="567"/>
      </w:pPr>
      <w:r w:rsidRPr="001A3C35">
        <w:t xml:space="preserve">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w:t>
      </w:r>
      <w:r>
        <w:t>Шекаловского</w:t>
      </w:r>
      <w:r w:rsidRPr="001A3C35">
        <w:t xml:space="preserve"> сельского поселения.</w:t>
      </w:r>
    </w:p>
    <w:p w:rsidR="00DC1474" w:rsidRPr="001A3C35" w:rsidRDefault="00DC1474" w:rsidP="001C30A6">
      <w:pPr>
        <w:ind w:firstLine="567"/>
      </w:pPr>
      <w:r w:rsidRPr="001A3C35">
        <w:t>2. Основаниями для рассмотрения вопроса о внесении изменений в Правила являются:</w:t>
      </w:r>
    </w:p>
    <w:p w:rsidR="00DC1474" w:rsidRPr="001A3C35" w:rsidRDefault="00DC1474" w:rsidP="004E2150">
      <w:pPr>
        <w:ind w:firstLine="567"/>
      </w:pPr>
      <w:r w:rsidRPr="001A3C35">
        <w:t xml:space="preserve">- несоответствие </w:t>
      </w:r>
      <w:r w:rsidRPr="00D02A86">
        <w:t>Правил Генеральному</w:t>
      </w:r>
      <w:r w:rsidRPr="001A3C35">
        <w:t xml:space="preserve"> плану </w:t>
      </w:r>
      <w:r>
        <w:t>Шекаловского</w:t>
      </w:r>
      <w:r w:rsidRPr="001A3C35">
        <w:t xml:space="preserve"> сельского поселения;</w:t>
      </w:r>
    </w:p>
    <w:p w:rsidR="00DC1474" w:rsidRPr="001A3C35" w:rsidRDefault="00DC1474" w:rsidP="004E2150">
      <w:pPr>
        <w:ind w:firstLine="567"/>
      </w:pPr>
      <w:r w:rsidRPr="001A3C35">
        <w:t>- поступление предложений об изменении границ территориальных зон, изменении градостроительных регламентов.</w:t>
      </w:r>
    </w:p>
    <w:p w:rsidR="00DC1474" w:rsidRPr="001A3C35" w:rsidRDefault="00DC1474" w:rsidP="001C30A6">
      <w:pPr>
        <w:ind w:firstLine="567"/>
      </w:pPr>
      <w:r w:rsidRPr="001A3C35">
        <w:t>3. Предложения о внесении изменений в Правила направляются в Комиссию:</w:t>
      </w:r>
    </w:p>
    <w:p w:rsidR="00DC1474" w:rsidRPr="001A3C35" w:rsidRDefault="00DC1474" w:rsidP="004E2150">
      <w:pPr>
        <w:ind w:firstLine="567"/>
      </w:pPr>
      <w:r w:rsidRPr="001A3C3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1474" w:rsidRPr="001A3C35" w:rsidRDefault="00DC1474" w:rsidP="004E2150">
      <w:pPr>
        <w:ind w:firstLine="567"/>
      </w:pPr>
      <w:r w:rsidRPr="001A3C3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C1474" w:rsidRPr="001A3C35" w:rsidRDefault="00DC1474" w:rsidP="004E2150">
      <w:pPr>
        <w:ind w:firstLine="567"/>
      </w:pPr>
      <w:r w:rsidRPr="001A3C35">
        <w:t xml:space="preserve">- органами местного самоуправления </w:t>
      </w:r>
      <w:r>
        <w:t>Россошанского</w:t>
      </w:r>
      <w:r w:rsidRPr="001A3C3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C1474" w:rsidRPr="001A3C35" w:rsidRDefault="00DC1474" w:rsidP="004E2150">
      <w:pPr>
        <w:ind w:firstLine="567"/>
      </w:pPr>
      <w:r w:rsidRPr="001A3C3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1474" w:rsidRPr="001A3C35" w:rsidRDefault="00DC1474" w:rsidP="004E2150">
      <w:pPr>
        <w:ind w:firstLine="567"/>
      </w:pPr>
      <w:r w:rsidRPr="001A3C35">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1474" w:rsidRPr="001A3C35" w:rsidRDefault="00DC1474" w:rsidP="001C30A6">
      <w:pPr>
        <w:ind w:firstLine="567"/>
      </w:pPr>
      <w:r w:rsidRPr="001A3C35">
        <w:t>К предложениям о внесении изменений в Правила прикладываются документы, подтверждающие необходимость внесения изменений в Правила.</w:t>
      </w:r>
    </w:p>
    <w:p w:rsidR="00DC1474" w:rsidRPr="001A3C35" w:rsidRDefault="00DC1474" w:rsidP="001C30A6">
      <w:pPr>
        <w:ind w:firstLine="567"/>
      </w:pPr>
      <w:r w:rsidRPr="001A3C35">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C1474" w:rsidRPr="001A3C35" w:rsidRDefault="00DC1474" w:rsidP="001C30A6">
      <w:pPr>
        <w:ind w:firstLine="567"/>
      </w:pPr>
      <w:r w:rsidRPr="001A3C3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C1474" w:rsidRPr="001A3C35" w:rsidRDefault="00DC1474" w:rsidP="001C30A6">
      <w:pPr>
        <w:ind w:firstLine="567"/>
      </w:pPr>
      <w:r w:rsidRPr="001A3C35">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владельцев смежных земельных</w:t>
      </w:r>
      <w:r w:rsidRPr="001A3C35">
        <w:t xml:space="preserve"> участков и объектов недвижимости, иных физических и юридических лиц в результате изменений Правил.</w:t>
      </w:r>
    </w:p>
    <w:p w:rsidR="00DC1474" w:rsidRPr="001A3C35" w:rsidRDefault="00DC1474" w:rsidP="001C30A6">
      <w:pPr>
        <w:ind w:firstLine="567"/>
      </w:pPr>
      <w:r w:rsidRPr="001A3C35">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C1474" w:rsidRPr="001A3C35" w:rsidRDefault="00DC1474" w:rsidP="001C30A6">
      <w:pPr>
        <w:ind w:firstLine="567"/>
      </w:pPr>
      <w:r w:rsidRPr="001A3C35">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C1474" w:rsidRPr="001A3C35" w:rsidRDefault="00DC1474" w:rsidP="001C30A6">
      <w:pPr>
        <w:ind w:firstLine="567"/>
      </w:pPr>
      <w:r w:rsidRPr="001A3C35">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t>Шекаловского</w:t>
      </w:r>
      <w:r w:rsidRPr="001A3C35">
        <w:t xml:space="preserve"> сельского поселения и настоящими Правилами.</w:t>
      </w:r>
    </w:p>
    <w:p w:rsidR="00DC1474" w:rsidRPr="001A3C35" w:rsidRDefault="00DC1474" w:rsidP="001C30A6">
      <w:pPr>
        <w:ind w:firstLine="567"/>
      </w:pPr>
      <w:r w:rsidRPr="001A3C35">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t>Шекаловского</w:t>
      </w:r>
      <w:r w:rsidRPr="001A3C35">
        <w:t xml:space="preserve"> сельского поселения решения о проведении публичных слушаний по предложениям о внесении изменений в Правила.</w:t>
      </w:r>
    </w:p>
    <w:p w:rsidR="00DC1474" w:rsidRPr="001A3C35" w:rsidRDefault="00DC1474" w:rsidP="001C30A6">
      <w:pPr>
        <w:ind w:firstLine="567"/>
      </w:pPr>
      <w:r w:rsidRPr="001A3C35">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C1474" w:rsidRPr="001A3C35" w:rsidRDefault="00DC1474" w:rsidP="001C30A6">
      <w:pPr>
        <w:ind w:firstLine="567"/>
      </w:pPr>
      <w:r w:rsidRPr="001A3C35">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C1474" w:rsidRPr="001A3C35" w:rsidRDefault="00DC1474" w:rsidP="001C30A6">
      <w:pPr>
        <w:ind w:firstLine="567"/>
      </w:pPr>
      <w:r w:rsidRPr="001A3C35">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C1474" w:rsidRPr="001A3C35" w:rsidRDefault="00DC1474" w:rsidP="001C30A6">
      <w:pPr>
        <w:ind w:firstLine="567"/>
      </w:pPr>
      <w:r w:rsidRPr="001A3C35">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C1474" w:rsidRDefault="00DC1474" w:rsidP="001C30A6">
      <w:pPr>
        <w:ind w:firstLine="567"/>
      </w:pPr>
      <w:r w:rsidRPr="001A3C35">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DC1474" w:rsidRPr="004E2150" w:rsidRDefault="00DC1474" w:rsidP="004E2150">
      <w:pPr>
        <w:pStyle w:val="Heading2"/>
        <w:rPr>
          <w:szCs w:val="24"/>
        </w:rPr>
      </w:pPr>
      <w:bookmarkStart w:id="198" w:name="_Toc268484956"/>
      <w:bookmarkStart w:id="199" w:name="_Toc268487904"/>
      <w:bookmarkStart w:id="200" w:name="_Toc290561473"/>
      <w:bookmarkStart w:id="201" w:name="_Toc290562112"/>
      <w:bookmarkStart w:id="202" w:name="_Toc290563751"/>
      <w:bookmarkStart w:id="203" w:name="_Toc291661740"/>
      <w:bookmarkStart w:id="204" w:name="_Toc291666462"/>
      <w:bookmarkStart w:id="205" w:name="_Toc291679465"/>
      <w:bookmarkStart w:id="206" w:name="_Toc291680719"/>
      <w:bookmarkStart w:id="207" w:name="_Toc292180266"/>
      <w:bookmarkStart w:id="208" w:name="_Toc292180682"/>
      <w:bookmarkStart w:id="209" w:name="_Toc292181412"/>
      <w:bookmarkStart w:id="210" w:name="_Toc292182054"/>
      <w:bookmarkStart w:id="211" w:name="_Toc294258557"/>
      <w:bookmarkStart w:id="212" w:name="_Toc294281787"/>
      <w:bookmarkStart w:id="213" w:name="_Toc295314584"/>
      <w:bookmarkStart w:id="214" w:name="_Toc302039412"/>
      <w:bookmarkStart w:id="215" w:name="_Toc302054297"/>
      <w:bookmarkStart w:id="216" w:name="_Toc303238675"/>
      <w:bookmarkStart w:id="217" w:name="_Toc304987105"/>
      <w:r w:rsidRPr="004E2150">
        <w:rPr>
          <w:szCs w:val="24"/>
        </w:rPr>
        <w:t>6. ПОЛОЖЕНИЕ О РЕГУЛИРОВАНИИ ИНЫХ ВОПРОСОВ</w:t>
      </w:r>
      <w:r>
        <w:rPr>
          <w:szCs w:val="24"/>
        </w:rPr>
        <w:t xml:space="preserve"> </w:t>
      </w:r>
      <w:r w:rsidRPr="004E2150">
        <w:rPr>
          <w:szCs w:val="24"/>
        </w:rPr>
        <w:t>ЗЕМЛЕПОЛЬЗОВАНИЯ И ЗАСТРОЙКИ</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DC1474" w:rsidRPr="004E2150" w:rsidRDefault="00DC1474" w:rsidP="004E2150">
      <w:pPr>
        <w:pStyle w:val="Heading3"/>
        <w:rPr>
          <w:szCs w:val="24"/>
        </w:rPr>
      </w:pPr>
      <w:bookmarkStart w:id="218" w:name="_Toc268487905"/>
      <w:bookmarkStart w:id="219" w:name="_Toc290561474"/>
      <w:bookmarkStart w:id="220" w:name="_Toc290562113"/>
      <w:bookmarkStart w:id="221" w:name="_Toc304987106"/>
      <w:r w:rsidRPr="004E2150">
        <w:rPr>
          <w:szCs w:val="24"/>
        </w:rPr>
        <w:t>Статья 16. Общие принципы регулирования иных вопросов землепользования и</w:t>
      </w:r>
      <w:r>
        <w:rPr>
          <w:szCs w:val="24"/>
        </w:rPr>
        <w:t xml:space="preserve"> </w:t>
      </w:r>
      <w:r w:rsidRPr="004E2150">
        <w:rPr>
          <w:szCs w:val="24"/>
        </w:rPr>
        <w:t xml:space="preserve">застройки на территории </w:t>
      </w:r>
      <w:r>
        <w:rPr>
          <w:szCs w:val="24"/>
        </w:rPr>
        <w:t>Шекаловского</w:t>
      </w:r>
      <w:r w:rsidRPr="004E2150">
        <w:rPr>
          <w:szCs w:val="24"/>
        </w:rPr>
        <w:t xml:space="preserve"> сельского поселения</w:t>
      </w:r>
      <w:bookmarkEnd w:id="218"/>
      <w:bookmarkEnd w:id="219"/>
      <w:bookmarkEnd w:id="220"/>
      <w:bookmarkEnd w:id="221"/>
    </w:p>
    <w:p w:rsidR="00DC1474" w:rsidRPr="001A3C35" w:rsidRDefault="00DC1474" w:rsidP="004E2150">
      <w:pPr>
        <w:ind w:firstLine="567"/>
      </w:pPr>
      <w:r w:rsidRPr="001A3C35">
        <w:t xml:space="preserve">1. Иные вопросы землепользования и застройки на территории </w:t>
      </w:r>
      <w:r>
        <w:t>Шекаловского</w:t>
      </w:r>
      <w:r w:rsidRPr="001A3C35">
        <w:t xml:space="preserve"> сельского поселения регулируются законодательством Российской Федерации, Воронежской области, правовыми актами </w:t>
      </w:r>
      <w:r>
        <w:t>Россошанского</w:t>
      </w:r>
      <w:r w:rsidRPr="001A3C35">
        <w:t xml:space="preserve"> муниципального района, </w:t>
      </w:r>
      <w:r>
        <w:t>Шекаловского</w:t>
      </w:r>
      <w:r w:rsidRPr="001A3C35">
        <w:t xml:space="preserve"> сельского поселения.</w:t>
      </w:r>
    </w:p>
    <w:p w:rsidR="00DC1474" w:rsidRPr="001A3C35" w:rsidRDefault="00DC1474" w:rsidP="00463B0C">
      <w:pPr>
        <w:pStyle w:val="ConsPlusNormal"/>
        <w:widowControl/>
        <w:ind w:firstLine="567"/>
        <w:jc w:val="center"/>
        <w:rPr>
          <w:rFonts w:ascii="Times New Roman" w:hAnsi="Times New Roman" w:cs="Times New Roman"/>
          <w:b/>
          <w:bCs/>
          <w:sz w:val="24"/>
          <w:szCs w:val="24"/>
        </w:rPr>
      </w:pPr>
    </w:p>
    <w:p w:rsidR="00DC1474" w:rsidRPr="004E2150" w:rsidRDefault="00DC1474" w:rsidP="004E2150">
      <w:pPr>
        <w:pStyle w:val="Heading1"/>
      </w:pPr>
      <w:bookmarkStart w:id="222" w:name="_Toc268487906"/>
      <w:bookmarkStart w:id="223" w:name="_Toc290561475"/>
      <w:bookmarkStart w:id="224" w:name="_Toc290562114"/>
      <w:bookmarkStart w:id="225" w:name="_Toc290563753"/>
      <w:r>
        <w:br w:type="page"/>
      </w:r>
      <w:bookmarkStart w:id="226" w:name="_Toc291661742"/>
      <w:bookmarkStart w:id="227" w:name="_Toc291666464"/>
      <w:bookmarkStart w:id="228" w:name="_Toc291679467"/>
      <w:bookmarkStart w:id="229" w:name="_Toc291680721"/>
      <w:bookmarkStart w:id="230" w:name="_Toc292180268"/>
      <w:bookmarkStart w:id="231" w:name="_Toc292180684"/>
      <w:bookmarkStart w:id="232" w:name="_Toc292181414"/>
      <w:bookmarkStart w:id="233" w:name="_Toc292182056"/>
      <w:bookmarkStart w:id="234" w:name="_Toc294258559"/>
      <w:bookmarkStart w:id="235" w:name="_Toc294281789"/>
      <w:bookmarkStart w:id="236" w:name="_Toc295314586"/>
      <w:bookmarkStart w:id="237" w:name="_Toc302039414"/>
      <w:bookmarkStart w:id="238" w:name="_Toc302054299"/>
      <w:bookmarkStart w:id="239" w:name="_Toc303238677"/>
      <w:bookmarkStart w:id="240" w:name="_Toc304987107"/>
      <w:r w:rsidRPr="004E2150">
        <w:t>РАЗДЕЛ 2. КАРТЫ ГРАДОСТРОИТЕЛЬНОГО ЗОНИРОВАНИЯ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4E2150">
        <w:t xml:space="preserve"> </w:t>
      </w:r>
    </w:p>
    <w:p w:rsidR="00DC1474" w:rsidRPr="004E2150" w:rsidRDefault="00DC1474" w:rsidP="004E2150">
      <w:pPr>
        <w:pStyle w:val="Heading3"/>
      </w:pPr>
      <w:bookmarkStart w:id="241" w:name="_Toc268484957"/>
      <w:bookmarkStart w:id="242" w:name="_Toc268487907"/>
      <w:bookmarkStart w:id="243" w:name="_Toc290561476"/>
      <w:bookmarkStart w:id="244" w:name="_Toc290562115"/>
      <w:bookmarkStart w:id="245" w:name="_Toc304987108"/>
      <w:r w:rsidRPr="004E2150">
        <w:t>Статья 17. Состав и содержание карт градостроительного зонирования</w:t>
      </w:r>
      <w:bookmarkEnd w:id="241"/>
      <w:bookmarkEnd w:id="242"/>
      <w:bookmarkEnd w:id="243"/>
      <w:bookmarkEnd w:id="244"/>
      <w:bookmarkEnd w:id="245"/>
    </w:p>
    <w:p w:rsidR="00DC1474" w:rsidRPr="001A3C35" w:rsidRDefault="00DC1474" w:rsidP="004E2150">
      <w:pPr>
        <w:ind w:firstLine="567"/>
      </w:pPr>
      <w:r w:rsidRPr="001A3C35">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DC1474" w:rsidRPr="001A3C35" w:rsidRDefault="00DC1474" w:rsidP="004E2150">
      <w:pPr>
        <w:ind w:firstLine="567"/>
      </w:pPr>
      <w:r w:rsidRPr="001A3C35">
        <w:t>2. Карта границ территориальных зон и зон с особыми условиями использования территории состоит из сводной карты (схемы)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DC1474" w:rsidRDefault="00DC1474" w:rsidP="004E2150">
      <w:pPr>
        <w:ind w:firstLine="567"/>
      </w:pPr>
      <w:r w:rsidRPr="001A3C35">
        <w:t xml:space="preserve">1) фрагмент 1: Карта </w:t>
      </w:r>
      <w:r>
        <w:t>(схема) градостроительного зонирования территории населенного пункта</w:t>
      </w:r>
      <w:r w:rsidRPr="001A3C35">
        <w:t xml:space="preserve"> – </w:t>
      </w:r>
      <w:r>
        <w:t>село Шекаловка.</w:t>
      </w:r>
    </w:p>
    <w:p w:rsidR="00DC1474" w:rsidRDefault="00DC1474" w:rsidP="004E2150">
      <w:pPr>
        <w:ind w:firstLine="567"/>
      </w:pPr>
      <w:r>
        <w:t>2)</w:t>
      </w:r>
      <w:r w:rsidRPr="00707D01">
        <w:t xml:space="preserve"> </w:t>
      </w:r>
      <w:r>
        <w:t>фрагмент 2</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Волкодав.</w:t>
      </w:r>
    </w:p>
    <w:p w:rsidR="00DC1474" w:rsidRDefault="00DC1474" w:rsidP="004E2150">
      <w:pPr>
        <w:ind w:firstLine="567"/>
      </w:pPr>
      <w:r>
        <w:t>3) фрагмент 3</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Ендовино.</w:t>
      </w:r>
    </w:p>
    <w:p w:rsidR="00DC1474" w:rsidRDefault="00DC1474" w:rsidP="0094568D">
      <w:pPr>
        <w:ind w:firstLine="567"/>
      </w:pPr>
      <w:r>
        <w:t>4) фрагмент 4</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Легкодымовка 1-я.</w:t>
      </w:r>
    </w:p>
    <w:p w:rsidR="00DC1474" w:rsidRDefault="00DC1474" w:rsidP="0094568D">
      <w:pPr>
        <w:ind w:firstLine="567"/>
      </w:pPr>
      <w:r>
        <w:t>5) фрагмент 5</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Легкодымовка 2-я.</w:t>
      </w:r>
    </w:p>
    <w:p w:rsidR="00DC1474" w:rsidRDefault="00DC1474" w:rsidP="0094568D">
      <w:pPr>
        <w:ind w:firstLine="567"/>
      </w:pPr>
      <w:r>
        <w:t>6) фрагмент 6</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Малый Лес.</w:t>
      </w:r>
    </w:p>
    <w:p w:rsidR="00DC1474" w:rsidRDefault="00DC1474" w:rsidP="0094568D">
      <w:pPr>
        <w:ind w:firstLine="567"/>
      </w:pPr>
      <w:r>
        <w:t>7) фрагмент 7</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Новоселовка.</w:t>
      </w:r>
    </w:p>
    <w:p w:rsidR="00DC1474" w:rsidRPr="001A3C35" w:rsidRDefault="00DC1474" w:rsidP="004E2150">
      <w:pPr>
        <w:ind w:firstLine="567"/>
      </w:pPr>
      <w:r w:rsidRPr="001A3C35">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DC1474" w:rsidRPr="001A3C35" w:rsidRDefault="00DC1474" w:rsidP="004E2150">
      <w:pPr>
        <w:ind w:firstLine="567"/>
      </w:pPr>
      <w:r w:rsidRPr="001A3C35">
        <w:t>Номера участков градостроительного зонирования состоят из следующих элементов:</w:t>
      </w:r>
    </w:p>
    <w:p w:rsidR="00DC1474" w:rsidRPr="001A3C35" w:rsidRDefault="00DC1474" w:rsidP="004E2150">
      <w:pPr>
        <w:ind w:firstLine="567"/>
      </w:pPr>
      <w:r w:rsidRPr="001A3C35">
        <w:t>1) смешанного буквенно-цифрового кода территориальной зоны, в соответствии с частью 1 настоящей статьи;</w:t>
      </w:r>
    </w:p>
    <w:p w:rsidR="00DC1474" w:rsidRPr="001A3C35" w:rsidRDefault="00DC1474" w:rsidP="004E2150">
      <w:pPr>
        <w:ind w:firstLine="567"/>
      </w:pPr>
      <w:r w:rsidRPr="001A3C35">
        <w:t>2) цифрового обозначения населенного пункта поселения, отделенного от кода территориальной зоны косой чертой;</w:t>
      </w:r>
    </w:p>
    <w:p w:rsidR="00DC1474" w:rsidRPr="001A3C35" w:rsidRDefault="00DC1474" w:rsidP="004E2150">
      <w:pPr>
        <w:ind w:firstLine="567"/>
      </w:pPr>
      <w:r w:rsidRPr="001A3C35">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DC1474" w:rsidRPr="001A3C35" w:rsidRDefault="00DC1474" w:rsidP="002171CC">
      <w:pPr>
        <w:rPr>
          <w:i/>
          <w:iCs/>
          <w:color w:val="002060"/>
        </w:rPr>
      </w:pPr>
      <w:r>
        <w:rPr>
          <w:i/>
          <w:iCs/>
          <w:color w:val="002060"/>
        </w:rPr>
        <w:t xml:space="preserve">        </w:t>
      </w:r>
      <w:r w:rsidRPr="001A3C35">
        <w:rPr>
          <w:i/>
          <w:iCs/>
          <w:color w:val="002060"/>
        </w:rPr>
        <w:t>(Например: Ж1/</w:t>
      </w:r>
      <w:r>
        <w:rPr>
          <w:i/>
          <w:iCs/>
          <w:color w:val="002060"/>
        </w:rPr>
        <w:t>1</w:t>
      </w:r>
      <w:r w:rsidRPr="001A3C35">
        <w:rPr>
          <w:i/>
          <w:iCs/>
          <w:color w:val="002060"/>
        </w:rPr>
        <w:t>/</w:t>
      </w:r>
      <w:r>
        <w:rPr>
          <w:i/>
          <w:iCs/>
          <w:color w:val="002060"/>
        </w:rPr>
        <w:t>1</w:t>
      </w:r>
      <w:r w:rsidRPr="001A3C35">
        <w:rPr>
          <w:i/>
          <w:iCs/>
          <w:color w:val="002060"/>
        </w:rPr>
        <w:t>: зона индивидуальной жилой застройки</w:t>
      </w:r>
      <w:r>
        <w:rPr>
          <w:i/>
          <w:iCs/>
          <w:color w:val="002060"/>
        </w:rPr>
        <w:t xml:space="preserve"> в селе Шекаловка</w:t>
      </w:r>
      <w:r w:rsidRPr="00E54E09">
        <w:rPr>
          <w:i/>
          <w:iCs/>
          <w:color w:val="002060"/>
        </w:rPr>
        <w:t xml:space="preserve"> </w:t>
      </w:r>
      <w:r w:rsidRPr="001A3C35">
        <w:rPr>
          <w:i/>
          <w:iCs/>
          <w:color w:val="002060"/>
        </w:rPr>
        <w:t xml:space="preserve">, участок № </w:t>
      </w:r>
      <w:r>
        <w:rPr>
          <w:i/>
          <w:iCs/>
          <w:color w:val="002060"/>
        </w:rPr>
        <w:t>1</w:t>
      </w:r>
      <w:r w:rsidRPr="001A3C35">
        <w:rPr>
          <w:i/>
          <w:iCs/>
          <w:color w:val="002060"/>
        </w:rPr>
        <w:t>)</w:t>
      </w:r>
    </w:p>
    <w:p w:rsidR="00DC1474" w:rsidRPr="001A3C35" w:rsidRDefault="00DC1474" w:rsidP="004E2150">
      <w:pPr>
        <w:ind w:firstLine="567"/>
      </w:pPr>
      <w:r w:rsidRPr="001A3C35">
        <w:t>5. Номер каждого участка градостроительного зонирования является уникальным.</w:t>
      </w:r>
    </w:p>
    <w:p w:rsidR="00DC1474" w:rsidRPr="001A3C35" w:rsidRDefault="00DC1474" w:rsidP="004E2150">
      <w:pPr>
        <w:ind w:firstLine="567"/>
      </w:pPr>
      <w:r w:rsidRPr="001A3C35">
        <w:t xml:space="preserve">6. Участки в составе одной </w:t>
      </w:r>
      <w:r w:rsidRPr="00D02A86">
        <w:t>территориальной зоны</w:t>
      </w:r>
      <w:r w:rsidRPr="001A3C35">
        <w:t xml:space="preserve"> и подзоны, в зависимости от своего местоположения, могут иметь различные ограничения градостроительной деятельности. </w:t>
      </w:r>
    </w:p>
    <w:p w:rsidR="00DC1474" w:rsidRPr="001A3C35" w:rsidRDefault="00DC1474" w:rsidP="00463B0C">
      <w:pPr>
        <w:pStyle w:val="ConsPlusNormal"/>
        <w:widowControl/>
        <w:ind w:firstLine="567"/>
        <w:jc w:val="both"/>
        <w:outlineLvl w:val="2"/>
        <w:rPr>
          <w:rFonts w:ascii="Times New Roman" w:hAnsi="Times New Roman" w:cs="Times New Roman"/>
          <w:b/>
          <w:bCs/>
          <w:sz w:val="24"/>
          <w:szCs w:val="24"/>
        </w:rPr>
      </w:pPr>
    </w:p>
    <w:p w:rsidR="00DC1474" w:rsidRDefault="00DC1474" w:rsidP="004E2150">
      <w:pPr>
        <w:pStyle w:val="Heading1"/>
      </w:pPr>
      <w:bookmarkStart w:id="246" w:name="_Toc268484959"/>
      <w:bookmarkStart w:id="247" w:name="_Toc268487908"/>
      <w:bookmarkStart w:id="248" w:name="_Toc290561477"/>
      <w:bookmarkStart w:id="249" w:name="_Toc290562116"/>
      <w:bookmarkStart w:id="250" w:name="_Toc290563755"/>
      <w:r>
        <w:br w:type="page"/>
      </w:r>
      <w:bookmarkStart w:id="251" w:name="_Toc291661744"/>
      <w:bookmarkStart w:id="252" w:name="_Toc291666466"/>
      <w:bookmarkStart w:id="253" w:name="_Toc291679469"/>
      <w:bookmarkStart w:id="254" w:name="_Toc291680723"/>
      <w:bookmarkStart w:id="255" w:name="_Toc292180270"/>
      <w:bookmarkStart w:id="256" w:name="_Toc292180686"/>
      <w:bookmarkStart w:id="257" w:name="_Toc292181416"/>
      <w:bookmarkStart w:id="258" w:name="_Toc292182058"/>
      <w:bookmarkStart w:id="259" w:name="_Toc294258561"/>
      <w:bookmarkStart w:id="260" w:name="_Toc294281791"/>
      <w:bookmarkStart w:id="261" w:name="_Toc295314588"/>
      <w:bookmarkStart w:id="262" w:name="_Toc302039416"/>
      <w:bookmarkStart w:id="263" w:name="_Toc303238679"/>
      <w:bookmarkStart w:id="264" w:name="_Toc304987109"/>
      <w:r w:rsidRPr="004E2150">
        <w:t>РАЗДЕЛ 3. ГРАДОСТРОИТЕЛЬНЫЕ РЕГЛАМЕНТЫ</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4E2150">
        <w:t xml:space="preserve"> </w:t>
      </w:r>
    </w:p>
    <w:p w:rsidR="00DC1474" w:rsidRPr="004E2150" w:rsidRDefault="00DC1474" w:rsidP="00A538DE">
      <w:pPr>
        <w:pStyle w:val="Heading3"/>
        <w:contextualSpacing/>
      </w:pPr>
      <w:bookmarkStart w:id="265" w:name="_Toc268487909"/>
      <w:bookmarkStart w:id="266" w:name="_Toc290561478"/>
      <w:bookmarkStart w:id="267" w:name="_Toc290562117"/>
      <w:bookmarkStart w:id="268" w:name="_Toc294081762"/>
      <w:bookmarkStart w:id="269" w:name="_Toc304987110"/>
      <w:r w:rsidRPr="004E2150">
        <w:t>Статья 18. Общие положения о градостроительных регламентах</w:t>
      </w:r>
      <w:bookmarkStart w:id="270" w:name="_Toc290561479"/>
      <w:bookmarkEnd w:id="265"/>
      <w:bookmarkEnd w:id="266"/>
      <w:r>
        <w:t xml:space="preserve"> </w:t>
      </w:r>
      <w:r w:rsidRPr="004E2150">
        <w:t>территориальных зон</w:t>
      </w:r>
      <w:bookmarkEnd w:id="267"/>
      <w:bookmarkEnd w:id="268"/>
      <w:bookmarkEnd w:id="269"/>
      <w:bookmarkEnd w:id="270"/>
    </w:p>
    <w:p w:rsidR="00DC1474" w:rsidRPr="00652B64" w:rsidRDefault="00DC1474" w:rsidP="00A538DE">
      <w:pPr>
        <w:ind w:firstLine="567"/>
      </w:pPr>
      <w:r>
        <w:t xml:space="preserve">1. </w:t>
      </w:r>
      <w:r w:rsidRPr="00652B64">
        <w:t xml:space="preserve">Решения по землепользованию и застройке принимаются в соответствии с генеральным планом развития </w:t>
      </w:r>
      <w:r>
        <w:rPr>
          <w:bCs/>
        </w:rPr>
        <w:t>Шекаловского</w:t>
      </w:r>
      <w:r w:rsidRPr="00652B64">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DC1474" w:rsidRPr="00652B64" w:rsidRDefault="00DC1474" w:rsidP="00A538DE">
      <w:pPr>
        <w:ind w:firstLine="567"/>
      </w:pPr>
      <w:r w:rsidRPr="00652B64">
        <w:t>Действие градостроительных регламентов не распространяется на земельные участки:</w:t>
      </w:r>
    </w:p>
    <w:p w:rsidR="00DC1474" w:rsidRPr="00652B64" w:rsidRDefault="00DC1474" w:rsidP="00A538DE">
      <w:pPr>
        <w:ind w:firstLine="567"/>
      </w:pPr>
      <w:bookmarkStart w:id="271" w:name="_Toc278962006"/>
      <w:r>
        <w:t xml:space="preserve">1) </w:t>
      </w:r>
      <w:r w:rsidRPr="00652B64">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71"/>
    </w:p>
    <w:p w:rsidR="00DC1474" w:rsidRPr="00652B64" w:rsidRDefault="00DC1474" w:rsidP="00A538DE">
      <w:pPr>
        <w:ind w:firstLine="567"/>
      </w:pPr>
      <w:bookmarkStart w:id="272" w:name="_Toc278962007"/>
      <w:r>
        <w:t xml:space="preserve">2) </w:t>
      </w:r>
      <w:r w:rsidRPr="00652B64">
        <w:t>в границах территорий общего пользования;</w:t>
      </w:r>
      <w:bookmarkEnd w:id="272"/>
    </w:p>
    <w:p w:rsidR="00DC1474" w:rsidRPr="00652B64" w:rsidRDefault="00DC1474" w:rsidP="00A538DE">
      <w:pPr>
        <w:ind w:firstLine="567"/>
      </w:pPr>
      <w:bookmarkStart w:id="273" w:name="_Toc278962008"/>
      <w:r>
        <w:t xml:space="preserve">3) </w:t>
      </w:r>
      <w:r w:rsidRPr="00652B64">
        <w:t>занятые линейными объектами (линейно-кабельные сооружения, трубопроводы, автомобильные дороги, железнодорожные линии и подобные сооружения);</w:t>
      </w:r>
      <w:bookmarkEnd w:id="273"/>
    </w:p>
    <w:p w:rsidR="00DC1474" w:rsidRPr="00652B64" w:rsidRDefault="00DC1474" w:rsidP="00A538DE">
      <w:pPr>
        <w:ind w:firstLine="567"/>
      </w:pPr>
      <w:bookmarkStart w:id="274" w:name="_Toc278962009"/>
      <w:r>
        <w:t xml:space="preserve">4) </w:t>
      </w:r>
      <w:r w:rsidRPr="00652B64">
        <w:t>представленные для добычи полезных ископаемых.</w:t>
      </w:r>
      <w:bookmarkEnd w:id="274"/>
    </w:p>
    <w:p w:rsidR="00DC1474" w:rsidRPr="00652B64" w:rsidRDefault="00DC1474" w:rsidP="00A538DE">
      <w:pPr>
        <w:ind w:firstLine="567"/>
      </w:pPr>
      <w:r w:rsidRPr="00652B64">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DC1474" w:rsidRDefault="00DC1474" w:rsidP="00A538DE">
      <w:pPr>
        <w:ind w:firstLine="567"/>
      </w:pPr>
      <w:r w:rsidRPr="00652B64">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DC1474" w:rsidRPr="00652B64" w:rsidRDefault="00DC1474" w:rsidP="00A538DE">
      <w:pPr>
        <w:ind w:firstLine="567"/>
      </w:pPr>
      <w:r w:rsidRPr="00652B64">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DC1474" w:rsidRPr="00652B64" w:rsidRDefault="00DC1474" w:rsidP="00A538DE">
      <w:pPr>
        <w:ind w:firstLine="567"/>
        <w:rPr>
          <w:rFonts w:cs="Tahoma"/>
        </w:rPr>
      </w:pPr>
      <w:r>
        <w:rPr>
          <w:rFonts w:cs="Tahoma"/>
        </w:rPr>
        <w:t xml:space="preserve">- </w:t>
      </w:r>
      <w:r w:rsidRPr="00652B64">
        <w:rPr>
          <w:rFonts w:cs="Tahoma"/>
        </w:rPr>
        <w:t>основные виды разрешенного использования земельных участков и иных объектов недвижимости;</w:t>
      </w:r>
    </w:p>
    <w:p w:rsidR="00DC1474" w:rsidRPr="00652B64" w:rsidRDefault="00DC1474" w:rsidP="00A538DE">
      <w:pPr>
        <w:ind w:firstLine="567"/>
        <w:rPr>
          <w:rFonts w:cs="Tahoma"/>
        </w:rPr>
      </w:pPr>
      <w:r>
        <w:rPr>
          <w:rFonts w:cs="Tahoma"/>
        </w:rPr>
        <w:t xml:space="preserve">- </w:t>
      </w:r>
      <w:r w:rsidRPr="00652B64">
        <w:rPr>
          <w:rFonts w:cs="Tahoma"/>
        </w:rPr>
        <w:t>вспомогательные виды разрешенного использования;</w:t>
      </w:r>
    </w:p>
    <w:p w:rsidR="00DC1474" w:rsidRPr="00652B64" w:rsidRDefault="00DC1474" w:rsidP="00A538DE">
      <w:pPr>
        <w:ind w:firstLine="567"/>
        <w:rPr>
          <w:rFonts w:cs="Tahoma"/>
        </w:rPr>
      </w:pPr>
      <w:r>
        <w:rPr>
          <w:rFonts w:cs="Tahoma"/>
        </w:rPr>
        <w:t xml:space="preserve">- </w:t>
      </w:r>
      <w:r w:rsidRPr="00652B64">
        <w:rPr>
          <w:rFonts w:cs="Tahoma"/>
        </w:rPr>
        <w:t>условно разрешенные виды использования;</w:t>
      </w:r>
    </w:p>
    <w:p w:rsidR="00DC1474" w:rsidRPr="00652B64" w:rsidRDefault="00DC1474" w:rsidP="00A538DE">
      <w:pPr>
        <w:ind w:firstLine="567"/>
        <w:rPr>
          <w:rFonts w:cs="Tahoma"/>
        </w:rPr>
      </w:pPr>
      <w:r>
        <w:rPr>
          <w:rFonts w:cs="Tahoma"/>
        </w:rPr>
        <w:t xml:space="preserve">- </w:t>
      </w:r>
      <w:r w:rsidRPr="00652B64">
        <w:rPr>
          <w:rFonts w:cs="Tahoma"/>
        </w:rPr>
        <w:t xml:space="preserve">архитектурно-строительные требования; </w:t>
      </w:r>
    </w:p>
    <w:p w:rsidR="00DC1474" w:rsidRPr="00652B64" w:rsidRDefault="00DC1474" w:rsidP="00A538DE">
      <w:pPr>
        <w:ind w:firstLine="567"/>
        <w:rPr>
          <w:rFonts w:cs="Tahoma"/>
        </w:rPr>
      </w:pPr>
      <w:r>
        <w:rPr>
          <w:rFonts w:cs="Tahoma"/>
        </w:rPr>
        <w:t xml:space="preserve">- </w:t>
      </w:r>
      <w:r w:rsidRPr="00652B64">
        <w:rPr>
          <w:rFonts w:cs="Tahoma"/>
        </w:rPr>
        <w:t>санитарно-гигиенические и экологические требования;</w:t>
      </w:r>
    </w:p>
    <w:p w:rsidR="00DC1474" w:rsidRPr="00652B64" w:rsidRDefault="00DC1474" w:rsidP="00A538DE">
      <w:pPr>
        <w:ind w:firstLine="567"/>
        <w:rPr>
          <w:rFonts w:cs="Tahoma"/>
        </w:rPr>
      </w:pPr>
      <w:r>
        <w:rPr>
          <w:rFonts w:cs="Tahoma"/>
        </w:rPr>
        <w:t xml:space="preserve">- </w:t>
      </w:r>
      <w:r w:rsidRPr="00652B64">
        <w:rPr>
          <w:rFonts w:cs="Tahoma"/>
        </w:rPr>
        <w:t>защита от опасных природных процессов.</w:t>
      </w:r>
    </w:p>
    <w:p w:rsidR="00DC1474" w:rsidRPr="00652B64" w:rsidRDefault="00DC1474" w:rsidP="00A538DE">
      <w:pPr>
        <w:ind w:firstLine="567"/>
      </w:pPr>
      <w:r w:rsidRPr="00652B64">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C1474" w:rsidRPr="00652B64" w:rsidRDefault="00DC1474" w:rsidP="00A538DE">
      <w:pPr>
        <w:ind w:firstLine="567"/>
      </w:pPr>
      <w:r w:rsidRPr="00652B64">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DC1474" w:rsidRPr="00652B64" w:rsidRDefault="00DC1474" w:rsidP="00A538DE">
      <w:pPr>
        <w:ind w:firstLine="567"/>
      </w:pPr>
      <w:r w:rsidRPr="00652B64">
        <w:t>2) условно разрешенные виды разрешенного использования земельных участков и объектов капитального строительства</w:t>
      </w:r>
      <w:r w:rsidRPr="00652B64">
        <w:rPr>
          <w:b/>
          <w:bCs/>
        </w:rPr>
        <w:t xml:space="preserve"> – </w:t>
      </w:r>
      <w:r w:rsidRPr="00652B64">
        <w:rPr>
          <w:bCs/>
        </w:rPr>
        <w:t>виды деятельности</w:t>
      </w:r>
      <w:r w:rsidRPr="00652B64">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DC1474" w:rsidRPr="00652B64" w:rsidRDefault="00DC1474" w:rsidP="00A538DE">
      <w:pPr>
        <w:ind w:firstLine="567"/>
      </w:pPr>
      <w:r w:rsidRPr="00652B64">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DC1474" w:rsidRPr="00652B64" w:rsidRDefault="00DC1474" w:rsidP="00A538DE">
      <w:pPr>
        <w:ind w:firstLine="567"/>
      </w:pPr>
      <w:r w:rsidRPr="00652B64">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DC1474" w:rsidRPr="00652B64" w:rsidRDefault="00DC1474" w:rsidP="00A538DE">
      <w:pPr>
        <w:ind w:firstLine="567"/>
      </w:pPr>
      <w:r w:rsidRPr="00652B64">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C1474" w:rsidRPr="00652B64" w:rsidRDefault="00DC1474" w:rsidP="00A538DE">
      <w:pPr>
        <w:ind w:firstLine="567"/>
      </w:pPr>
      <w:r w:rsidRPr="00652B64">
        <w:t xml:space="preserve">- для объектов, требующих постоянного присутствия охраны – помещения или здания для персонала охраны; </w:t>
      </w:r>
    </w:p>
    <w:p w:rsidR="00DC1474" w:rsidRPr="00652B64" w:rsidRDefault="00DC1474" w:rsidP="00A538DE">
      <w:pPr>
        <w:ind w:firstLine="567"/>
      </w:pPr>
      <w:r w:rsidRPr="00652B64">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DC1474" w:rsidRPr="00652B64" w:rsidRDefault="00DC1474" w:rsidP="00A538DE">
      <w:pPr>
        <w:ind w:firstLine="567"/>
      </w:pPr>
      <w:r w:rsidRPr="00652B64">
        <w:t xml:space="preserve">- автомобильные проезды и подъезды, оборудованные пешеходные пути, обслуживающие соответствующие участки; </w:t>
      </w:r>
    </w:p>
    <w:p w:rsidR="00DC1474" w:rsidRPr="00652B64" w:rsidRDefault="00DC1474" w:rsidP="00A538DE">
      <w:pPr>
        <w:ind w:firstLine="567"/>
      </w:pPr>
      <w:r w:rsidRPr="00652B64">
        <w:t xml:space="preserve">- благоустроенные, в том числе озелененные, детские площадки, площадки для отдыха, спортивных занятий; </w:t>
      </w:r>
    </w:p>
    <w:p w:rsidR="00DC1474" w:rsidRPr="00652B64" w:rsidRDefault="00DC1474" w:rsidP="00A538DE">
      <w:pPr>
        <w:ind w:firstLine="567"/>
      </w:pPr>
      <w:r w:rsidRPr="00652B64">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DC1474" w:rsidRPr="00652B64" w:rsidRDefault="00DC1474" w:rsidP="00A538DE">
      <w:pPr>
        <w:ind w:firstLine="567"/>
      </w:pPr>
      <w:r w:rsidRPr="00652B64">
        <w:t>- общественные туалеты (кроме встроенных</w:t>
      </w:r>
      <w:r>
        <w:t>,</w:t>
      </w:r>
      <w:r w:rsidRPr="00652B64">
        <w:t xml:space="preserve"> в жилые дома</w:t>
      </w:r>
      <w:r>
        <w:t xml:space="preserve"> и</w:t>
      </w:r>
      <w:r w:rsidRPr="00652B64">
        <w:t xml:space="preserve"> детски</w:t>
      </w:r>
      <w:r>
        <w:t>е</w:t>
      </w:r>
      <w:r w:rsidRPr="00652B64">
        <w:t xml:space="preserve"> учреждени</w:t>
      </w:r>
      <w:r>
        <w:t>я</w:t>
      </w:r>
      <w:r w:rsidRPr="00652B64">
        <w:t>).</w:t>
      </w:r>
    </w:p>
    <w:p w:rsidR="00DC1474" w:rsidRPr="00652B64" w:rsidRDefault="00DC1474" w:rsidP="00A538DE">
      <w:pPr>
        <w:ind w:firstLine="567"/>
      </w:pPr>
      <w:r w:rsidRPr="00652B64">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DC1474" w:rsidRPr="00652B64" w:rsidRDefault="00DC1474" w:rsidP="00A538DE">
      <w:pPr>
        <w:ind w:firstLine="567"/>
        <w:rPr>
          <w:b/>
        </w:rPr>
      </w:pPr>
      <w:r w:rsidRPr="00652B64">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C1474" w:rsidRPr="004E2150" w:rsidRDefault="00DC1474" w:rsidP="004E2150">
      <w:pPr>
        <w:pStyle w:val="Heading3"/>
      </w:pPr>
      <w:bookmarkStart w:id="275" w:name="_Toc268487910"/>
      <w:bookmarkStart w:id="276" w:name="_Toc290561480"/>
      <w:bookmarkStart w:id="277" w:name="_Toc290562118"/>
      <w:bookmarkStart w:id="278" w:name="_Toc304987111"/>
      <w:bookmarkStart w:id="279" w:name="_Toc268484961"/>
      <w:r w:rsidRPr="004E2150">
        <w:t>Статья 19. Жилые зоны</w:t>
      </w:r>
      <w:bookmarkEnd w:id="275"/>
      <w:bookmarkEnd w:id="276"/>
      <w:bookmarkEnd w:id="277"/>
      <w:bookmarkEnd w:id="278"/>
    </w:p>
    <w:p w:rsidR="00DC1474" w:rsidRPr="004E2150" w:rsidRDefault="00DC1474" w:rsidP="004E2150">
      <w:pPr>
        <w:ind w:firstLine="567"/>
        <w:rPr>
          <w:b/>
        </w:rPr>
      </w:pPr>
      <w:bookmarkStart w:id="280" w:name="_Toc268484960"/>
      <w:r w:rsidRPr="004E2150">
        <w:rPr>
          <w:b/>
        </w:rPr>
        <w:t>1. Зона застройки индивидуальными жилыми домами - Ж 1</w:t>
      </w:r>
      <w:bookmarkEnd w:id="280"/>
    </w:p>
    <w:p w:rsidR="00DC1474" w:rsidRDefault="00DC1474" w:rsidP="00171CA1">
      <w:pPr>
        <w:ind w:firstLine="567"/>
      </w:pPr>
      <w:r w:rsidRPr="007E49FB">
        <w:t xml:space="preserve">На территории </w:t>
      </w:r>
      <w:r>
        <w:t>Шекаловского</w:t>
      </w:r>
      <w:r w:rsidRPr="007E49FB">
        <w:t xml:space="preserve"> сельского поселения выделя</w:t>
      </w:r>
      <w:r>
        <w:t>ют</w:t>
      </w:r>
      <w:r w:rsidRPr="007E49FB">
        <w:t>ся</w:t>
      </w:r>
      <w:r>
        <w:t xml:space="preserve"> </w:t>
      </w:r>
      <w:r w:rsidRPr="00414372">
        <w:t>зоны застройки индивидуальными жилыми домами</w:t>
      </w:r>
      <w:r>
        <w:t>, в том числе:</w:t>
      </w:r>
    </w:p>
    <w:p w:rsidR="00DC1474" w:rsidRDefault="00DC1474" w:rsidP="00545F50">
      <w:pPr>
        <w:ind w:firstLine="567"/>
      </w:pPr>
      <w:r w:rsidRPr="007E49FB">
        <w:t>в населенном пункте</w:t>
      </w:r>
      <w:r>
        <w:t xml:space="preserve"> село Шекаловка-</w:t>
      </w:r>
      <w:r w:rsidRPr="007E49FB">
        <w:t xml:space="preserve"> </w:t>
      </w:r>
      <w:r>
        <w:t>11</w:t>
      </w:r>
      <w:r w:rsidRPr="007E49FB">
        <w:t xml:space="preserve"> участков</w:t>
      </w:r>
      <w:bookmarkEnd w:id="279"/>
      <w:r w:rsidRPr="00414372">
        <w:t xml:space="preserve">, </w:t>
      </w:r>
    </w:p>
    <w:p w:rsidR="00DC1474" w:rsidRDefault="00DC1474" w:rsidP="00171CA1">
      <w:pPr>
        <w:ind w:firstLine="567"/>
      </w:pPr>
      <w:r w:rsidRPr="007E49FB">
        <w:t>в населенном пункте</w:t>
      </w:r>
      <w:r>
        <w:t xml:space="preserve"> хуторе Волкодав -</w:t>
      </w:r>
      <w:r w:rsidRPr="00414372">
        <w:t xml:space="preserve"> </w:t>
      </w:r>
      <w:r>
        <w:t>2</w:t>
      </w:r>
      <w:r w:rsidRPr="00D43840">
        <w:t xml:space="preserve"> у</w:t>
      </w:r>
      <w:r w:rsidRPr="00414372">
        <w:t>част</w:t>
      </w:r>
      <w:r>
        <w:t>ка</w:t>
      </w:r>
      <w:r w:rsidRPr="00414372">
        <w:t xml:space="preserve">, </w:t>
      </w:r>
    </w:p>
    <w:p w:rsidR="00DC1474" w:rsidRDefault="00DC1474" w:rsidP="00171CA1">
      <w:pPr>
        <w:ind w:firstLine="567"/>
      </w:pPr>
      <w:r w:rsidRPr="007E49FB">
        <w:t>в населенном пункте</w:t>
      </w:r>
      <w:r>
        <w:t xml:space="preserve"> хуторе Ендовино -</w:t>
      </w:r>
      <w:r w:rsidRPr="00414372">
        <w:t xml:space="preserve"> </w:t>
      </w:r>
      <w:r>
        <w:t>3</w:t>
      </w:r>
      <w:r w:rsidRPr="00414372">
        <w:t xml:space="preserve"> участк</w:t>
      </w:r>
      <w:r>
        <w:t>а,</w:t>
      </w:r>
    </w:p>
    <w:p w:rsidR="00DC1474" w:rsidRDefault="00DC1474" w:rsidP="00171CA1">
      <w:pPr>
        <w:ind w:firstLine="567"/>
      </w:pPr>
      <w:r w:rsidRPr="007E49FB">
        <w:t>в населенном пункте</w:t>
      </w:r>
      <w:r>
        <w:t xml:space="preserve"> хуторе Легкодымовка 1-я – 2 участка,</w:t>
      </w:r>
    </w:p>
    <w:p w:rsidR="00DC1474" w:rsidRDefault="00DC1474" w:rsidP="00171CA1">
      <w:pPr>
        <w:ind w:firstLine="567"/>
      </w:pPr>
      <w:r w:rsidRPr="007E49FB">
        <w:t>в населенном пункте</w:t>
      </w:r>
      <w:r>
        <w:t xml:space="preserve"> хуторе Легкодымовка 2-я – 2 участка,</w:t>
      </w:r>
    </w:p>
    <w:p w:rsidR="00DC1474" w:rsidRDefault="00DC1474" w:rsidP="00171CA1">
      <w:pPr>
        <w:ind w:firstLine="567"/>
      </w:pPr>
      <w:r w:rsidRPr="007E49FB">
        <w:t>в населенном пункте</w:t>
      </w:r>
      <w:r>
        <w:t xml:space="preserve"> хуторе Малый Лес – 1 участок,</w:t>
      </w:r>
    </w:p>
    <w:p w:rsidR="00DC1474" w:rsidRDefault="00DC1474" w:rsidP="00171CA1">
      <w:pPr>
        <w:ind w:firstLine="567"/>
      </w:pPr>
      <w:r w:rsidRPr="007E49FB">
        <w:t>в населенном пункте</w:t>
      </w:r>
      <w:r>
        <w:t xml:space="preserve"> хуторе Новоселовка – 5 участков.</w:t>
      </w:r>
    </w:p>
    <w:p w:rsidR="00DC1474" w:rsidRPr="001A3C35" w:rsidRDefault="00DC1474" w:rsidP="00CF5E36">
      <w:pPr>
        <w:ind w:firstLine="567"/>
        <w:jc w:val="left"/>
      </w:pPr>
      <w:bookmarkStart w:id="281" w:name="_Toc268484964"/>
      <w:r w:rsidRPr="001A3C35">
        <w:t>Описание прохождения границ зоны застройки индивидуальными жилыми домами:</w:t>
      </w:r>
      <w:bookmarkEnd w:id="281"/>
    </w:p>
    <w:p w:rsidR="00DC1474" w:rsidRDefault="00DC1474" w:rsidP="00CF5E36">
      <w:pPr>
        <w:ind w:firstLine="567"/>
      </w:pPr>
      <w:bookmarkStart w:id="282" w:name="_Toc268484965"/>
    </w:p>
    <w:p w:rsidR="00DC1474" w:rsidRDefault="00DC1474" w:rsidP="00CF5E36">
      <w:pPr>
        <w:ind w:firstLine="567"/>
      </w:pPr>
    </w:p>
    <w:p w:rsidR="00DC1474" w:rsidRPr="00E54E09" w:rsidRDefault="00DC1474" w:rsidP="00CF5E36">
      <w:pPr>
        <w:ind w:firstLine="567"/>
      </w:pPr>
      <w:r w:rsidRPr="001A3C35">
        <w:t xml:space="preserve">Населенный пункт </w:t>
      </w:r>
      <w:r>
        <w:t>село Шекаловка</w:t>
      </w:r>
      <w:r w:rsidRPr="001A3C35">
        <w:t xml:space="preserve"> (1)</w:t>
      </w:r>
      <w:bookmarkEnd w:id="28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DC1474" w:rsidRPr="001A3C35" w:rsidTr="00A538DE">
        <w:trPr>
          <w:trHeight w:val="828"/>
        </w:trPr>
        <w:tc>
          <w:tcPr>
            <w:tcW w:w="1276" w:type="dxa"/>
            <w:vAlign w:val="center"/>
          </w:tcPr>
          <w:p w:rsidR="00DC1474" w:rsidRPr="00171CA1" w:rsidRDefault="00DC1474" w:rsidP="00171CA1">
            <w:pPr>
              <w:jc w:val="center"/>
              <w:rPr>
                <w:b/>
              </w:rPr>
            </w:pPr>
            <w:r w:rsidRPr="00171CA1">
              <w:rPr>
                <w:b/>
              </w:rPr>
              <w:t>Номер участка зоны</w:t>
            </w:r>
          </w:p>
        </w:tc>
        <w:tc>
          <w:tcPr>
            <w:tcW w:w="8789" w:type="dxa"/>
            <w:vAlign w:val="center"/>
          </w:tcPr>
          <w:p w:rsidR="00DC1474" w:rsidRPr="00171CA1" w:rsidRDefault="00DC1474" w:rsidP="00171CA1">
            <w:pPr>
              <w:jc w:val="center"/>
              <w:rPr>
                <w:b/>
              </w:rPr>
            </w:pPr>
            <w:r w:rsidRPr="00171CA1">
              <w:rPr>
                <w:b/>
              </w:rPr>
              <w:t>Картографическое описание</w:t>
            </w:r>
          </w:p>
        </w:tc>
      </w:tr>
      <w:tr w:rsidR="00DC1474" w:rsidRPr="001A3C35" w:rsidTr="00060CC2">
        <w:tc>
          <w:tcPr>
            <w:tcW w:w="1276" w:type="dxa"/>
          </w:tcPr>
          <w:p w:rsidR="00DC1474" w:rsidRPr="001A3C35" w:rsidRDefault="00DC1474" w:rsidP="00171CA1">
            <w:pPr>
              <w:jc w:val="center"/>
            </w:pPr>
            <w:r w:rsidRPr="001A3C35">
              <w:t>Ж</w:t>
            </w:r>
            <w:r w:rsidRPr="001A3C35">
              <w:rPr>
                <w:lang w:val="en-US"/>
              </w:rPr>
              <w:t>1</w:t>
            </w:r>
            <w:r w:rsidRPr="001A3C35">
              <w:t>/1</w:t>
            </w:r>
            <w:r w:rsidRPr="001A3C35">
              <w:rPr>
                <w:lang w:val="en-US"/>
              </w:rPr>
              <w:t>/1</w:t>
            </w:r>
          </w:p>
        </w:tc>
        <w:tc>
          <w:tcPr>
            <w:tcW w:w="8789" w:type="dxa"/>
          </w:tcPr>
          <w:p w:rsidR="00DC1474" w:rsidRPr="00972850" w:rsidRDefault="00DC1474" w:rsidP="00040F39">
            <w:r w:rsidRPr="00972850">
              <w:t xml:space="preserve">Граница зоны </w:t>
            </w:r>
            <w:r>
              <w:t xml:space="preserve">от точки 1 </w:t>
            </w:r>
            <w:r w:rsidRPr="00972850">
              <w:t xml:space="preserve">проходит </w:t>
            </w:r>
            <w:r>
              <w:t>в северо-восточном и юго-восточном направлениях по границе населенного пункта до точки 3, далее в юго-западном направлении по улице Центральная до точки 4, затем в северо-западном направлении по улице Северная до исходной точки 1.</w:t>
            </w:r>
          </w:p>
        </w:tc>
      </w:tr>
      <w:tr w:rsidR="00DC1474" w:rsidRPr="001A3C35" w:rsidTr="00060CC2">
        <w:tc>
          <w:tcPr>
            <w:tcW w:w="1276" w:type="dxa"/>
          </w:tcPr>
          <w:p w:rsidR="00DC1474" w:rsidRPr="001A3C35" w:rsidRDefault="00DC1474" w:rsidP="00171CA1">
            <w:pPr>
              <w:jc w:val="center"/>
            </w:pPr>
            <w:r w:rsidRPr="000E5A8E">
              <w:t>Ж1/1/2</w:t>
            </w:r>
          </w:p>
        </w:tc>
        <w:tc>
          <w:tcPr>
            <w:tcW w:w="8789" w:type="dxa"/>
          </w:tcPr>
          <w:p w:rsidR="00DC1474" w:rsidRPr="00BA2FCD" w:rsidRDefault="00DC1474" w:rsidP="00D92B31">
            <w:r w:rsidRPr="0037401F">
              <w:t xml:space="preserve">Граница зоны от точки </w:t>
            </w:r>
            <w:r>
              <w:t>18</w:t>
            </w:r>
            <w:r w:rsidRPr="0037401F">
              <w:t xml:space="preserve"> проходит</w:t>
            </w:r>
            <w:r>
              <w:t xml:space="preserve"> в юго-восточном направлении по улице Северная до точки 19, далее в юго-западном направлении по улице Виноградная до точки 25, затем в северо-западном и северо-восточном направлениях по границе населенного пункта до исходной точки 18.</w:t>
            </w:r>
            <w:r w:rsidRPr="0037401F">
              <w:t xml:space="preserve"> </w:t>
            </w:r>
          </w:p>
        </w:tc>
      </w:tr>
      <w:tr w:rsidR="00DC1474" w:rsidRPr="001A3C35" w:rsidTr="00060CC2">
        <w:tc>
          <w:tcPr>
            <w:tcW w:w="1276" w:type="dxa"/>
          </w:tcPr>
          <w:p w:rsidR="00DC1474" w:rsidRPr="001A3C35" w:rsidRDefault="00DC1474" w:rsidP="00171CA1">
            <w:pPr>
              <w:jc w:val="center"/>
            </w:pPr>
            <w:r w:rsidRPr="00912AE7">
              <w:t>Ж1/1/3</w:t>
            </w:r>
          </w:p>
        </w:tc>
        <w:tc>
          <w:tcPr>
            <w:tcW w:w="8789" w:type="dxa"/>
          </w:tcPr>
          <w:p w:rsidR="00DC1474" w:rsidRPr="00BA2FCD" w:rsidRDefault="00DC1474" w:rsidP="00BC54DB">
            <w:r w:rsidRPr="0037401F">
              <w:t xml:space="preserve">Граница зоны от точки </w:t>
            </w:r>
            <w:r>
              <w:t xml:space="preserve">40 </w:t>
            </w:r>
            <w:r w:rsidRPr="0037401F">
              <w:t>проходит</w:t>
            </w:r>
            <w:r>
              <w:t xml:space="preserve"> в северо-восточном направлении по улице Виноградная до точки 45, далее в юго-восточном направлении по улице Северная  до точки 29, затем в юго-западном направлении по улице Центральная до точки 31, потом в северо-западном, юго-западном и юго-восточном направлениях до точки 36, и вновь в юго-западном направлении по улице Центральная до точки 39, следует в северо-западном направлении по улице Садовая до исходной точки 40.</w:t>
            </w:r>
          </w:p>
        </w:tc>
      </w:tr>
      <w:tr w:rsidR="00DC1474" w:rsidRPr="001A3C35" w:rsidTr="00060CC2">
        <w:tc>
          <w:tcPr>
            <w:tcW w:w="1276" w:type="dxa"/>
          </w:tcPr>
          <w:p w:rsidR="00DC1474" w:rsidRPr="001A3C35" w:rsidRDefault="00DC1474" w:rsidP="00171CA1">
            <w:pPr>
              <w:jc w:val="center"/>
            </w:pPr>
            <w:r w:rsidRPr="00D44CB8">
              <w:t>Ж1/1/4</w:t>
            </w:r>
          </w:p>
        </w:tc>
        <w:tc>
          <w:tcPr>
            <w:tcW w:w="8789" w:type="dxa"/>
          </w:tcPr>
          <w:p w:rsidR="00DC1474" w:rsidRPr="00BA2FCD" w:rsidRDefault="00DC1474" w:rsidP="009B00BD">
            <w:r w:rsidRPr="0052790F">
              <w:t xml:space="preserve">Граница зоны от точки </w:t>
            </w:r>
            <w:r>
              <w:t>57</w:t>
            </w:r>
            <w:r w:rsidRPr="0052790F">
              <w:t xml:space="preserve"> проходит </w:t>
            </w:r>
            <w:r>
              <w:t>в северо-восточном направлении по улице Центральная до точки 51, далее в юго-восточном направлении до точки 50, затем в южном направлении по огородам до точки 52, потом в юго-западном направлении вдоль дороги до точки 55, следует в северном и северо-западном направлениях до исходной точки 57.</w:t>
            </w:r>
          </w:p>
        </w:tc>
      </w:tr>
      <w:tr w:rsidR="00DC1474" w:rsidRPr="001A3C35" w:rsidTr="00060CC2">
        <w:tc>
          <w:tcPr>
            <w:tcW w:w="1276" w:type="dxa"/>
          </w:tcPr>
          <w:p w:rsidR="00DC1474" w:rsidRDefault="00DC1474" w:rsidP="00171CA1">
            <w:pPr>
              <w:jc w:val="center"/>
            </w:pPr>
            <w:r w:rsidRPr="00721FA3">
              <w:t>Ж1/1/5</w:t>
            </w:r>
          </w:p>
        </w:tc>
        <w:tc>
          <w:tcPr>
            <w:tcW w:w="8789" w:type="dxa"/>
          </w:tcPr>
          <w:p w:rsidR="00DC1474" w:rsidRDefault="00DC1474" w:rsidP="00116756">
            <w:r w:rsidRPr="0037401F">
              <w:t xml:space="preserve">Граница зоны от точки </w:t>
            </w:r>
            <w:r>
              <w:t>123</w:t>
            </w:r>
            <w:r w:rsidRPr="0037401F">
              <w:t xml:space="preserve"> проходит</w:t>
            </w:r>
            <w:r>
              <w:t xml:space="preserve"> в юго-восточном направлении до точки 124, далее в северо-восточном направлении вдоль дороги до точки 127, затем в юго-восточном направлении по улице Лесная до точки 131, потом в основном юго-западном, северо-западном и юго-восточном направлениях вдоль огородов до точки 145, следует в юго-восточном и юго-западном направлениях по границе населенного пункта до точки 149, далее в северо-западном направлении по улице Восточная до точки 152, поворачивает в северо-восточном направлении по улице Центральная до исходной точки 123.</w:t>
            </w:r>
          </w:p>
        </w:tc>
      </w:tr>
      <w:tr w:rsidR="00DC1474" w:rsidRPr="001A3C35" w:rsidTr="00060CC2">
        <w:tc>
          <w:tcPr>
            <w:tcW w:w="1276" w:type="dxa"/>
          </w:tcPr>
          <w:p w:rsidR="00DC1474" w:rsidRDefault="00DC1474" w:rsidP="00171CA1">
            <w:pPr>
              <w:jc w:val="center"/>
            </w:pPr>
            <w:r w:rsidRPr="005906ED">
              <w:t>Ж1/1/6</w:t>
            </w:r>
          </w:p>
        </w:tc>
        <w:tc>
          <w:tcPr>
            <w:tcW w:w="8789" w:type="dxa"/>
          </w:tcPr>
          <w:p w:rsidR="00DC1474" w:rsidRPr="00153914" w:rsidRDefault="00DC1474" w:rsidP="00DA1818">
            <w:r w:rsidRPr="0052790F">
              <w:t xml:space="preserve">Граница зоны от точки </w:t>
            </w:r>
            <w:r>
              <w:t>183</w:t>
            </w:r>
            <w:r w:rsidRPr="0052790F">
              <w:t xml:space="preserve"> проходит </w:t>
            </w:r>
            <w:r>
              <w:t>в северо-западном и северо-восточном направлениях по улице Лесная до точки 179, далее в юго-восточном направлении до точки 180, затем в юго-западном и северо-западном направлениях до исходной точки 183.</w:t>
            </w:r>
          </w:p>
        </w:tc>
      </w:tr>
      <w:tr w:rsidR="00DC1474" w:rsidRPr="001A3C35" w:rsidTr="00060CC2">
        <w:tc>
          <w:tcPr>
            <w:tcW w:w="1276" w:type="dxa"/>
          </w:tcPr>
          <w:p w:rsidR="00DC1474" w:rsidRDefault="00DC1474" w:rsidP="00171CA1">
            <w:pPr>
              <w:jc w:val="center"/>
            </w:pPr>
            <w:r w:rsidRPr="00A5101E">
              <w:t>Ж1/1/7</w:t>
            </w:r>
          </w:p>
        </w:tc>
        <w:tc>
          <w:tcPr>
            <w:tcW w:w="8789" w:type="dxa"/>
          </w:tcPr>
          <w:p w:rsidR="00DC1474" w:rsidRPr="001D7990" w:rsidRDefault="00DC1474" w:rsidP="00627C8F">
            <w:r w:rsidRPr="00E54FC4">
              <w:t xml:space="preserve">Граница зоны от точки </w:t>
            </w:r>
            <w:r>
              <w:t>8 проходит в</w:t>
            </w:r>
            <w:r w:rsidRPr="00627C8F">
              <w:t xml:space="preserve"> </w:t>
            </w:r>
            <w:r>
              <w:t>северном направлении до точки 7, далее в северо-западном, юго-восточном и юго-западном направлениях по границе населенного пункта до точки 16, затем в юго-западном направлении по улице Молодежная до исходной точки 8.</w:t>
            </w:r>
          </w:p>
        </w:tc>
      </w:tr>
      <w:tr w:rsidR="00DC1474" w:rsidRPr="001A3C35" w:rsidTr="00060CC2">
        <w:tc>
          <w:tcPr>
            <w:tcW w:w="1276" w:type="dxa"/>
          </w:tcPr>
          <w:p w:rsidR="00DC1474" w:rsidRDefault="00DC1474" w:rsidP="00171CA1">
            <w:pPr>
              <w:jc w:val="center"/>
            </w:pPr>
            <w:r w:rsidRPr="003A41B7">
              <w:t>Ж1/1/8</w:t>
            </w:r>
          </w:p>
        </w:tc>
        <w:tc>
          <w:tcPr>
            <w:tcW w:w="8789" w:type="dxa"/>
          </w:tcPr>
          <w:p w:rsidR="00DC1474" w:rsidRPr="0026585D" w:rsidRDefault="00DC1474" w:rsidP="00DA4890">
            <w:r w:rsidRPr="00AE03A2">
              <w:t xml:space="preserve">Граница зоны проходит от точки </w:t>
            </w:r>
            <w:r>
              <w:t>77 в северо-восточном направлении по улице Молодежная до точки 82, далее в юго-восточном, юго-западном и северо-западном направлениях по границе населенного пункта до точки 100, затем в юго-западном, западном и северо-западном направлениях до точки 78, затем в северо-восточном направлении до исходной точки 77.</w:t>
            </w:r>
          </w:p>
        </w:tc>
      </w:tr>
      <w:tr w:rsidR="00DC1474" w:rsidRPr="001A3C35" w:rsidTr="00060CC2">
        <w:tc>
          <w:tcPr>
            <w:tcW w:w="1276" w:type="dxa"/>
          </w:tcPr>
          <w:p w:rsidR="00DC1474" w:rsidRDefault="00DC1474" w:rsidP="00171CA1">
            <w:pPr>
              <w:jc w:val="center"/>
            </w:pPr>
            <w:r w:rsidRPr="00CE2A38">
              <w:t>Ж1/1/9</w:t>
            </w:r>
          </w:p>
        </w:tc>
        <w:tc>
          <w:tcPr>
            <w:tcW w:w="8789" w:type="dxa"/>
          </w:tcPr>
          <w:p w:rsidR="00DC1474" w:rsidRDefault="00DC1474" w:rsidP="003A41B7">
            <w:r w:rsidRPr="00AE03A2">
              <w:t xml:space="preserve">Граница зоны проходит от точки </w:t>
            </w:r>
            <w:r>
              <w:t>194 в северо-восточном направлении по улице Виноградная до точки 192, далее в юго-восточном направлении по улице Садовая до точки 191, затем в юго-западном направлении по улице  Центральная до точки 193, потом в северо-западном направлении по границе населенного пункта до исходной точки 194.</w:t>
            </w:r>
          </w:p>
        </w:tc>
      </w:tr>
      <w:tr w:rsidR="00DC1474" w:rsidRPr="001A3C35" w:rsidTr="00060CC2">
        <w:tc>
          <w:tcPr>
            <w:tcW w:w="1276" w:type="dxa"/>
          </w:tcPr>
          <w:p w:rsidR="00DC1474" w:rsidRPr="002F4742" w:rsidRDefault="00DC1474" w:rsidP="008F7969">
            <w:pPr>
              <w:jc w:val="center"/>
            </w:pPr>
            <w:r w:rsidRPr="00F264E2">
              <w:t>Ж1/1/10</w:t>
            </w:r>
          </w:p>
        </w:tc>
        <w:tc>
          <w:tcPr>
            <w:tcW w:w="8789" w:type="dxa"/>
          </w:tcPr>
          <w:p w:rsidR="00DC1474" w:rsidRDefault="00DC1474" w:rsidP="00E53E7F">
            <w:r w:rsidRPr="00AE03A2">
              <w:t xml:space="preserve">Граница зоны проходит от точки </w:t>
            </w:r>
            <w:r>
              <w:t>205 в северо-восточном направлении по улице Центральная до точки 195, далее в юго-восточном направлении по улице Восточная до точки 199, затем в юго-западном направлении по границе населенного пункта до точки 202, потом в северо-западном направлении по улице  Садовая до исходной точки 205.</w:t>
            </w:r>
          </w:p>
        </w:tc>
      </w:tr>
      <w:tr w:rsidR="00DC1474" w:rsidRPr="001A3C35" w:rsidTr="00060CC2">
        <w:tc>
          <w:tcPr>
            <w:tcW w:w="1276" w:type="dxa"/>
          </w:tcPr>
          <w:p w:rsidR="00DC1474" w:rsidRPr="002F4742" w:rsidRDefault="00DC1474" w:rsidP="008F7969">
            <w:pPr>
              <w:jc w:val="center"/>
            </w:pPr>
            <w:r w:rsidRPr="00A76324">
              <w:t>Ж1/1/11</w:t>
            </w:r>
          </w:p>
        </w:tc>
        <w:tc>
          <w:tcPr>
            <w:tcW w:w="8789" w:type="dxa"/>
          </w:tcPr>
          <w:p w:rsidR="00DC1474" w:rsidRPr="00AE03A2" w:rsidRDefault="00DC1474" w:rsidP="00F264E2">
            <w:r w:rsidRPr="00AE03A2">
              <w:t xml:space="preserve">Граница зоны проходит от точки </w:t>
            </w:r>
            <w:r>
              <w:t>219 в северо-восточном направлении по улице Центральная до точки 207, далее в юго-восточном направлении по улице Садовая до точки 211, затем в юго-западном и северо-западном направлениях по границе населенного пункта до исходной точки 219.</w:t>
            </w:r>
          </w:p>
        </w:tc>
      </w:tr>
    </w:tbl>
    <w:p w:rsidR="00DC1474" w:rsidRDefault="00DC1474" w:rsidP="000272DE">
      <w:pPr>
        <w:ind w:firstLine="567"/>
      </w:pPr>
    </w:p>
    <w:p w:rsidR="00DC1474" w:rsidRPr="006E55B1" w:rsidRDefault="00DC1474" w:rsidP="000272DE">
      <w:pPr>
        <w:ind w:firstLine="567"/>
      </w:pPr>
      <w:r w:rsidRPr="006E55B1">
        <w:t>Населенный пункт хутор Волкодав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DC1474" w:rsidRPr="001A3C35" w:rsidTr="007E6E17">
        <w:trPr>
          <w:trHeight w:val="828"/>
        </w:trPr>
        <w:tc>
          <w:tcPr>
            <w:tcW w:w="1418" w:type="dxa"/>
            <w:vAlign w:val="center"/>
          </w:tcPr>
          <w:p w:rsidR="00DC1474" w:rsidRPr="006E55B1" w:rsidRDefault="00DC1474" w:rsidP="00232F7E">
            <w:pPr>
              <w:jc w:val="center"/>
              <w:rPr>
                <w:b/>
              </w:rPr>
            </w:pPr>
            <w:r w:rsidRPr="006E55B1">
              <w:rPr>
                <w:b/>
              </w:rPr>
              <w:t>Номер участка зоны</w:t>
            </w:r>
          </w:p>
        </w:tc>
        <w:tc>
          <w:tcPr>
            <w:tcW w:w="8647" w:type="dxa"/>
            <w:vAlign w:val="center"/>
          </w:tcPr>
          <w:p w:rsidR="00DC1474" w:rsidRPr="00171CA1" w:rsidRDefault="00DC1474" w:rsidP="00232F7E">
            <w:pPr>
              <w:jc w:val="center"/>
              <w:rPr>
                <w:b/>
              </w:rPr>
            </w:pPr>
            <w:r w:rsidRPr="006E55B1">
              <w:rPr>
                <w:b/>
              </w:rPr>
              <w:t>Картографическое описание</w:t>
            </w:r>
          </w:p>
        </w:tc>
      </w:tr>
      <w:tr w:rsidR="00DC1474" w:rsidRPr="001A3C35" w:rsidTr="007E6E17">
        <w:tc>
          <w:tcPr>
            <w:tcW w:w="1418" w:type="dxa"/>
          </w:tcPr>
          <w:p w:rsidR="00DC1474" w:rsidRPr="001A3C35" w:rsidRDefault="00DC1474" w:rsidP="00232F7E">
            <w:pPr>
              <w:jc w:val="center"/>
            </w:pPr>
            <w:r w:rsidRPr="001A3C35">
              <w:t>Ж</w:t>
            </w:r>
            <w:r w:rsidRPr="001A3C35">
              <w:rPr>
                <w:lang w:val="en-US"/>
              </w:rPr>
              <w:t>1</w:t>
            </w:r>
            <w:r>
              <w:t>/</w:t>
            </w:r>
            <w:r>
              <w:rPr>
                <w:lang w:val="en-US"/>
              </w:rPr>
              <w:t>2</w:t>
            </w:r>
            <w:r w:rsidRPr="001A3C35">
              <w:rPr>
                <w:lang w:val="en-US"/>
              </w:rPr>
              <w:t>/1</w:t>
            </w:r>
          </w:p>
        </w:tc>
        <w:tc>
          <w:tcPr>
            <w:tcW w:w="8647" w:type="dxa"/>
          </w:tcPr>
          <w:p w:rsidR="00DC1474" w:rsidRPr="00972850" w:rsidRDefault="00DC1474" w:rsidP="00C26DDE">
            <w:r w:rsidRPr="00EE5CD4">
              <w:t>Граница</w:t>
            </w:r>
            <w:r w:rsidRPr="00972850">
              <w:t xml:space="preserve"> зоны</w:t>
            </w:r>
            <w:r w:rsidRPr="00847125">
              <w:t xml:space="preserve"> </w:t>
            </w:r>
            <w:r>
              <w:t>проходит</w:t>
            </w:r>
            <w:r w:rsidRPr="00972850">
              <w:t xml:space="preserve"> </w:t>
            </w:r>
            <w:r>
              <w:t>от точки 220</w:t>
            </w:r>
            <w:r w:rsidRPr="00796F18">
              <w:t xml:space="preserve"> в</w:t>
            </w:r>
            <w:r>
              <w:t xml:space="preserve"> северо-восточном направлении по улице Запрудная до точки 224, далее в юго-западном направлении вдоль огородов до точки 225, затем в северо-западном и северо-восточном направлениях до исходной точки 220.</w:t>
            </w:r>
          </w:p>
        </w:tc>
      </w:tr>
      <w:tr w:rsidR="00DC1474" w:rsidRPr="001A3C35" w:rsidTr="007E6E17">
        <w:tc>
          <w:tcPr>
            <w:tcW w:w="1418" w:type="dxa"/>
          </w:tcPr>
          <w:p w:rsidR="00DC1474" w:rsidRPr="006E55B1" w:rsidRDefault="00DC1474" w:rsidP="006E55B1">
            <w:pPr>
              <w:jc w:val="center"/>
            </w:pPr>
            <w:r w:rsidRPr="001A3C35">
              <w:t>Ж</w:t>
            </w:r>
            <w:r w:rsidRPr="001A3C35">
              <w:rPr>
                <w:lang w:val="en-US"/>
              </w:rPr>
              <w:t>1</w:t>
            </w:r>
            <w:r>
              <w:t>/</w:t>
            </w:r>
            <w:r>
              <w:rPr>
                <w:lang w:val="en-US"/>
              </w:rPr>
              <w:t>2</w:t>
            </w:r>
            <w:r w:rsidRPr="001A3C35">
              <w:rPr>
                <w:lang w:val="en-US"/>
              </w:rPr>
              <w:t>/</w:t>
            </w:r>
            <w:r>
              <w:t>2</w:t>
            </w:r>
          </w:p>
        </w:tc>
        <w:tc>
          <w:tcPr>
            <w:tcW w:w="8647" w:type="dxa"/>
          </w:tcPr>
          <w:p w:rsidR="00DC1474" w:rsidRPr="00EE5CD4" w:rsidRDefault="00DC1474" w:rsidP="003F2ED6">
            <w:r w:rsidRPr="00EE5CD4">
              <w:t>Граница</w:t>
            </w:r>
            <w:r w:rsidRPr="00972850">
              <w:t xml:space="preserve"> зоны</w:t>
            </w:r>
            <w:r w:rsidRPr="00847125">
              <w:t xml:space="preserve"> </w:t>
            </w:r>
            <w:r>
              <w:t>проходит</w:t>
            </w:r>
            <w:r w:rsidRPr="00972850">
              <w:t xml:space="preserve"> </w:t>
            </w:r>
            <w:r>
              <w:t>от точки 254 в юго-восточном направлении вдоль огородов до точки 255, далее в основном южном, юго-западном и северо-западном направлениях по границе населенного пункта до точки 263, затем в северо-западном направлении по улице Запрудная до исходной точки 254.</w:t>
            </w:r>
          </w:p>
        </w:tc>
      </w:tr>
    </w:tbl>
    <w:p w:rsidR="00DC1474" w:rsidRDefault="00DC1474" w:rsidP="006A05C1">
      <w:pPr>
        <w:rPr>
          <w:b/>
          <w:bCs/>
        </w:rPr>
      </w:pPr>
    </w:p>
    <w:p w:rsidR="00DC1474" w:rsidRPr="00E54E09" w:rsidRDefault="00DC1474" w:rsidP="000272DE">
      <w:pPr>
        <w:ind w:firstLine="567"/>
      </w:pPr>
      <w:r w:rsidRPr="00CD4075">
        <w:t xml:space="preserve">Населенный пункт </w:t>
      </w:r>
      <w:r>
        <w:t>хутор Ендовино</w:t>
      </w:r>
      <w:r w:rsidRPr="00CD4075">
        <w:t xml:space="preserve">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DC1474" w:rsidRPr="001A3C35" w:rsidTr="00232F7E">
        <w:trPr>
          <w:trHeight w:val="828"/>
        </w:trPr>
        <w:tc>
          <w:tcPr>
            <w:tcW w:w="1276" w:type="dxa"/>
            <w:vAlign w:val="center"/>
          </w:tcPr>
          <w:p w:rsidR="00DC1474" w:rsidRPr="00171CA1" w:rsidRDefault="00DC1474" w:rsidP="00232F7E">
            <w:pPr>
              <w:jc w:val="center"/>
              <w:rPr>
                <w:b/>
              </w:rPr>
            </w:pPr>
            <w:r w:rsidRPr="00171CA1">
              <w:rPr>
                <w:b/>
              </w:rPr>
              <w:t>Номер участка зоны</w:t>
            </w:r>
          </w:p>
        </w:tc>
        <w:tc>
          <w:tcPr>
            <w:tcW w:w="8789" w:type="dxa"/>
            <w:vAlign w:val="center"/>
          </w:tcPr>
          <w:p w:rsidR="00DC1474" w:rsidRPr="00171CA1" w:rsidRDefault="00DC1474" w:rsidP="00232F7E">
            <w:pPr>
              <w:jc w:val="center"/>
              <w:rPr>
                <w:b/>
              </w:rPr>
            </w:pPr>
            <w:r w:rsidRPr="00171CA1">
              <w:rPr>
                <w:b/>
              </w:rPr>
              <w:t>Картографическое описание</w:t>
            </w:r>
          </w:p>
        </w:tc>
      </w:tr>
      <w:tr w:rsidR="00DC1474" w:rsidRPr="001A3C35" w:rsidTr="00232F7E">
        <w:tc>
          <w:tcPr>
            <w:tcW w:w="1276" w:type="dxa"/>
          </w:tcPr>
          <w:p w:rsidR="00DC1474" w:rsidRPr="001A3C35" w:rsidRDefault="00DC1474" w:rsidP="00232F7E">
            <w:pPr>
              <w:jc w:val="center"/>
            </w:pPr>
            <w:r w:rsidRPr="001A3C35">
              <w:t>Ж</w:t>
            </w:r>
            <w:r w:rsidRPr="001A3C35">
              <w:rPr>
                <w:lang w:val="en-US"/>
              </w:rPr>
              <w:t>1</w:t>
            </w:r>
            <w:r>
              <w:t>/3</w:t>
            </w:r>
            <w:r w:rsidRPr="001A3C35">
              <w:rPr>
                <w:lang w:val="en-US"/>
              </w:rPr>
              <w:t>/1</w:t>
            </w:r>
          </w:p>
        </w:tc>
        <w:tc>
          <w:tcPr>
            <w:tcW w:w="8789" w:type="dxa"/>
          </w:tcPr>
          <w:p w:rsidR="00DC1474" w:rsidRPr="00972850" w:rsidRDefault="00DC1474" w:rsidP="00276CCA">
            <w:r w:rsidRPr="00972850">
              <w:t xml:space="preserve">Граница зоны </w:t>
            </w:r>
            <w:r>
              <w:t xml:space="preserve">от точки 369 проходит в юго-восточном и юго-западном направлениях по улице Лесная, далее в северо-восточном направлении по границе населенного пункта до  исходной точки 369. </w:t>
            </w:r>
          </w:p>
        </w:tc>
      </w:tr>
      <w:tr w:rsidR="00DC1474" w:rsidRPr="001A3C35" w:rsidTr="00232F7E">
        <w:tc>
          <w:tcPr>
            <w:tcW w:w="1276" w:type="dxa"/>
          </w:tcPr>
          <w:p w:rsidR="00DC1474" w:rsidRPr="001A3C35" w:rsidRDefault="00DC1474" w:rsidP="00232F7E">
            <w:pPr>
              <w:jc w:val="center"/>
            </w:pPr>
            <w:r w:rsidRPr="001A3C35">
              <w:t>Ж</w:t>
            </w:r>
            <w:r w:rsidRPr="008D7E4D">
              <w:t>1</w:t>
            </w:r>
            <w:r>
              <w:t>/3</w:t>
            </w:r>
            <w:r w:rsidRPr="008D7E4D">
              <w:t>/</w:t>
            </w:r>
            <w:r w:rsidRPr="001A3C35">
              <w:t>2</w:t>
            </w:r>
          </w:p>
        </w:tc>
        <w:tc>
          <w:tcPr>
            <w:tcW w:w="8789" w:type="dxa"/>
          </w:tcPr>
          <w:p w:rsidR="00DC1474" w:rsidRDefault="00DC1474" w:rsidP="0077035C">
            <w:r w:rsidRPr="00972850">
              <w:t xml:space="preserve">Граница зоны </w:t>
            </w:r>
            <w:r>
              <w:t>от точки 394 проходит в восточном и юго-западном направлениях по улице Лесная до точки 401, затем в юго-западном, северо-западном и северо-восточном направлениях по границе населенного пункта до исходной точки 394.</w:t>
            </w:r>
          </w:p>
        </w:tc>
      </w:tr>
      <w:tr w:rsidR="00DC1474" w:rsidRPr="001A3C35" w:rsidTr="00232F7E">
        <w:tc>
          <w:tcPr>
            <w:tcW w:w="1276" w:type="dxa"/>
          </w:tcPr>
          <w:p w:rsidR="00DC1474" w:rsidRPr="001A3C35" w:rsidRDefault="00DC1474" w:rsidP="00C571AF">
            <w:pPr>
              <w:jc w:val="center"/>
            </w:pPr>
            <w:r w:rsidRPr="001A3C35">
              <w:t>Ж</w:t>
            </w:r>
            <w:r w:rsidRPr="008D7E4D">
              <w:t>1</w:t>
            </w:r>
            <w:r>
              <w:t>/3</w:t>
            </w:r>
            <w:r w:rsidRPr="008D7E4D">
              <w:t>/</w:t>
            </w:r>
            <w:r>
              <w:t>3</w:t>
            </w:r>
          </w:p>
        </w:tc>
        <w:tc>
          <w:tcPr>
            <w:tcW w:w="8789" w:type="dxa"/>
          </w:tcPr>
          <w:p w:rsidR="00DC1474" w:rsidRPr="00972850" w:rsidRDefault="00DC1474" w:rsidP="004E7FCF">
            <w:r w:rsidRPr="00972850">
              <w:t xml:space="preserve">Граница зоны </w:t>
            </w:r>
            <w:r>
              <w:t>от точки 383 проходит в основном в юго-восточном, юго-западном и северо-западном направлениях по границе населенного пункта до точки 391, далее в северо-восточном направлении по улице Лесная до исходной точки 383.</w:t>
            </w:r>
          </w:p>
        </w:tc>
      </w:tr>
    </w:tbl>
    <w:p w:rsidR="00DC1474" w:rsidRDefault="00DC1474" w:rsidP="007274E2">
      <w:pPr>
        <w:ind w:firstLine="567"/>
      </w:pPr>
    </w:p>
    <w:p w:rsidR="00DC1474" w:rsidRPr="00E54E09" w:rsidRDefault="00DC1474" w:rsidP="007274E2">
      <w:pPr>
        <w:ind w:firstLine="567"/>
      </w:pPr>
      <w:r w:rsidRPr="00CD4075">
        <w:t xml:space="preserve">Населенный пункт </w:t>
      </w:r>
      <w:r>
        <w:t>хутор Легкодымовка 1-я</w:t>
      </w:r>
      <w:r w:rsidRPr="00CD4075">
        <w:t xml:space="preserve"> (</w:t>
      </w:r>
      <w:r>
        <w:t>4</w:t>
      </w:r>
      <w:r w:rsidRPr="00CD407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DC1474" w:rsidRPr="001A3C35" w:rsidTr="00787DE4">
        <w:trPr>
          <w:trHeight w:val="828"/>
        </w:trPr>
        <w:tc>
          <w:tcPr>
            <w:tcW w:w="1276" w:type="dxa"/>
            <w:vAlign w:val="center"/>
          </w:tcPr>
          <w:p w:rsidR="00DC1474" w:rsidRPr="00171CA1" w:rsidRDefault="00DC1474" w:rsidP="00787DE4">
            <w:pPr>
              <w:jc w:val="center"/>
              <w:rPr>
                <w:b/>
              </w:rPr>
            </w:pPr>
            <w:r w:rsidRPr="00171CA1">
              <w:rPr>
                <w:b/>
              </w:rPr>
              <w:t>Номер участка зоны</w:t>
            </w:r>
          </w:p>
        </w:tc>
        <w:tc>
          <w:tcPr>
            <w:tcW w:w="8789" w:type="dxa"/>
            <w:vAlign w:val="center"/>
          </w:tcPr>
          <w:p w:rsidR="00DC1474" w:rsidRPr="00171CA1" w:rsidRDefault="00DC1474" w:rsidP="00787DE4">
            <w:pPr>
              <w:jc w:val="center"/>
              <w:rPr>
                <w:b/>
              </w:rPr>
            </w:pPr>
            <w:r w:rsidRPr="00171CA1">
              <w:rPr>
                <w:b/>
              </w:rPr>
              <w:t>Картографическое описание</w:t>
            </w:r>
          </w:p>
        </w:tc>
      </w:tr>
      <w:tr w:rsidR="00DC1474" w:rsidRPr="001A3C35" w:rsidTr="00787DE4">
        <w:tc>
          <w:tcPr>
            <w:tcW w:w="1276" w:type="dxa"/>
          </w:tcPr>
          <w:p w:rsidR="00DC1474" w:rsidRPr="001A3C35" w:rsidRDefault="00DC1474" w:rsidP="007274E2">
            <w:pPr>
              <w:jc w:val="center"/>
            </w:pPr>
            <w:r w:rsidRPr="001A3C35">
              <w:t>Ж</w:t>
            </w:r>
            <w:r w:rsidRPr="001A3C35">
              <w:rPr>
                <w:lang w:val="en-US"/>
              </w:rPr>
              <w:t>1</w:t>
            </w:r>
            <w:r>
              <w:t>/4</w:t>
            </w:r>
            <w:r w:rsidRPr="001A3C35">
              <w:rPr>
                <w:lang w:val="en-US"/>
              </w:rPr>
              <w:t>/1</w:t>
            </w:r>
          </w:p>
        </w:tc>
        <w:tc>
          <w:tcPr>
            <w:tcW w:w="8789" w:type="dxa"/>
          </w:tcPr>
          <w:p w:rsidR="00DC1474" w:rsidRPr="00972850" w:rsidRDefault="00DC1474" w:rsidP="00AC1755">
            <w:r w:rsidRPr="00972850">
              <w:t xml:space="preserve">Граница зоны </w:t>
            </w:r>
            <w:r>
              <w:t xml:space="preserve">от точки 441 проходит в основном в северо-западном, северо-восточном и юго-восточном направлениях по границе населенного пункта до точки 455, далее в юго-западном и северо-западном направлениях по улице Степная до  исходной точки 441. </w:t>
            </w:r>
          </w:p>
        </w:tc>
      </w:tr>
      <w:tr w:rsidR="00DC1474" w:rsidRPr="001A3C35" w:rsidTr="00787DE4">
        <w:tc>
          <w:tcPr>
            <w:tcW w:w="1276" w:type="dxa"/>
          </w:tcPr>
          <w:p w:rsidR="00DC1474" w:rsidRPr="001A3C35" w:rsidRDefault="00DC1474" w:rsidP="007274E2">
            <w:pPr>
              <w:jc w:val="center"/>
            </w:pPr>
            <w:r w:rsidRPr="001A3C35">
              <w:t>Ж</w:t>
            </w:r>
            <w:r w:rsidRPr="008D7E4D">
              <w:t>1</w:t>
            </w:r>
            <w:r>
              <w:t>/4</w:t>
            </w:r>
            <w:r w:rsidRPr="008D7E4D">
              <w:t>/</w:t>
            </w:r>
            <w:r w:rsidRPr="001A3C35">
              <w:t>2</w:t>
            </w:r>
          </w:p>
        </w:tc>
        <w:tc>
          <w:tcPr>
            <w:tcW w:w="8789" w:type="dxa"/>
          </w:tcPr>
          <w:p w:rsidR="00DC1474" w:rsidRDefault="00DC1474" w:rsidP="00C22C5D">
            <w:r w:rsidRPr="00972850">
              <w:t xml:space="preserve">Граница зоны </w:t>
            </w:r>
            <w:r>
              <w:t>от точки 493 проходит в юго-восточном и северо-восточном направлениях по улице Степная до точки 479, далее в основном в юго-восточном, юго-западном, северо-западном и северо-восточном направлениях до исходной точки 493.</w:t>
            </w:r>
          </w:p>
        </w:tc>
      </w:tr>
    </w:tbl>
    <w:p w:rsidR="00DC1474" w:rsidRDefault="00DC1474" w:rsidP="00037A27"/>
    <w:p w:rsidR="00DC1474" w:rsidRPr="00E54E09" w:rsidRDefault="00DC1474" w:rsidP="00E33A68">
      <w:pPr>
        <w:ind w:firstLine="567"/>
      </w:pPr>
      <w:r w:rsidRPr="00CD4075">
        <w:t xml:space="preserve">Населенный пункт </w:t>
      </w:r>
      <w:r>
        <w:t>хутор Легкодымовка 2-я</w:t>
      </w:r>
      <w:r w:rsidRPr="00CD4075">
        <w:t xml:space="preserve"> (</w:t>
      </w:r>
      <w:r>
        <w:t>5</w:t>
      </w:r>
      <w:r w:rsidRPr="00CD407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DC1474" w:rsidRPr="001A3C35" w:rsidTr="00787DE4">
        <w:trPr>
          <w:trHeight w:val="828"/>
        </w:trPr>
        <w:tc>
          <w:tcPr>
            <w:tcW w:w="1276" w:type="dxa"/>
            <w:vAlign w:val="center"/>
          </w:tcPr>
          <w:p w:rsidR="00DC1474" w:rsidRPr="00171CA1" w:rsidRDefault="00DC1474" w:rsidP="00787DE4">
            <w:pPr>
              <w:jc w:val="center"/>
              <w:rPr>
                <w:b/>
              </w:rPr>
            </w:pPr>
            <w:r w:rsidRPr="00171CA1">
              <w:rPr>
                <w:b/>
              </w:rPr>
              <w:t>Номер участка зоны</w:t>
            </w:r>
          </w:p>
        </w:tc>
        <w:tc>
          <w:tcPr>
            <w:tcW w:w="8789" w:type="dxa"/>
            <w:vAlign w:val="center"/>
          </w:tcPr>
          <w:p w:rsidR="00DC1474" w:rsidRPr="00171CA1" w:rsidRDefault="00DC1474" w:rsidP="00787DE4">
            <w:pPr>
              <w:jc w:val="center"/>
              <w:rPr>
                <w:b/>
              </w:rPr>
            </w:pPr>
            <w:r w:rsidRPr="00171CA1">
              <w:rPr>
                <w:b/>
              </w:rPr>
              <w:t>Картографическое описание</w:t>
            </w:r>
          </w:p>
        </w:tc>
      </w:tr>
      <w:tr w:rsidR="00DC1474" w:rsidRPr="001A3C35" w:rsidTr="00787DE4">
        <w:tc>
          <w:tcPr>
            <w:tcW w:w="1276" w:type="dxa"/>
          </w:tcPr>
          <w:p w:rsidR="00DC1474" w:rsidRPr="001A3C35" w:rsidRDefault="00DC1474" w:rsidP="00E33A68">
            <w:pPr>
              <w:jc w:val="center"/>
            </w:pPr>
            <w:r w:rsidRPr="001A3C35">
              <w:t>Ж</w:t>
            </w:r>
            <w:r w:rsidRPr="001A3C35">
              <w:rPr>
                <w:lang w:val="en-US"/>
              </w:rPr>
              <w:t>1</w:t>
            </w:r>
            <w:r>
              <w:t>/5</w:t>
            </w:r>
            <w:r w:rsidRPr="001A3C35">
              <w:rPr>
                <w:lang w:val="en-US"/>
              </w:rPr>
              <w:t>/1</w:t>
            </w:r>
          </w:p>
        </w:tc>
        <w:tc>
          <w:tcPr>
            <w:tcW w:w="8789" w:type="dxa"/>
          </w:tcPr>
          <w:p w:rsidR="00DC1474" w:rsidRPr="00972850" w:rsidRDefault="00DC1474" w:rsidP="00E33A68">
            <w:r w:rsidRPr="00972850">
              <w:t xml:space="preserve">Граница зоны </w:t>
            </w:r>
            <w:r>
              <w:t xml:space="preserve">от точки 504 проходит в северо-восточном и юго-восточном направлениях по границе населенного пункта до точки 510, далее в юго-западном направлении по улице Трудовая до точки 513, затем в северо-западном направлении до  исходной точки 504. </w:t>
            </w:r>
          </w:p>
        </w:tc>
      </w:tr>
      <w:tr w:rsidR="00DC1474" w:rsidRPr="001A3C35" w:rsidTr="00787DE4">
        <w:tc>
          <w:tcPr>
            <w:tcW w:w="1276" w:type="dxa"/>
          </w:tcPr>
          <w:p w:rsidR="00DC1474" w:rsidRPr="001A3C35" w:rsidRDefault="00DC1474" w:rsidP="00E33A68">
            <w:pPr>
              <w:jc w:val="center"/>
            </w:pPr>
            <w:r w:rsidRPr="001A3C35">
              <w:t>Ж</w:t>
            </w:r>
            <w:r w:rsidRPr="008D7E4D">
              <w:t>1</w:t>
            </w:r>
            <w:r>
              <w:t>/5</w:t>
            </w:r>
            <w:r w:rsidRPr="008D7E4D">
              <w:t>/</w:t>
            </w:r>
            <w:r w:rsidRPr="001A3C35">
              <w:t>2</w:t>
            </w:r>
          </w:p>
        </w:tc>
        <w:tc>
          <w:tcPr>
            <w:tcW w:w="8789" w:type="dxa"/>
          </w:tcPr>
          <w:p w:rsidR="00DC1474" w:rsidRDefault="00DC1474" w:rsidP="000A053D">
            <w:r w:rsidRPr="00972850">
              <w:t xml:space="preserve">Граница зоны </w:t>
            </w:r>
            <w:r>
              <w:t>от точки 570 проходит в юго-восточном, северо-восточном, юго-западном и вновь в юго-восточном направлении по улице Трудовая до точки 582, затем в юго-западном, северо-западном и северо-восточном направлениях по границе населенного пункта до исходной точки 570.</w:t>
            </w:r>
          </w:p>
        </w:tc>
      </w:tr>
    </w:tbl>
    <w:p w:rsidR="00DC1474" w:rsidRDefault="00DC1474" w:rsidP="003C76D1">
      <w:pPr>
        <w:ind w:firstLine="567"/>
      </w:pPr>
    </w:p>
    <w:p w:rsidR="00DC1474" w:rsidRPr="00E54E09" w:rsidRDefault="00DC1474" w:rsidP="003C76D1">
      <w:pPr>
        <w:ind w:firstLine="567"/>
      </w:pPr>
      <w:r w:rsidRPr="00CD4075">
        <w:t xml:space="preserve">Населенный пункт </w:t>
      </w:r>
      <w:r>
        <w:t>хутор Малый Лес</w:t>
      </w:r>
      <w:r w:rsidRPr="00CD4075">
        <w:t xml:space="preserve"> (</w:t>
      </w:r>
      <w:r>
        <w:t>6</w:t>
      </w:r>
      <w:r w:rsidRPr="00CD407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DC1474" w:rsidRPr="001A3C35" w:rsidTr="00787DE4">
        <w:trPr>
          <w:trHeight w:val="828"/>
        </w:trPr>
        <w:tc>
          <w:tcPr>
            <w:tcW w:w="1276" w:type="dxa"/>
            <w:vAlign w:val="center"/>
          </w:tcPr>
          <w:p w:rsidR="00DC1474" w:rsidRPr="00171CA1" w:rsidRDefault="00DC1474" w:rsidP="00787DE4">
            <w:pPr>
              <w:jc w:val="center"/>
              <w:rPr>
                <w:b/>
              </w:rPr>
            </w:pPr>
            <w:r w:rsidRPr="00171CA1">
              <w:rPr>
                <w:b/>
              </w:rPr>
              <w:t>Номер участка зоны</w:t>
            </w:r>
          </w:p>
        </w:tc>
        <w:tc>
          <w:tcPr>
            <w:tcW w:w="8789" w:type="dxa"/>
            <w:vAlign w:val="center"/>
          </w:tcPr>
          <w:p w:rsidR="00DC1474" w:rsidRPr="00171CA1" w:rsidRDefault="00DC1474" w:rsidP="00787DE4">
            <w:pPr>
              <w:jc w:val="center"/>
              <w:rPr>
                <w:b/>
              </w:rPr>
            </w:pPr>
            <w:r w:rsidRPr="00171CA1">
              <w:rPr>
                <w:b/>
              </w:rPr>
              <w:t>Картографическое описание</w:t>
            </w:r>
          </w:p>
        </w:tc>
      </w:tr>
      <w:tr w:rsidR="00DC1474" w:rsidRPr="001A3C35" w:rsidTr="00787DE4">
        <w:tc>
          <w:tcPr>
            <w:tcW w:w="1276" w:type="dxa"/>
          </w:tcPr>
          <w:p w:rsidR="00DC1474" w:rsidRPr="001A3C35" w:rsidRDefault="00DC1474" w:rsidP="008C3C4E">
            <w:pPr>
              <w:jc w:val="center"/>
            </w:pPr>
            <w:r w:rsidRPr="001A3C35">
              <w:t>Ж</w:t>
            </w:r>
            <w:r w:rsidRPr="001A3C35">
              <w:rPr>
                <w:lang w:val="en-US"/>
              </w:rPr>
              <w:t>1</w:t>
            </w:r>
            <w:r>
              <w:t>/6</w:t>
            </w:r>
            <w:r w:rsidRPr="001A3C35">
              <w:rPr>
                <w:lang w:val="en-US"/>
              </w:rPr>
              <w:t>/1</w:t>
            </w:r>
          </w:p>
        </w:tc>
        <w:tc>
          <w:tcPr>
            <w:tcW w:w="8789" w:type="dxa"/>
          </w:tcPr>
          <w:p w:rsidR="00DC1474" w:rsidRPr="00972850" w:rsidRDefault="00DC1474" w:rsidP="007A1707">
            <w:r w:rsidRPr="00972850">
              <w:t xml:space="preserve">Граница зоны </w:t>
            </w:r>
            <w:r>
              <w:t xml:space="preserve">от точки 619 проходит в северном, северо-восточном и юго-восточном направлении по границе населенного пункта до точки 629, далее в юго-западном и северо-западном направлениях по улице Степная до  исходной точки 619. </w:t>
            </w:r>
          </w:p>
        </w:tc>
      </w:tr>
    </w:tbl>
    <w:p w:rsidR="00DC1474" w:rsidRDefault="00DC1474" w:rsidP="004D513B">
      <w:pPr>
        <w:ind w:firstLine="567"/>
      </w:pPr>
      <w:r>
        <w:t xml:space="preserve"> </w:t>
      </w:r>
    </w:p>
    <w:p w:rsidR="00DC1474" w:rsidRPr="00E54E09" w:rsidRDefault="00DC1474" w:rsidP="004D513B">
      <w:pPr>
        <w:ind w:firstLine="567"/>
      </w:pPr>
      <w:r w:rsidRPr="001A3C35">
        <w:t xml:space="preserve">Населенный пункт </w:t>
      </w:r>
      <w:r>
        <w:t>хутор Новоселовка</w:t>
      </w:r>
      <w:r w:rsidRPr="001A3C35">
        <w:t xml:space="preserve"> (</w:t>
      </w:r>
      <w:r>
        <w:t>7</w:t>
      </w:r>
      <w:r w:rsidRPr="001A3C3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DC1474" w:rsidRPr="001A3C35" w:rsidTr="00787DE4">
        <w:trPr>
          <w:trHeight w:val="828"/>
        </w:trPr>
        <w:tc>
          <w:tcPr>
            <w:tcW w:w="1276" w:type="dxa"/>
            <w:vAlign w:val="center"/>
          </w:tcPr>
          <w:p w:rsidR="00DC1474" w:rsidRPr="00171CA1" w:rsidRDefault="00DC1474" w:rsidP="00787DE4">
            <w:pPr>
              <w:jc w:val="center"/>
              <w:rPr>
                <w:b/>
              </w:rPr>
            </w:pPr>
            <w:r w:rsidRPr="00171CA1">
              <w:rPr>
                <w:b/>
              </w:rPr>
              <w:t>Номер участка зоны</w:t>
            </w:r>
          </w:p>
        </w:tc>
        <w:tc>
          <w:tcPr>
            <w:tcW w:w="8789" w:type="dxa"/>
            <w:vAlign w:val="center"/>
          </w:tcPr>
          <w:p w:rsidR="00DC1474" w:rsidRPr="00171CA1" w:rsidRDefault="00DC1474" w:rsidP="00787DE4">
            <w:pPr>
              <w:jc w:val="center"/>
              <w:rPr>
                <w:b/>
              </w:rPr>
            </w:pPr>
            <w:r w:rsidRPr="00171CA1">
              <w:rPr>
                <w:b/>
              </w:rPr>
              <w:t>Картографическое описание</w:t>
            </w:r>
          </w:p>
        </w:tc>
      </w:tr>
      <w:tr w:rsidR="00DC1474" w:rsidRPr="001A3C35" w:rsidTr="00787DE4">
        <w:tc>
          <w:tcPr>
            <w:tcW w:w="1276" w:type="dxa"/>
          </w:tcPr>
          <w:p w:rsidR="00DC1474" w:rsidRPr="001A3C35" w:rsidRDefault="00DC1474" w:rsidP="00777C62">
            <w:pPr>
              <w:jc w:val="center"/>
            </w:pPr>
            <w:r w:rsidRPr="001A3C35">
              <w:t>Ж</w:t>
            </w:r>
            <w:r w:rsidRPr="001A3C35">
              <w:rPr>
                <w:lang w:val="en-US"/>
              </w:rPr>
              <w:t>1</w:t>
            </w:r>
            <w:r w:rsidRPr="001A3C35">
              <w:t>/</w:t>
            </w:r>
            <w:r>
              <w:t>7</w:t>
            </w:r>
            <w:r w:rsidRPr="001A3C35">
              <w:rPr>
                <w:lang w:val="en-US"/>
              </w:rPr>
              <w:t>/1</w:t>
            </w:r>
          </w:p>
        </w:tc>
        <w:tc>
          <w:tcPr>
            <w:tcW w:w="8789" w:type="dxa"/>
          </w:tcPr>
          <w:p w:rsidR="00DC1474" w:rsidRPr="00972850" w:rsidRDefault="00DC1474" w:rsidP="00247931">
            <w:r w:rsidRPr="00972850">
              <w:t xml:space="preserve">Граница зоны </w:t>
            </w:r>
            <w:r>
              <w:t xml:space="preserve">от точки 654 </w:t>
            </w:r>
            <w:r w:rsidRPr="00972850">
              <w:t>проходит</w:t>
            </w:r>
            <w:r>
              <w:t xml:space="preserve"> в северо-восточном направлении по границе населенного пункта до точки 708, далее в основном в юго-восточном направлении до точки 712, затем в северо-западном направлении по улице Меловая до исходной точки 654.</w:t>
            </w:r>
          </w:p>
        </w:tc>
      </w:tr>
      <w:tr w:rsidR="00DC1474" w:rsidRPr="001A3C35" w:rsidTr="00787DE4">
        <w:tc>
          <w:tcPr>
            <w:tcW w:w="1276" w:type="dxa"/>
          </w:tcPr>
          <w:p w:rsidR="00DC1474" w:rsidRPr="001A3C35" w:rsidRDefault="00DC1474" w:rsidP="00777C62">
            <w:pPr>
              <w:jc w:val="center"/>
            </w:pPr>
            <w:r w:rsidRPr="000E5A8E">
              <w:t>Ж1/</w:t>
            </w:r>
            <w:r>
              <w:t>7</w:t>
            </w:r>
            <w:r w:rsidRPr="000E5A8E">
              <w:t>/2</w:t>
            </w:r>
          </w:p>
        </w:tc>
        <w:tc>
          <w:tcPr>
            <w:tcW w:w="8789" w:type="dxa"/>
          </w:tcPr>
          <w:p w:rsidR="00DC1474" w:rsidRPr="00BA2FCD" w:rsidRDefault="00DC1474" w:rsidP="0034059A">
            <w:r w:rsidRPr="0037401F">
              <w:t xml:space="preserve">Граница зоны от точки </w:t>
            </w:r>
            <w:r>
              <w:t>655</w:t>
            </w:r>
            <w:r w:rsidRPr="0037401F">
              <w:t xml:space="preserve"> проходит</w:t>
            </w:r>
            <w:r>
              <w:t xml:space="preserve"> в северо-восточном и юго-восточном направлениях по улице Меловая до точки 671, далее в юго-западном направлении вдоль береговой линии реки до точки 677, затем в основном в северо-западном, юго-западном и северо-восточном направлениях  по границе населенного пункта до исходной точки 655.</w:t>
            </w:r>
            <w:r w:rsidRPr="0037401F">
              <w:t xml:space="preserve"> </w:t>
            </w:r>
          </w:p>
        </w:tc>
      </w:tr>
      <w:tr w:rsidR="00DC1474" w:rsidRPr="001A3C35" w:rsidTr="00787DE4">
        <w:tc>
          <w:tcPr>
            <w:tcW w:w="1276" w:type="dxa"/>
          </w:tcPr>
          <w:p w:rsidR="00DC1474" w:rsidRPr="001A3C35" w:rsidRDefault="00DC1474" w:rsidP="00777C62">
            <w:pPr>
              <w:jc w:val="center"/>
            </w:pPr>
            <w:r w:rsidRPr="00912AE7">
              <w:t>Ж1/</w:t>
            </w:r>
            <w:r>
              <w:t>7</w:t>
            </w:r>
            <w:r w:rsidRPr="00912AE7">
              <w:t>/3</w:t>
            </w:r>
          </w:p>
        </w:tc>
        <w:tc>
          <w:tcPr>
            <w:tcW w:w="8789" w:type="dxa"/>
          </w:tcPr>
          <w:p w:rsidR="00DC1474" w:rsidRPr="00BA2FCD" w:rsidRDefault="00DC1474" w:rsidP="0034059A">
            <w:r w:rsidRPr="0037401F">
              <w:t xml:space="preserve">Граница зоны от точки </w:t>
            </w:r>
            <w:r>
              <w:t xml:space="preserve">828 </w:t>
            </w:r>
            <w:r w:rsidRPr="0037401F">
              <w:t>проходит</w:t>
            </w:r>
            <w:r>
              <w:t xml:space="preserve"> в северо-западном, северо-восточном и юго-восточном направлениях по улице Меловая до точки 772, далее в юго-западном направлении по границе населенного пункта до точки  774, затем в основном северо-западном направлении вдоль береговой линии реки до исходной точки 828.</w:t>
            </w:r>
          </w:p>
        </w:tc>
      </w:tr>
      <w:tr w:rsidR="00DC1474" w:rsidRPr="001A3C35" w:rsidTr="00787DE4">
        <w:tc>
          <w:tcPr>
            <w:tcW w:w="1276" w:type="dxa"/>
          </w:tcPr>
          <w:p w:rsidR="00DC1474" w:rsidRPr="001A3C35" w:rsidRDefault="00DC1474" w:rsidP="00777C62">
            <w:pPr>
              <w:jc w:val="center"/>
            </w:pPr>
            <w:r w:rsidRPr="00D44CB8">
              <w:t>Ж1/</w:t>
            </w:r>
            <w:r>
              <w:t>7</w:t>
            </w:r>
            <w:r w:rsidRPr="00D44CB8">
              <w:t>/4</w:t>
            </w:r>
          </w:p>
        </w:tc>
        <w:tc>
          <w:tcPr>
            <w:tcW w:w="8789" w:type="dxa"/>
          </w:tcPr>
          <w:p w:rsidR="00DC1474" w:rsidRPr="00BA2FCD" w:rsidRDefault="00DC1474" w:rsidP="00774F56">
            <w:r w:rsidRPr="0037401F">
              <w:t xml:space="preserve">Граница зоны от точки </w:t>
            </w:r>
            <w:r>
              <w:t>897</w:t>
            </w:r>
            <w:r w:rsidRPr="0037401F">
              <w:t xml:space="preserve"> проходит</w:t>
            </w:r>
            <w:r>
              <w:t xml:space="preserve"> в северо-восточном направлении вдоль береговой линии реки до точки 903, далее в юго-западном направлении  по улице Меловая до точки 905, затем в юго-западном и северо-западном направлениях  по границе населенного пункта до исходной точки 897.</w:t>
            </w:r>
          </w:p>
        </w:tc>
      </w:tr>
      <w:tr w:rsidR="00DC1474" w:rsidRPr="001A3C35" w:rsidTr="00787DE4">
        <w:tc>
          <w:tcPr>
            <w:tcW w:w="1276" w:type="dxa"/>
          </w:tcPr>
          <w:p w:rsidR="00DC1474" w:rsidRDefault="00DC1474" w:rsidP="00777C62">
            <w:pPr>
              <w:jc w:val="center"/>
            </w:pPr>
            <w:r w:rsidRPr="00721FA3">
              <w:t>Ж1/</w:t>
            </w:r>
            <w:r>
              <w:t>7</w:t>
            </w:r>
            <w:r w:rsidRPr="00721FA3">
              <w:t>/5</w:t>
            </w:r>
          </w:p>
        </w:tc>
        <w:tc>
          <w:tcPr>
            <w:tcW w:w="8789" w:type="dxa"/>
          </w:tcPr>
          <w:p w:rsidR="00DC1474" w:rsidRDefault="00DC1474" w:rsidP="00635978">
            <w:r w:rsidRPr="0037401F">
              <w:t xml:space="preserve">Граница зоны от точки </w:t>
            </w:r>
            <w:r>
              <w:t>890</w:t>
            </w:r>
            <w:r w:rsidRPr="0037401F">
              <w:t xml:space="preserve"> проходит</w:t>
            </w:r>
            <w:r>
              <w:t xml:space="preserve"> в северном, восточном и южном направлениях вдоль огородов до точки 887, далее в западном направлении по улице Меловая до исходной точки 890.</w:t>
            </w:r>
          </w:p>
        </w:tc>
      </w:tr>
    </w:tbl>
    <w:p w:rsidR="00DC1474" w:rsidRDefault="00DC1474" w:rsidP="00037A27"/>
    <w:p w:rsidR="00DC1474" w:rsidRPr="001A3C35" w:rsidRDefault="00DC1474" w:rsidP="006A05C1">
      <w:pPr>
        <w:ind w:firstLine="567"/>
      </w:pPr>
      <w:r w:rsidRPr="001A3C35">
        <w:t xml:space="preserve">Градостроительный регламент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36"/>
        <w:gridCol w:w="5529"/>
      </w:tblGrid>
      <w:tr w:rsidR="00DC1474" w:rsidRPr="001A3C35" w:rsidTr="00305A52">
        <w:trPr>
          <w:trHeight w:val="517"/>
        </w:trPr>
        <w:tc>
          <w:tcPr>
            <w:tcW w:w="4536" w:type="dxa"/>
            <w:tcBorders>
              <w:top w:val="single" w:sz="4" w:space="0" w:color="auto"/>
            </w:tcBorders>
            <w:shd w:val="clear" w:color="auto" w:fill="FFFFFF"/>
          </w:tcPr>
          <w:p w:rsidR="00DC1474" w:rsidRPr="00A775F7" w:rsidRDefault="00DC1474" w:rsidP="00232F7E">
            <w:pPr>
              <w:jc w:val="left"/>
              <w:rPr>
                <w:b/>
              </w:rPr>
            </w:pPr>
            <w:r w:rsidRPr="00171CA1">
              <w:rPr>
                <w:b/>
              </w:rPr>
              <w:t xml:space="preserve">Основные виды разрешенного </w:t>
            </w:r>
            <w:r>
              <w:rPr>
                <w:b/>
              </w:rPr>
              <w:t xml:space="preserve">          </w:t>
            </w:r>
            <w:r w:rsidRPr="00171CA1">
              <w:rPr>
                <w:b/>
              </w:rPr>
              <w:t>использования</w:t>
            </w:r>
          </w:p>
        </w:tc>
        <w:tc>
          <w:tcPr>
            <w:tcW w:w="5529" w:type="dxa"/>
            <w:tcBorders>
              <w:top w:val="single" w:sz="4" w:space="0" w:color="auto"/>
            </w:tcBorders>
            <w:shd w:val="clear" w:color="auto" w:fill="FFFFFF"/>
          </w:tcPr>
          <w:p w:rsidR="00DC1474" w:rsidRPr="004431AA" w:rsidRDefault="00DC1474" w:rsidP="00036CAB">
            <w:pPr>
              <w:numPr>
                <w:ilvl w:val="0"/>
                <w:numId w:val="27"/>
              </w:numPr>
              <w:ind w:left="392" w:hanging="426"/>
            </w:pPr>
            <w:r w:rsidRPr="004431AA">
              <w:t xml:space="preserve">Индивидуальные жилые дома, </w:t>
            </w:r>
          </w:p>
          <w:p w:rsidR="00DC1474" w:rsidRPr="004431AA" w:rsidRDefault="00DC1474" w:rsidP="00036CAB">
            <w:pPr>
              <w:numPr>
                <w:ilvl w:val="0"/>
                <w:numId w:val="27"/>
              </w:numPr>
              <w:ind w:left="392" w:hanging="426"/>
            </w:pPr>
            <w:r w:rsidRPr="004431AA">
              <w:t xml:space="preserve">для ведения личного подсобного хозяйства, </w:t>
            </w:r>
          </w:p>
          <w:p w:rsidR="00DC1474" w:rsidRPr="004431AA" w:rsidRDefault="00DC1474" w:rsidP="00036CAB">
            <w:pPr>
              <w:numPr>
                <w:ilvl w:val="0"/>
                <w:numId w:val="27"/>
              </w:numPr>
              <w:ind w:left="392" w:hanging="426"/>
            </w:pPr>
            <w:r w:rsidRPr="004431AA">
              <w:t>для ведения садоводства,</w:t>
            </w:r>
          </w:p>
          <w:p w:rsidR="00DC1474" w:rsidRPr="004431AA" w:rsidRDefault="00DC1474" w:rsidP="00036CAB">
            <w:pPr>
              <w:numPr>
                <w:ilvl w:val="0"/>
                <w:numId w:val="27"/>
              </w:numPr>
              <w:ind w:left="392" w:hanging="426"/>
            </w:pPr>
            <w:r w:rsidRPr="004431AA">
              <w:t xml:space="preserve"> для сенокошения, </w:t>
            </w:r>
          </w:p>
          <w:p w:rsidR="00DC1474" w:rsidRPr="004431AA" w:rsidRDefault="00DC1474" w:rsidP="00036CAB">
            <w:pPr>
              <w:numPr>
                <w:ilvl w:val="0"/>
                <w:numId w:val="27"/>
              </w:numPr>
              <w:ind w:left="392" w:hanging="426"/>
            </w:pPr>
            <w:r w:rsidRPr="004431AA">
              <w:t xml:space="preserve">для ведения огородничества, </w:t>
            </w:r>
          </w:p>
          <w:p w:rsidR="00DC1474" w:rsidRPr="004431AA" w:rsidRDefault="00DC1474" w:rsidP="00036CAB">
            <w:pPr>
              <w:numPr>
                <w:ilvl w:val="0"/>
                <w:numId w:val="27"/>
              </w:numPr>
              <w:ind w:left="392" w:hanging="426"/>
            </w:pPr>
            <w:r w:rsidRPr="004431AA">
              <w:t xml:space="preserve">для многоквартирных жилых домов, </w:t>
            </w:r>
          </w:p>
          <w:p w:rsidR="00DC1474" w:rsidRPr="004431AA" w:rsidRDefault="00DC1474" w:rsidP="00036CAB">
            <w:pPr>
              <w:numPr>
                <w:ilvl w:val="0"/>
                <w:numId w:val="27"/>
              </w:numPr>
              <w:ind w:left="392" w:hanging="426"/>
            </w:pPr>
            <w:r w:rsidRPr="004431AA">
              <w:t xml:space="preserve">для размещения объектов торговли, </w:t>
            </w:r>
          </w:p>
          <w:p w:rsidR="00DC1474" w:rsidRPr="004431AA" w:rsidRDefault="00DC1474" w:rsidP="00036CAB">
            <w:pPr>
              <w:numPr>
                <w:ilvl w:val="0"/>
                <w:numId w:val="27"/>
              </w:numPr>
              <w:ind w:left="392" w:hanging="426"/>
            </w:pPr>
            <w:r w:rsidRPr="004431AA">
              <w:t xml:space="preserve">для аптек, </w:t>
            </w:r>
          </w:p>
          <w:p w:rsidR="00DC1474" w:rsidRPr="004431AA" w:rsidRDefault="00DC1474" w:rsidP="00036CAB">
            <w:pPr>
              <w:numPr>
                <w:ilvl w:val="0"/>
                <w:numId w:val="27"/>
              </w:numPr>
              <w:ind w:left="392" w:hanging="426"/>
            </w:pPr>
            <w:r w:rsidRPr="004431AA">
              <w:t>для индивидуального гаражного строительства,</w:t>
            </w:r>
          </w:p>
          <w:p w:rsidR="00DC1474" w:rsidRPr="00171CA1" w:rsidRDefault="00DC1474" w:rsidP="00036CAB">
            <w:pPr>
              <w:numPr>
                <w:ilvl w:val="0"/>
                <w:numId w:val="27"/>
              </w:numPr>
              <w:ind w:left="392" w:hanging="426"/>
            </w:pPr>
            <w:r w:rsidRPr="004431AA">
              <w:t xml:space="preserve"> для хозяйственных построек.</w:t>
            </w:r>
          </w:p>
        </w:tc>
      </w:tr>
      <w:tr w:rsidR="00DC1474" w:rsidRPr="001A3C35" w:rsidTr="00305A52">
        <w:trPr>
          <w:trHeight w:val="517"/>
        </w:trPr>
        <w:tc>
          <w:tcPr>
            <w:tcW w:w="4536" w:type="dxa"/>
            <w:tcBorders>
              <w:top w:val="single" w:sz="4" w:space="0" w:color="auto"/>
            </w:tcBorders>
            <w:shd w:val="clear" w:color="auto" w:fill="FFFFFF"/>
          </w:tcPr>
          <w:p w:rsidR="00DC1474" w:rsidRPr="00171CA1" w:rsidRDefault="00DC1474" w:rsidP="00232F7E">
            <w:pPr>
              <w:jc w:val="left"/>
              <w:rPr>
                <w:b/>
              </w:rPr>
            </w:pPr>
            <w:r w:rsidRPr="00171CA1">
              <w:rPr>
                <w:b/>
              </w:rPr>
              <w:t>Вспомогательные виды разрешенного использования (установленные к основным)</w:t>
            </w:r>
          </w:p>
        </w:tc>
        <w:tc>
          <w:tcPr>
            <w:tcW w:w="5529" w:type="dxa"/>
            <w:tcBorders>
              <w:top w:val="single" w:sz="4" w:space="0" w:color="auto"/>
            </w:tcBorders>
            <w:shd w:val="clear" w:color="auto" w:fill="FFFFFF"/>
          </w:tcPr>
          <w:p w:rsidR="00DC1474" w:rsidRPr="001A3C35" w:rsidRDefault="00DC1474" w:rsidP="00232F7E">
            <w:pPr>
              <w:numPr>
                <w:ilvl w:val="0"/>
                <w:numId w:val="4"/>
              </w:numPr>
              <w:ind w:left="392" w:hanging="392"/>
            </w:pPr>
            <w:r w:rsidRPr="001A3C35">
              <w:t>хозяйственные постройки;</w:t>
            </w:r>
          </w:p>
          <w:p w:rsidR="00DC1474" w:rsidRPr="001A3C35" w:rsidRDefault="00DC1474" w:rsidP="00232F7E">
            <w:pPr>
              <w:numPr>
                <w:ilvl w:val="0"/>
                <w:numId w:val="4"/>
              </w:numPr>
              <w:ind w:left="392" w:hanging="392"/>
            </w:pPr>
            <w:r w:rsidRPr="001A3C35">
              <w:t>гаражи не более чем на 2 машины, в т.ч. встроенные в 1 этажи жилых домов;</w:t>
            </w:r>
          </w:p>
          <w:p w:rsidR="00DC1474" w:rsidRPr="001A3C35" w:rsidRDefault="00DC1474" w:rsidP="00232F7E">
            <w:pPr>
              <w:numPr>
                <w:ilvl w:val="0"/>
                <w:numId w:val="4"/>
              </w:numPr>
              <w:ind w:left="392" w:hanging="392"/>
            </w:pPr>
            <w:r w:rsidRPr="001A3C35">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r>
              <w:t>;</w:t>
            </w:r>
          </w:p>
          <w:p w:rsidR="00DC1474" w:rsidRPr="001A3C35" w:rsidRDefault="00DC1474" w:rsidP="00232F7E">
            <w:pPr>
              <w:numPr>
                <w:ilvl w:val="0"/>
                <w:numId w:val="4"/>
              </w:numPr>
              <w:ind w:left="392" w:hanging="392"/>
            </w:pPr>
            <w:r w:rsidRPr="001A3C35">
              <w:t xml:space="preserve">открытые места для стоянки автомобилей; </w:t>
            </w:r>
          </w:p>
          <w:p w:rsidR="00DC1474" w:rsidRPr="001A3C35" w:rsidRDefault="00DC1474" w:rsidP="00232F7E">
            <w:pPr>
              <w:numPr>
                <w:ilvl w:val="0"/>
                <w:numId w:val="4"/>
              </w:numPr>
              <w:ind w:left="392" w:hanging="392"/>
            </w:pPr>
            <w:r w:rsidRPr="001A3C35">
              <w:t>гаражи для хранения маломерных судов;</w:t>
            </w:r>
          </w:p>
          <w:p w:rsidR="00DC1474" w:rsidRPr="001A3C35" w:rsidRDefault="00DC1474" w:rsidP="00232F7E">
            <w:pPr>
              <w:numPr>
                <w:ilvl w:val="0"/>
                <w:numId w:val="4"/>
              </w:numPr>
              <w:ind w:left="392" w:hanging="392"/>
            </w:pPr>
            <w:r w:rsidRPr="001A3C35">
              <w:t>второстепенная (переулок) улица, хозяйственные проезды, скотопрогоны;</w:t>
            </w:r>
          </w:p>
          <w:p w:rsidR="00DC1474" w:rsidRPr="001A3C35" w:rsidRDefault="00DC1474" w:rsidP="00232F7E">
            <w:pPr>
              <w:numPr>
                <w:ilvl w:val="0"/>
                <w:numId w:val="4"/>
              </w:numPr>
              <w:ind w:left="392" w:hanging="392"/>
            </w:pPr>
            <w:r w:rsidRPr="001A3C35">
              <w:t>места хранения мотоциклов, мопедов</w:t>
            </w:r>
            <w:r>
              <w:t>;</w:t>
            </w:r>
          </w:p>
          <w:p w:rsidR="00DC1474" w:rsidRPr="001A3C35" w:rsidRDefault="00DC1474" w:rsidP="00232F7E">
            <w:pPr>
              <w:numPr>
                <w:ilvl w:val="0"/>
                <w:numId w:val="4"/>
              </w:numPr>
              <w:ind w:left="392" w:hanging="392"/>
            </w:pPr>
            <w:r w:rsidRPr="001A3C35">
              <w:t>летние кухни;</w:t>
            </w:r>
          </w:p>
          <w:p w:rsidR="00DC1474" w:rsidRPr="001A3C35" w:rsidRDefault="00DC1474" w:rsidP="00232F7E">
            <w:pPr>
              <w:numPr>
                <w:ilvl w:val="0"/>
                <w:numId w:val="4"/>
              </w:numPr>
              <w:ind w:left="392" w:hanging="392"/>
            </w:pPr>
            <w:r w:rsidRPr="001A3C35">
              <w:t>отдельно стоящие беседки и навесы, в т.ч. предназначенные для осуществления хозяйственной деятельности;</w:t>
            </w:r>
          </w:p>
          <w:p w:rsidR="00DC1474" w:rsidRPr="001A3C35" w:rsidRDefault="00DC1474" w:rsidP="00232F7E">
            <w:pPr>
              <w:numPr>
                <w:ilvl w:val="0"/>
                <w:numId w:val="4"/>
              </w:numPr>
              <w:ind w:left="392" w:hanging="392"/>
            </w:pPr>
            <w:r w:rsidRPr="001A3C35">
              <w:t>строения для домашних животных и птицы;</w:t>
            </w:r>
          </w:p>
          <w:p w:rsidR="00DC1474" w:rsidRPr="001A3C35" w:rsidRDefault="00DC1474" w:rsidP="00232F7E">
            <w:pPr>
              <w:numPr>
                <w:ilvl w:val="0"/>
                <w:numId w:val="4"/>
              </w:numPr>
              <w:ind w:left="392" w:hanging="392"/>
            </w:pPr>
            <w:r w:rsidRPr="001A3C35">
              <w:t>отдельно стоящие индивидуальные душевые, бани, сауны, бассейны, расположенные на приусадебных участках;</w:t>
            </w:r>
          </w:p>
          <w:p w:rsidR="00DC1474" w:rsidRPr="001A3C35" w:rsidRDefault="00DC1474" w:rsidP="00232F7E">
            <w:pPr>
              <w:numPr>
                <w:ilvl w:val="0"/>
                <w:numId w:val="4"/>
              </w:numPr>
              <w:ind w:left="392" w:hanging="392"/>
            </w:pPr>
            <w:r w:rsidRPr="001A3C35">
              <w:t>теплицы, оранжереи;</w:t>
            </w:r>
          </w:p>
          <w:p w:rsidR="00DC1474" w:rsidRPr="001A3C35" w:rsidRDefault="00DC1474" w:rsidP="00232F7E">
            <w:pPr>
              <w:numPr>
                <w:ilvl w:val="0"/>
                <w:numId w:val="4"/>
              </w:numPr>
              <w:ind w:left="392" w:hanging="392"/>
            </w:pPr>
            <w:r w:rsidRPr="001A3C35">
              <w:t>надворные туалеты (при условии устройства септика с фильтрующим колодцем);</w:t>
            </w:r>
          </w:p>
          <w:p w:rsidR="00DC1474" w:rsidRPr="001A3C35" w:rsidRDefault="00DC1474" w:rsidP="00232F7E">
            <w:pPr>
              <w:numPr>
                <w:ilvl w:val="0"/>
                <w:numId w:val="4"/>
              </w:numPr>
              <w:ind w:left="392" w:hanging="392"/>
            </w:pPr>
            <w:r w:rsidRPr="001A3C35">
              <w:t>индивидуальные резервуары для хранения воды, скважины для забора воды, индивидуальные колодцы;</w:t>
            </w:r>
          </w:p>
          <w:p w:rsidR="00DC1474" w:rsidRPr="001A3C35" w:rsidRDefault="00DC1474" w:rsidP="00232F7E">
            <w:pPr>
              <w:numPr>
                <w:ilvl w:val="0"/>
                <w:numId w:val="4"/>
              </w:numPr>
              <w:ind w:left="392" w:hanging="392"/>
            </w:pPr>
            <w:r w:rsidRPr="001A3C35">
              <w:t>сады, огороды, палисадники;</w:t>
            </w:r>
          </w:p>
          <w:p w:rsidR="00DC1474" w:rsidRPr="001A3C35" w:rsidRDefault="00DC1474" w:rsidP="00232F7E">
            <w:pPr>
              <w:numPr>
                <w:ilvl w:val="0"/>
                <w:numId w:val="4"/>
              </w:numPr>
              <w:ind w:left="392" w:hanging="392"/>
            </w:pPr>
            <w:r w:rsidRPr="001A3C35">
              <w:t>открытые площадки для индивидуальных занятий спортом и физкультурой;</w:t>
            </w:r>
          </w:p>
          <w:p w:rsidR="00DC1474" w:rsidRPr="001A3C35" w:rsidRDefault="00DC1474" w:rsidP="00232F7E">
            <w:pPr>
              <w:numPr>
                <w:ilvl w:val="0"/>
                <w:numId w:val="4"/>
              </w:numPr>
              <w:ind w:left="392" w:hanging="392"/>
            </w:pPr>
            <w:r w:rsidRPr="001A3C35">
              <w:t>площадки для отдыха взрослого населения и площадки для детей;</w:t>
            </w:r>
          </w:p>
          <w:p w:rsidR="00DC1474" w:rsidRPr="001A3C35" w:rsidRDefault="00DC1474" w:rsidP="00232F7E">
            <w:pPr>
              <w:numPr>
                <w:ilvl w:val="0"/>
                <w:numId w:val="4"/>
              </w:numPr>
              <w:ind w:left="392" w:hanging="392"/>
            </w:pPr>
            <w:r w:rsidRPr="001A3C35">
              <w:t>площадки для сбора мусора;</w:t>
            </w:r>
          </w:p>
          <w:p w:rsidR="00DC1474" w:rsidRPr="001A3C35" w:rsidRDefault="00DC1474" w:rsidP="00232F7E">
            <w:pPr>
              <w:numPr>
                <w:ilvl w:val="0"/>
                <w:numId w:val="4"/>
              </w:numPr>
              <w:ind w:left="392" w:hanging="392"/>
            </w:pPr>
            <w:r w:rsidRPr="001A3C35">
              <w:t>сооружения и устройства сетей инженерно-технического обеспечения;</w:t>
            </w:r>
          </w:p>
          <w:p w:rsidR="00DC1474" w:rsidRPr="001A3C35" w:rsidRDefault="00DC1474" w:rsidP="00232F7E">
            <w:pPr>
              <w:numPr>
                <w:ilvl w:val="0"/>
                <w:numId w:val="4"/>
              </w:numPr>
              <w:ind w:left="392" w:hanging="392"/>
            </w:pPr>
            <w:r w:rsidRPr="001A3C35">
              <w:t>придомовые зеленые насаждения</w:t>
            </w:r>
            <w:r>
              <w:t>;</w:t>
            </w:r>
          </w:p>
          <w:p w:rsidR="00DC1474" w:rsidRPr="001A3C35" w:rsidRDefault="00DC1474" w:rsidP="00232F7E">
            <w:pPr>
              <w:numPr>
                <w:ilvl w:val="0"/>
                <w:numId w:val="4"/>
              </w:numPr>
              <w:ind w:left="392" w:hanging="392"/>
            </w:pPr>
            <w:r w:rsidRPr="001A3C35">
              <w:t>объекты пожарной охраны (гидранты, резервуары и т.п.)</w:t>
            </w:r>
            <w:r>
              <w:t>.</w:t>
            </w:r>
          </w:p>
        </w:tc>
      </w:tr>
      <w:tr w:rsidR="00DC1474"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C1474" w:rsidRPr="001A3C35" w:rsidRDefault="00DC1474" w:rsidP="00232F7E">
            <w:pPr>
              <w:rPr>
                <w:b/>
              </w:rPr>
            </w:pPr>
            <w:r w:rsidRPr="001A3C35">
              <w:rPr>
                <w:b/>
              </w:rPr>
              <w:t>Условно разрешенные виды использования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DC1474" w:rsidRDefault="00DC1474" w:rsidP="00232F7E">
            <w:pPr>
              <w:numPr>
                <w:ilvl w:val="0"/>
                <w:numId w:val="5"/>
              </w:numPr>
              <w:ind w:left="356" w:hanging="284"/>
            </w:pPr>
            <w:r>
              <w:t>администрации сельских поселений;</w:t>
            </w:r>
          </w:p>
          <w:p w:rsidR="00DC1474" w:rsidRPr="001A3C35" w:rsidRDefault="00DC1474" w:rsidP="00232F7E">
            <w:pPr>
              <w:numPr>
                <w:ilvl w:val="0"/>
                <w:numId w:val="5"/>
              </w:numPr>
              <w:ind w:left="356" w:hanging="284"/>
            </w:pPr>
            <w:r w:rsidRPr="001A3C35">
              <w:t>временные павильоны розничной торговли и обслуживания населения</w:t>
            </w:r>
            <w:r>
              <w:t>;</w:t>
            </w:r>
          </w:p>
          <w:p w:rsidR="00DC1474" w:rsidRPr="001A3C35" w:rsidRDefault="00DC1474" w:rsidP="00232F7E">
            <w:pPr>
              <w:numPr>
                <w:ilvl w:val="0"/>
                <w:numId w:val="5"/>
              </w:numPr>
              <w:ind w:left="356" w:hanging="284"/>
            </w:pPr>
            <w:r w:rsidRPr="001A3C35">
              <w:t>магазины продовольственные и промтоварные</w:t>
            </w:r>
            <w:r>
              <w:t>;</w:t>
            </w:r>
          </w:p>
          <w:p w:rsidR="00DC1474" w:rsidRPr="001A3C35" w:rsidRDefault="00DC1474" w:rsidP="00232F7E">
            <w:pPr>
              <w:numPr>
                <w:ilvl w:val="0"/>
                <w:numId w:val="5"/>
              </w:numPr>
              <w:ind w:left="356" w:hanging="284"/>
            </w:pPr>
            <w:r w:rsidRPr="001A3C35">
              <w:t>салоны сотовой связи, фотосалоны, пункты продажи сотовых телефонов и приема платежей</w:t>
            </w:r>
            <w:r>
              <w:t>;</w:t>
            </w:r>
          </w:p>
          <w:p w:rsidR="00DC1474" w:rsidRPr="001A3C35" w:rsidRDefault="00DC1474" w:rsidP="00232F7E">
            <w:pPr>
              <w:numPr>
                <w:ilvl w:val="0"/>
                <w:numId w:val="5"/>
              </w:numPr>
              <w:ind w:left="356" w:hanging="284"/>
            </w:pPr>
            <w:r w:rsidRPr="001A3C35">
              <w:t>гостиницы не более 20 мест</w:t>
            </w:r>
            <w:r>
              <w:t>;</w:t>
            </w:r>
          </w:p>
          <w:p w:rsidR="00DC1474" w:rsidRPr="001A3C35" w:rsidRDefault="00DC1474" w:rsidP="00232F7E">
            <w:pPr>
              <w:numPr>
                <w:ilvl w:val="0"/>
                <w:numId w:val="5"/>
              </w:numPr>
              <w:ind w:left="356" w:hanging="284"/>
            </w:pPr>
            <w:r w:rsidRPr="001A3C35">
              <w:t>офисы, отделения банков</w:t>
            </w:r>
            <w:r>
              <w:t>;</w:t>
            </w:r>
          </w:p>
          <w:p w:rsidR="00DC1474" w:rsidRPr="001A3C35" w:rsidRDefault="00DC1474" w:rsidP="00232F7E">
            <w:pPr>
              <w:numPr>
                <w:ilvl w:val="0"/>
                <w:numId w:val="5"/>
              </w:numPr>
              <w:ind w:left="356" w:hanging="284"/>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DC1474" w:rsidRPr="001A3C35" w:rsidRDefault="00DC1474" w:rsidP="00232F7E">
            <w:pPr>
              <w:numPr>
                <w:ilvl w:val="0"/>
                <w:numId w:val="5"/>
              </w:numPr>
              <w:ind w:left="356" w:hanging="284"/>
            </w:pPr>
            <w:r w:rsidRPr="001A3C35">
              <w:t>библиотеки</w:t>
            </w:r>
            <w:r>
              <w:t>;</w:t>
            </w:r>
          </w:p>
          <w:p w:rsidR="00DC1474" w:rsidRPr="001A3C35" w:rsidRDefault="00DC1474" w:rsidP="00232F7E">
            <w:pPr>
              <w:numPr>
                <w:ilvl w:val="0"/>
                <w:numId w:val="5"/>
              </w:numPr>
              <w:ind w:left="356" w:hanging="284"/>
            </w:pPr>
            <w:r w:rsidRPr="001A3C35">
              <w:t>дошкольные образовательные учреждения</w:t>
            </w:r>
            <w:r>
              <w:t>;</w:t>
            </w:r>
          </w:p>
          <w:p w:rsidR="00DC1474" w:rsidRPr="001A3C35" w:rsidRDefault="00DC1474" w:rsidP="00232F7E">
            <w:pPr>
              <w:numPr>
                <w:ilvl w:val="0"/>
                <w:numId w:val="5"/>
              </w:numPr>
              <w:ind w:left="356" w:hanging="284"/>
            </w:pPr>
            <w:r w:rsidRPr="001A3C35">
              <w:t>фельдшерско-акушерские пункты</w:t>
            </w:r>
            <w:r>
              <w:t>;</w:t>
            </w:r>
          </w:p>
          <w:p w:rsidR="00DC1474" w:rsidRPr="001A3C35" w:rsidRDefault="00DC1474" w:rsidP="00232F7E">
            <w:pPr>
              <w:numPr>
                <w:ilvl w:val="0"/>
                <w:numId w:val="5"/>
              </w:numPr>
              <w:ind w:left="356" w:hanging="284"/>
            </w:pPr>
            <w:r w:rsidRPr="001A3C35">
              <w:t>медицинские кабинеты частной прак</w:t>
            </w:r>
            <w:r>
              <w:t>тики;</w:t>
            </w:r>
          </w:p>
          <w:p w:rsidR="00DC1474" w:rsidRPr="001A3C35" w:rsidRDefault="00DC1474" w:rsidP="00232F7E">
            <w:pPr>
              <w:numPr>
                <w:ilvl w:val="0"/>
                <w:numId w:val="5"/>
              </w:numPr>
              <w:ind w:left="356" w:hanging="284"/>
            </w:pPr>
            <w:r w:rsidRPr="001A3C35">
              <w:t>аптеки, аптечные пункты</w:t>
            </w:r>
            <w:r>
              <w:t>;</w:t>
            </w:r>
          </w:p>
          <w:p w:rsidR="00DC1474" w:rsidRPr="001A3C35" w:rsidRDefault="00DC1474" w:rsidP="00232F7E">
            <w:pPr>
              <w:numPr>
                <w:ilvl w:val="0"/>
                <w:numId w:val="5"/>
              </w:numPr>
              <w:ind w:left="356" w:hanging="284"/>
            </w:pPr>
            <w:r w:rsidRPr="001A3C35">
              <w:t>ветлечебницы без постоянного содержания животных</w:t>
            </w:r>
            <w:r>
              <w:t>;</w:t>
            </w:r>
          </w:p>
          <w:p w:rsidR="00DC1474" w:rsidRPr="001A3C35" w:rsidRDefault="00DC1474" w:rsidP="00232F7E">
            <w:pPr>
              <w:numPr>
                <w:ilvl w:val="0"/>
                <w:numId w:val="5"/>
              </w:numPr>
              <w:ind w:left="356" w:hanging="284"/>
            </w:pPr>
            <w:r w:rsidRPr="001A3C35">
              <w:t>спортплощадки, теннисные корты;</w:t>
            </w:r>
          </w:p>
          <w:p w:rsidR="00DC1474" w:rsidRPr="001A3C35" w:rsidRDefault="00DC1474" w:rsidP="00232F7E">
            <w:pPr>
              <w:numPr>
                <w:ilvl w:val="0"/>
                <w:numId w:val="5"/>
              </w:numPr>
              <w:ind w:left="356" w:hanging="284"/>
              <w:rPr>
                <w:color w:val="000000"/>
              </w:rPr>
            </w:pPr>
            <w:r w:rsidRPr="001A3C35">
              <w:rPr>
                <w:color w:val="000000"/>
              </w:rPr>
              <w:t xml:space="preserve">спортзалы, залы рекреации; </w:t>
            </w:r>
          </w:p>
          <w:p w:rsidR="00DC1474" w:rsidRPr="001A3C35" w:rsidRDefault="00DC1474" w:rsidP="00232F7E">
            <w:pPr>
              <w:numPr>
                <w:ilvl w:val="0"/>
                <w:numId w:val="5"/>
              </w:numPr>
              <w:ind w:left="356" w:hanging="284"/>
            </w:pPr>
            <w:r w:rsidRPr="001A3C35">
              <w:t>приемные пункты и мастерские по мелкому бытовому ремонту (ремонту обуви, одежды, зонтов, часов и т.п.); пошивочные ателье и мастер</w:t>
            </w:r>
            <w:r>
              <w:t>ские до 100 кв.м;</w:t>
            </w:r>
            <w:r w:rsidRPr="001A3C35">
              <w:t xml:space="preserve"> </w:t>
            </w:r>
          </w:p>
          <w:p w:rsidR="00DC1474" w:rsidRPr="001A3C35" w:rsidRDefault="00DC1474" w:rsidP="00232F7E">
            <w:pPr>
              <w:numPr>
                <w:ilvl w:val="0"/>
                <w:numId w:val="5"/>
              </w:numPr>
              <w:ind w:left="356" w:hanging="284"/>
            </w:pPr>
            <w:r w:rsidRPr="001A3C35">
              <w:t>парикмахерские, косметические салоны, салоны красоты</w:t>
            </w:r>
            <w:r>
              <w:t>;</w:t>
            </w:r>
          </w:p>
          <w:p w:rsidR="00DC1474" w:rsidRPr="001A3C35" w:rsidRDefault="00DC1474" w:rsidP="00232F7E">
            <w:pPr>
              <w:numPr>
                <w:ilvl w:val="0"/>
                <w:numId w:val="5"/>
              </w:numPr>
              <w:ind w:left="356" w:hanging="284"/>
            </w:pPr>
            <w:r w:rsidRPr="001A3C35">
              <w:t>отделения связи</w:t>
            </w:r>
            <w:r>
              <w:t>;</w:t>
            </w:r>
          </w:p>
          <w:p w:rsidR="00DC1474" w:rsidRPr="001A3C35" w:rsidRDefault="00DC1474" w:rsidP="00232F7E">
            <w:pPr>
              <w:numPr>
                <w:ilvl w:val="0"/>
                <w:numId w:val="5"/>
              </w:numPr>
              <w:ind w:left="356" w:hanging="284"/>
            </w:pPr>
            <w:r w:rsidRPr="001A3C35">
              <w:t>предприятия общественного питания не более чем 20 посадочных мест с режимом работы до 23 часов;</w:t>
            </w:r>
          </w:p>
          <w:p w:rsidR="00DC1474" w:rsidRPr="001A3C35" w:rsidRDefault="00DC1474" w:rsidP="00232F7E">
            <w:pPr>
              <w:numPr>
                <w:ilvl w:val="0"/>
                <w:numId w:val="5"/>
              </w:numPr>
              <w:ind w:left="356" w:hanging="284"/>
            </w:pPr>
            <w:r w:rsidRPr="001A3C35">
              <w:t>фитнес</w:t>
            </w:r>
            <w:r>
              <w:t xml:space="preserve"> –</w:t>
            </w:r>
            <w:r w:rsidRPr="001A3C35">
              <w:t xml:space="preserve"> клубы</w:t>
            </w:r>
            <w:r>
              <w:t>;</w:t>
            </w:r>
          </w:p>
          <w:p w:rsidR="00DC1474" w:rsidRPr="001A3C35" w:rsidRDefault="00DC1474" w:rsidP="00232F7E">
            <w:pPr>
              <w:numPr>
                <w:ilvl w:val="0"/>
                <w:numId w:val="5"/>
              </w:numPr>
              <w:ind w:left="356" w:hanging="284"/>
            </w:pPr>
            <w:r w:rsidRPr="001A3C35">
              <w:t>опорные пункты правопорядка;</w:t>
            </w:r>
          </w:p>
          <w:p w:rsidR="00DC1474" w:rsidRPr="001A3C35" w:rsidRDefault="00DC1474" w:rsidP="00232F7E">
            <w:pPr>
              <w:numPr>
                <w:ilvl w:val="0"/>
                <w:numId w:val="5"/>
              </w:numPr>
              <w:ind w:left="356" w:hanging="284"/>
            </w:pPr>
            <w:r w:rsidRPr="001A3C35">
              <w:t>памятники и памятные знаки</w:t>
            </w:r>
            <w:r>
              <w:t>.</w:t>
            </w:r>
          </w:p>
        </w:tc>
      </w:tr>
      <w:tr w:rsidR="00DC1474"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C1474" w:rsidRPr="001A3C35" w:rsidRDefault="00DC1474" w:rsidP="00232F7E">
            <w:pPr>
              <w:rPr>
                <w:b/>
              </w:rPr>
            </w:pPr>
            <w:r w:rsidRPr="001A3C35">
              <w:rPr>
                <w:b/>
              </w:rPr>
              <w:t xml:space="preserve">Вспомогательные виды разрешенного использования для условно разрешенных видов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DC1474" w:rsidRPr="001A3C35" w:rsidRDefault="00DC1474" w:rsidP="00232F7E">
            <w:pPr>
              <w:numPr>
                <w:ilvl w:val="0"/>
                <w:numId w:val="6"/>
              </w:numPr>
              <w:ind w:left="392" w:hanging="392"/>
            </w:pPr>
            <w:r w:rsidRPr="001A3C35">
              <w:t>сооружения локального инженерного обеспечения</w:t>
            </w:r>
            <w:r>
              <w:t>;</w:t>
            </w:r>
          </w:p>
          <w:p w:rsidR="00DC1474" w:rsidRPr="001A3C35" w:rsidRDefault="00DC1474" w:rsidP="00232F7E">
            <w:pPr>
              <w:numPr>
                <w:ilvl w:val="0"/>
                <w:numId w:val="6"/>
              </w:numPr>
              <w:ind w:left="392" w:hanging="392"/>
            </w:pPr>
            <w:r w:rsidRPr="001A3C35">
              <w:t>надворные туалеты (при условии устройства септика с фильтрующим колодцем)</w:t>
            </w:r>
            <w:r>
              <w:t>;</w:t>
            </w:r>
          </w:p>
          <w:p w:rsidR="00DC1474" w:rsidRPr="001A3C35" w:rsidRDefault="00DC1474" w:rsidP="00232F7E">
            <w:pPr>
              <w:numPr>
                <w:ilvl w:val="0"/>
                <w:numId w:val="6"/>
              </w:numPr>
              <w:ind w:left="392" w:hanging="392"/>
            </w:pPr>
            <w:r w:rsidRPr="001A3C35">
              <w:t>здания и сооружения для размещения служб охраны и наблюдения</w:t>
            </w:r>
            <w:r>
              <w:t>;</w:t>
            </w:r>
          </w:p>
          <w:p w:rsidR="00DC1474" w:rsidRPr="001A3C35" w:rsidRDefault="00DC1474" w:rsidP="00232F7E">
            <w:pPr>
              <w:numPr>
                <w:ilvl w:val="0"/>
                <w:numId w:val="6"/>
              </w:numPr>
              <w:ind w:left="392" w:hanging="392"/>
            </w:pPr>
            <w:r w:rsidRPr="001A3C35">
              <w:t>спортивные площадки без установки трибун для зрителей</w:t>
            </w:r>
            <w:r>
              <w:t>;</w:t>
            </w:r>
          </w:p>
          <w:p w:rsidR="00DC1474" w:rsidRPr="001A3C35" w:rsidRDefault="00DC1474" w:rsidP="00232F7E">
            <w:pPr>
              <w:numPr>
                <w:ilvl w:val="0"/>
                <w:numId w:val="6"/>
              </w:numPr>
              <w:ind w:left="392" w:hanging="392"/>
            </w:pPr>
            <w:r w:rsidRPr="001A3C35">
              <w:t>гаражи служебного транспорта, в т.ч. встроенные в здания</w:t>
            </w:r>
            <w:r>
              <w:t>;</w:t>
            </w:r>
          </w:p>
          <w:p w:rsidR="00DC1474" w:rsidRPr="001A3C35" w:rsidRDefault="00DC1474" w:rsidP="00232F7E">
            <w:pPr>
              <w:numPr>
                <w:ilvl w:val="0"/>
                <w:numId w:val="6"/>
              </w:numPr>
              <w:ind w:left="392" w:hanging="392"/>
            </w:pPr>
            <w:r w:rsidRPr="001A3C35">
              <w:t>гостевые автостоянки</w:t>
            </w:r>
            <w:r>
              <w:t>;</w:t>
            </w:r>
          </w:p>
          <w:p w:rsidR="00DC1474" w:rsidRPr="001A3C35" w:rsidRDefault="00DC1474" w:rsidP="00232F7E">
            <w:pPr>
              <w:numPr>
                <w:ilvl w:val="0"/>
                <w:numId w:val="6"/>
              </w:numPr>
              <w:ind w:left="392" w:hanging="392"/>
            </w:pPr>
            <w:r w:rsidRPr="001A3C35">
              <w:t>площадки для сбора мусора (в т.ч. биологического для парикмахерских, учреждений медицинского назначения)</w:t>
            </w:r>
            <w:r>
              <w:t>;</w:t>
            </w:r>
          </w:p>
          <w:p w:rsidR="00DC1474" w:rsidRPr="001A3C35" w:rsidRDefault="00DC1474" w:rsidP="00232F7E">
            <w:pPr>
              <w:numPr>
                <w:ilvl w:val="0"/>
                <w:numId w:val="6"/>
              </w:numPr>
              <w:ind w:left="392" w:hanging="392"/>
            </w:pPr>
            <w:r w:rsidRPr="001A3C35">
              <w:t>благоустройство территории</w:t>
            </w:r>
            <w:r>
              <w:t>;</w:t>
            </w:r>
          </w:p>
          <w:p w:rsidR="00DC1474" w:rsidRPr="001A3C35" w:rsidRDefault="00DC1474" w:rsidP="00232F7E">
            <w:pPr>
              <w:numPr>
                <w:ilvl w:val="0"/>
                <w:numId w:val="6"/>
              </w:numPr>
              <w:ind w:left="392" w:hanging="392"/>
            </w:pPr>
            <w:r w:rsidRPr="001A3C35">
              <w:t>объекты гражданской обороны</w:t>
            </w:r>
            <w:r>
              <w:t>;</w:t>
            </w:r>
          </w:p>
          <w:p w:rsidR="00DC1474" w:rsidRPr="001A3C35" w:rsidRDefault="00DC1474" w:rsidP="00232F7E">
            <w:pPr>
              <w:numPr>
                <w:ilvl w:val="0"/>
                <w:numId w:val="6"/>
              </w:numPr>
              <w:ind w:left="392" w:hanging="392"/>
            </w:pPr>
            <w:r w:rsidRPr="001A3C35">
              <w:t>зеленые насаждения</w:t>
            </w:r>
            <w:r>
              <w:t>;</w:t>
            </w:r>
          </w:p>
          <w:p w:rsidR="00DC1474" w:rsidRPr="001A3C35" w:rsidRDefault="00DC1474" w:rsidP="00232F7E">
            <w:pPr>
              <w:numPr>
                <w:ilvl w:val="0"/>
                <w:numId w:val="6"/>
              </w:numPr>
              <w:ind w:left="392" w:hanging="392"/>
            </w:pPr>
            <w:r w:rsidRPr="001A3C35">
              <w:t>объекты пожарной охраны (гидранты, резервуары и т.п.)</w:t>
            </w:r>
            <w:r>
              <w:t>.</w:t>
            </w:r>
          </w:p>
        </w:tc>
      </w:tr>
      <w:tr w:rsidR="00DC1474"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C1474" w:rsidRPr="001A3C35" w:rsidRDefault="00DC1474" w:rsidP="00232F7E">
            <w:pPr>
              <w:rPr>
                <w:b/>
              </w:rPr>
            </w:pPr>
            <w:r>
              <w:rPr>
                <w:b/>
              </w:rPr>
              <w:t>Архитектурно-строительные требования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DC1474" w:rsidRPr="00A938A1" w:rsidRDefault="00DC1474" w:rsidP="00036CAB">
            <w:pPr>
              <w:numPr>
                <w:ilvl w:val="0"/>
                <w:numId w:val="28"/>
              </w:numPr>
              <w:ind w:left="392" w:hanging="392"/>
            </w:pPr>
            <w:r w:rsidRPr="00A938A1">
              <w:t>Усадебный одно- ,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DC1474" w:rsidRPr="00A938A1" w:rsidRDefault="00DC1474" w:rsidP="00036CAB">
            <w:pPr>
              <w:numPr>
                <w:ilvl w:val="0"/>
                <w:numId w:val="28"/>
              </w:numPr>
              <w:ind w:left="392" w:hanging="392"/>
            </w:pPr>
            <w:r w:rsidRPr="00A938A1">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DC1474" w:rsidRPr="00552087" w:rsidRDefault="00DC1474" w:rsidP="00036CAB">
            <w:pPr>
              <w:numPr>
                <w:ilvl w:val="0"/>
                <w:numId w:val="28"/>
              </w:numPr>
              <w:ind w:left="392" w:hanging="392"/>
              <w:rPr>
                <w:sz w:val="26"/>
                <w:szCs w:val="26"/>
              </w:rPr>
            </w:pPr>
            <w:r w:rsidRPr="00552087">
              <w:rPr>
                <w:sz w:val="26"/>
                <w:szCs w:val="26"/>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DC1474" w:rsidRPr="00552087" w:rsidRDefault="00DC1474" w:rsidP="00036CAB">
            <w:pPr>
              <w:numPr>
                <w:ilvl w:val="0"/>
                <w:numId w:val="28"/>
              </w:numPr>
              <w:ind w:left="392" w:hanging="392"/>
              <w:rPr>
                <w:sz w:val="26"/>
                <w:szCs w:val="26"/>
              </w:rPr>
            </w:pPr>
            <w:r w:rsidRPr="00552087">
              <w:rPr>
                <w:sz w:val="26"/>
                <w:szCs w:val="26"/>
              </w:rPr>
              <w:t>При проведении строительства строгое соблюдение красных линий, определяющих границы улиц.</w:t>
            </w:r>
          </w:p>
          <w:p w:rsidR="00DC1474" w:rsidRPr="00552087" w:rsidRDefault="00DC1474" w:rsidP="00036CAB">
            <w:pPr>
              <w:numPr>
                <w:ilvl w:val="0"/>
                <w:numId w:val="28"/>
              </w:numPr>
              <w:ind w:left="392" w:hanging="392"/>
              <w:rPr>
                <w:sz w:val="26"/>
                <w:szCs w:val="26"/>
              </w:rPr>
            </w:pPr>
            <w:r w:rsidRPr="00552087">
              <w:rPr>
                <w:sz w:val="26"/>
                <w:szCs w:val="26"/>
              </w:rPr>
              <w:t>Предельное количество этажей для основных строений – до 3-х включительно.</w:t>
            </w:r>
          </w:p>
          <w:p w:rsidR="00DC1474" w:rsidRPr="00552087" w:rsidRDefault="00DC1474" w:rsidP="00036CAB">
            <w:pPr>
              <w:numPr>
                <w:ilvl w:val="0"/>
                <w:numId w:val="28"/>
              </w:numPr>
              <w:ind w:left="392" w:hanging="392"/>
              <w:rPr>
                <w:sz w:val="26"/>
                <w:szCs w:val="26"/>
              </w:rPr>
            </w:pPr>
            <w:r w:rsidRPr="00552087">
              <w:rPr>
                <w:sz w:val="26"/>
                <w:szCs w:val="26"/>
              </w:rPr>
              <w:t>Высота вспомогательных строений должна быть не выше 1 этажа.</w:t>
            </w:r>
          </w:p>
          <w:p w:rsidR="00DC1474" w:rsidRPr="00552087" w:rsidRDefault="00DC1474" w:rsidP="00036CAB">
            <w:pPr>
              <w:numPr>
                <w:ilvl w:val="0"/>
                <w:numId w:val="28"/>
              </w:numPr>
              <w:ind w:left="392" w:hanging="392"/>
              <w:rPr>
                <w:sz w:val="26"/>
                <w:szCs w:val="26"/>
              </w:rPr>
            </w:pPr>
            <w:r w:rsidRPr="00552087">
              <w:rPr>
                <w:sz w:val="26"/>
                <w:szCs w:val="26"/>
              </w:rPr>
              <w:t>Не допускается размещать со стороны улицы вспомогательные строения, за исключением гаражей.</w:t>
            </w:r>
          </w:p>
          <w:p w:rsidR="00DC1474" w:rsidRPr="00552087" w:rsidRDefault="00DC1474" w:rsidP="00036CAB">
            <w:pPr>
              <w:numPr>
                <w:ilvl w:val="0"/>
                <w:numId w:val="28"/>
              </w:numPr>
              <w:ind w:left="392" w:hanging="392"/>
              <w:rPr>
                <w:sz w:val="26"/>
                <w:szCs w:val="26"/>
              </w:rPr>
            </w:pPr>
            <w:r w:rsidRPr="00552087">
              <w:rPr>
                <w:sz w:val="26"/>
                <w:szCs w:val="26"/>
              </w:rPr>
              <w:t>Расстояние от хозяйственных построек до красной линии улиц и проездов должно быть не менее 5 м.</w:t>
            </w:r>
          </w:p>
          <w:p w:rsidR="00DC1474" w:rsidRPr="00552087" w:rsidRDefault="00DC1474" w:rsidP="00036CAB">
            <w:pPr>
              <w:numPr>
                <w:ilvl w:val="0"/>
                <w:numId w:val="28"/>
              </w:numPr>
              <w:ind w:left="392" w:hanging="392"/>
              <w:rPr>
                <w:sz w:val="26"/>
                <w:szCs w:val="26"/>
              </w:rPr>
            </w:pPr>
            <w:r w:rsidRPr="00552087">
              <w:rPr>
                <w:sz w:val="26"/>
                <w:szCs w:val="26"/>
              </w:rPr>
              <w:t>Содержание скота и птицы допускается в районах усадебной застройки с размером приусадебного участка не менее 0,1 га.</w:t>
            </w:r>
          </w:p>
          <w:p w:rsidR="00DC1474" w:rsidRPr="00552087" w:rsidRDefault="00DC1474" w:rsidP="00036CAB">
            <w:pPr>
              <w:numPr>
                <w:ilvl w:val="0"/>
                <w:numId w:val="28"/>
              </w:numPr>
              <w:ind w:left="392" w:hanging="392"/>
              <w:rPr>
                <w:sz w:val="26"/>
                <w:szCs w:val="26"/>
              </w:rPr>
            </w:pPr>
            <w:r w:rsidRPr="00552087">
              <w:rPr>
                <w:sz w:val="26"/>
                <w:szCs w:val="26"/>
              </w:rPr>
              <w:t>До границы соседнего приквартирного участка расстояния по санитарно-бытовым условиям должны быть не менее:</w:t>
            </w:r>
          </w:p>
          <w:p w:rsidR="00DC1474" w:rsidRPr="00552087" w:rsidRDefault="00DC1474" w:rsidP="00232F7E">
            <w:pPr>
              <w:ind w:left="392" w:hanging="392"/>
              <w:rPr>
                <w:sz w:val="26"/>
                <w:szCs w:val="26"/>
              </w:rPr>
            </w:pPr>
            <w:r w:rsidRPr="00552087">
              <w:rPr>
                <w:sz w:val="26"/>
                <w:szCs w:val="26"/>
              </w:rPr>
              <w:t xml:space="preserve">       от усадебного, одно-, двухквартирного и блокированного дома – 3 м;</w:t>
            </w:r>
          </w:p>
          <w:p w:rsidR="00DC1474" w:rsidRPr="00552087" w:rsidRDefault="00DC1474" w:rsidP="00232F7E">
            <w:pPr>
              <w:ind w:left="392" w:hanging="392"/>
              <w:rPr>
                <w:sz w:val="26"/>
                <w:szCs w:val="26"/>
              </w:rPr>
            </w:pPr>
            <w:r w:rsidRPr="00552087">
              <w:rPr>
                <w:sz w:val="26"/>
                <w:szCs w:val="26"/>
              </w:rPr>
              <w:t xml:space="preserve">      от хоз. построек (баня, гараж и др.) – 1 м;</w:t>
            </w:r>
          </w:p>
          <w:p w:rsidR="00DC1474" w:rsidRPr="00552087" w:rsidRDefault="00DC1474" w:rsidP="00232F7E">
            <w:pPr>
              <w:ind w:left="392" w:hanging="392"/>
              <w:rPr>
                <w:sz w:val="26"/>
                <w:szCs w:val="26"/>
              </w:rPr>
            </w:pPr>
            <w:r w:rsidRPr="00552087">
              <w:rPr>
                <w:sz w:val="26"/>
                <w:szCs w:val="26"/>
              </w:rPr>
              <w:t xml:space="preserve">      от стволов высокорослых деревьев – 4 м;</w:t>
            </w:r>
          </w:p>
          <w:p w:rsidR="00DC1474" w:rsidRPr="00552087" w:rsidRDefault="00DC1474" w:rsidP="00232F7E">
            <w:pPr>
              <w:ind w:left="392" w:hanging="392"/>
              <w:rPr>
                <w:sz w:val="26"/>
                <w:szCs w:val="26"/>
              </w:rPr>
            </w:pPr>
            <w:r w:rsidRPr="00552087">
              <w:rPr>
                <w:sz w:val="26"/>
                <w:szCs w:val="26"/>
              </w:rPr>
              <w:t xml:space="preserve">      от стволов среднерослых деревьев – 2 м;</w:t>
            </w:r>
          </w:p>
          <w:p w:rsidR="00DC1474" w:rsidRPr="00552087" w:rsidRDefault="00DC1474" w:rsidP="00232F7E">
            <w:pPr>
              <w:ind w:left="392" w:hanging="392"/>
              <w:rPr>
                <w:sz w:val="26"/>
                <w:szCs w:val="26"/>
              </w:rPr>
            </w:pPr>
            <w:r w:rsidRPr="00552087">
              <w:rPr>
                <w:sz w:val="26"/>
                <w:szCs w:val="26"/>
              </w:rPr>
              <w:t xml:space="preserve">      от кустарника – 1 м.</w:t>
            </w:r>
          </w:p>
          <w:p w:rsidR="00DC1474" w:rsidRPr="00552087" w:rsidRDefault="00DC1474" w:rsidP="00232F7E">
            <w:pPr>
              <w:ind w:left="392" w:hanging="392"/>
              <w:rPr>
                <w:sz w:val="26"/>
                <w:szCs w:val="26"/>
              </w:rPr>
            </w:pPr>
            <w:r w:rsidRPr="00552087">
              <w:rPr>
                <w:sz w:val="26"/>
                <w:szCs w:val="26"/>
              </w:rPr>
              <w:t xml:space="preserve">      от постройки для содержания скота и птицы - 4м</w:t>
            </w:r>
          </w:p>
          <w:p w:rsidR="00DC1474" w:rsidRPr="00552087" w:rsidRDefault="00DC1474" w:rsidP="00036CAB">
            <w:pPr>
              <w:numPr>
                <w:ilvl w:val="0"/>
                <w:numId w:val="29"/>
              </w:numPr>
              <w:ind w:left="392" w:hanging="392"/>
              <w:rPr>
                <w:sz w:val="26"/>
                <w:szCs w:val="26"/>
              </w:rPr>
            </w:pPr>
            <w:r w:rsidRPr="00552087">
              <w:rPr>
                <w:sz w:val="26"/>
                <w:szCs w:val="26"/>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DC1474" w:rsidRPr="00552087" w:rsidRDefault="00DC1474" w:rsidP="00036CAB">
            <w:pPr>
              <w:numPr>
                <w:ilvl w:val="0"/>
                <w:numId w:val="29"/>
              </w:numPr>
              <w:ind w:left="392" w:hanging="392"/>
              <w:rPr>
                <w:sz w:val="26"/>
                <w:szCs w:val="26"/>
              </w:rPr>
            </w:pPr>
            <w:r w:rsidRPr="00552087">
              <w:rPr>
                <w:sz w:val="26"/>
                <w:szCs w:val="26"/>
              </w:rPr>
              <w:t>Благоустройство придомовых территорий домов вдоль улиц (озеленение, устройство клумб, палисадников).</w:t>
            </w:r>
          </w:p>
          <w:p w:rsidR="00DC1474" w:rsidRPr="00552087" w:rsidRDefault="00DC1474" w:rsidP="00036CAB">
            <w:pPr>
              <w:numPr>
                <w:ilvl w:val="0"/>
                <w:numId w:val="29"/>
              </w:numPr>
              <w:ind w:left="392" w:hanging="392"/>
            </w:pPr>
            <w:r w:rsidRPr="00552087">
              <w:rPr>
                <w:sz w:val="26"/>
                <w:szCs w:val="26"/>
              </w:rPr>
              <w:t xml:space="preserve">Расстояние от окон жилых комнат до стен соседнего дома и хозяйственных построек, </w:t>
            </w:r>
          </w:p>
          <w:p w:rsidR="00DC1474" w:rsidRPr="00112650" w:rsidRDefault="00DC1474" w:rsidP="00552087">
            <w:pPr>
              <w:ind w:left="392"/>
            </w:pPr>
            <w:r w:rsidRPr="00552087">
              <w:rPr>
                <w:sz w:val="26"/>
                <w:szCs w:val="26"/>
              </w:rPr>
              <w:t>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r w:rsidRPr="00112650">
              <w:t xml:space="preserve">. </w:t>
            </w:r>
          </w:p>
        </w:tc>
      </w:tr>
      <w:tr w:rsidR="00DC1474"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C1474" w:rsidRDefault="00DC1474" w:rsidP="00232F7E">
            <w:pPr>
              <w:rPr>
                <w:b/>
              </w:rPr>
            </w:pPr>
            <w:r>
              <w:rPr>
                <w:b/>
              </w:rPr>
              <w:t>Санитарно-гигиенические и экологические требования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DC1474" w:rsidRPr="00112650" w:rsidRDefault="00DC1474" w:rsidP="00036CAB">
            <w:pPr>
              <w:numPr>
                <w:ilvl w:val="0"/>
                <w:numId w:val="30"/>
              </w:numPr>
              <w:ind w:left="392" w:hanging="392"/>
            </w:pPr>
            <w:r w:rsidRPr="00112650">
              <w:t>Водоснабжение следует производить от централизованных систем в соответствии с</w:t>
            </w:r>
            <w:r>
              <w:t>о</w:t>
            </w:r>
            <w:r w:rsidRPr="00112650">
              <w:t xml:space="preserve"> СНиП 2.04.02</w:t>
            </w:r>
            <w:r>
              <w:t>.</w:t>
            </w:r>
          </w:p>
          <w:p w:rsidR="00DC1474" w:rsidRPr="00112650" w:rsidRDefault="00DC1474" w:rsidP="00036CAB">
            <w:pPr>
              <w:numPr>
                <w:ilvl w:val="0"/>
                <w:numId w:val="30"/>
              </w:numPr>
              <w:ind w:left="392" w:hanging="392"/>
            </w:pPr>
            <w:r w:rsidRPr="00112650">
              <w:t>Подключение к централизованной системе канализации или местное канализование с размещением выгребных ям только на территории домовладений</w:t>
            </w:r>
            <w:r>
              <w:t>.</w:t>
            </w:r>
          </w:p>
          <w:p w:rsidR="00DC1474" w:rsidRPr="00112650" w:rsidRDefault="00DC1474" w:rsidP="00036CAB">
            <w:pPr>
              <w:numPr>
                <w:ilvl w:val="0"/>
                <w:numId w:val="30"/>
              </w:numPr>
              <w:ind w:left="392" w:hanging="392"/>
            </w:pPr>
            <w:r w:rsidRPr="00112650">
              <w:t>Санитарная очистка территории</w:t>
            </w:r>
            <w:r>
              <w:t>.</w:t>
            </w:r>
          </w:p>
          <w:p w:rsidR="00DC1474" w:rsidRPr="00112650" w:rsidRDefault="00DC1474" w:rsidP="00036CAB">
            <w:pPr>
              <w:numPr>
                <w:ilvl w:val="0"/>
                <w:numId w:val="30"/>
              </w:numPr>
              <w:ind w:left="392" w:hanging="392"/>
            </w:pPr>
            <w:r w:rsidRPr="00112650">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r>
              <w:t>.</w:t>
            </w:r>
          </w:p>
          <w:p w:rsidR="00DC1474" w:rsidRPr="00807E71" w:rsidRDefault="00DC1474" w:rsidP="00036CAB">
            <w:pPr>
              <w:numPr>
                <w:ilvl w:val="0"/>
                <w:numId w:val="30"/>
              </w:numPr>
              <w:ind w:left="392" w:hanging="392"/>
            </w:pPr>
            <w:r w:rsidRPr="00112650">
              <w:t>Крутые участки рельефа должны быть оборудованы системой нагорных и водоотводных каналов</w:t>
            </w:r>
            <w:r>
              <w:t>.</w:t>
            </w:r>
          </w:p>
          <w:p w:rsidR="00DC1474" w:rsidRPr="00112650" w:rsidRDefault="00DC1474" w:rsidP="00036CAB">
            <w:pPr>
              <w:numPr>
                <w:ilvl w:val="0"/>
                <w:numId w:val="30"/>
              </w:numPr>
              <w:ind w:left="392" w:hanging="392"/>
            </w:pPr>
            <w:r w:rsidRPr="001A3C35">
              <w:t>Запрет на устройство открытых стоков от надворных хозяйственных построек для участков, расположенной в водоохран</w:t>
            </w:r>
            <w:r>
              <w:t>н</w:t>
            </w:r>
            <w:r w:rsidRPr="001A3C35">
              <w:t xml:space="preserve">ой зоне реки </w:t>
            </w:r>
          </w:p>
          <w:p w:rsidR="00DC1474" w:rsidRPr="00112650" w:rsidRDefault="00DC1474" w:rsidP="00036CAB">
            <w:pPr>
              <w:numPr>
                <w:ilvl w:val="0"/>
                <w:numId w:val="30"/>
              </w:numPr>
              <w:ind w:left="392" w:hanging="392"/>
            </w:pPr>
            <w:r w:rsidRPr="00112650">
              <w:t>Разработка проектной документации по организации санитарно-защитных зон с комплексом мероприятий по реконструкции существующего жилого фонд</w:t>
            </w:r>
            <w:r>
              <w:t>.</w:t>
            </w:r>
          </w:p>
        </w:tc>
      </w:tr>
      <w:tr w:rsidR="00DC1474"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C1474" w:rsidRPr="00400517" w:rsidRDefault="00DC1474" w:rsidP="00232F7E">
            <w:pPr>
              <w:pStyle w:val="ConsPlusNormal"/>
              <w:widowControl/>
              <w:ind w:firstLine="0"/>
              <w:jc w:val="both"/>
              <w:rPr>
                <w:rFonts w:ascii="Times New Roman" w:hAnsi="Times New Roman" w:cs="Times New Roman"/>
                <w:b/>
                <w:sz w:val="24"/>
                <w:szCs w:val="24"/>
              </w:rPr>
            </w:pPr>
            <w:r w:rsidRPr="00400517">
              <w:rPr>
                <w:rFonts w:ascii="Times New Roman" w:hAnsi="Times New Roman" w:cs="Times New Roman"/>
                <w:b/>
                <w:sz w:val="24"/>
                <w:szCs w:val="24"/>
              </w:rPr>
              <w:t>Защита от опасных природных процессов</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DC1474" w:rsidRDefault="00DC1474" w:rsidP="00036CAB">
            <w:pPr>
              <w:numPr>
                <w:ilvl w:val="0"/>
                <w:numId w:val="31"/>
              </w:numPr>
              <w:ind w:left="392" w:hanging="392"/>
            </w:pPr>
            <w:r w:rsidRPr="00112650">
              <w:t>Проведение мероприятий по инженерной подготовке территории, включая вертикальную планировку с организацией отвода поверхностных вод</w:t>
            </w:r>
            <w:r>
              <w:t>.</w:t>
            </w:r>
          </w:p>
          <w:p w:rsidR="00DC1474" w:rsidRPr="00112650" w:rsidRDefault="00DC1474" w:rsidP="00787DE4">
            <w:pPr>
              <w:numPr>
                <w:ilvl w:val="0"/>
                <w:numId w:val="31"/>
              </w:numPr>
              <w:ind w:left="392" w:hanging="392"/>
            </w:pPr>
            <w:r>
              <w:t>Инженерная защита зданий и сооружений, расположенных в зонах 1% затопления от реки.</w:t>
            </w:r>
          </w:p>
        </w:tc>
      </w:tr>
    </w:tbl>
    <w:p w:rsidR="00DC1474" w:rsidRPr="00F95A1B" w:rsidRDefault="00DC1474" w:rsidP="008D3352">
      <w:pPr>
        <w:pStyle w:val="ConsPlusNormal"/>
        <w:widowControl/>
        <w:ind w:firstLine="540"/>
        <w:jc w:val="both"/>
        <w:rPr>
          <w:rFonts w:ascii="Times New Roman" w:hAnsi="Times New Roman" w:cs="Times New Roman"/>
          <w:sz w:val="24"/>
          <w:szCs w:val="24"/>
        </w:rPr>
      </w:pPr>
      <w:r w:rsidRPr="00F36C80">
        <w:rPr>
          <w:rFonts w:ascii="Times New Roman" w:hAnsi="Times New Roman" w:cs="Times New Roman"/>
          <w:sz w:val="24"/>
          <w:szCs w:val="24"/>
        </w:rPr>
        <w:t>«Параметры застройки земельных участков и объектов капитального строительс</w:t>
      </w:r>
      <w:r w:rsidRPr="00F36C80">
        <w:rPr>
          <w:rFonts w:ascii="Times New Roman" w:hAnsi="Times New Roman" w:cs="Times New Roman"/>
          <w:sz w:val="24"/>
          <w:szCs w:val="24"/>
        </w:rPr>
        <w:t>т</w:t>
      </w:r>
      <w:r w:rsidRPr="00F36C80">
        <w:rPr>
          <w:rFonts w:ascii="Times New Roman" w:hAnsi="Times New Roman" w:cs="Times New Roman"/>
          <w:sz w:val="24"/>
          <w:szCs w:val="24"/>
        </w:rPr>
        <w:t>ва зоны Ж-1</w:t>
      </w:r>
      <w:r w:rsidRPr="00F95A1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138"/>
      </w:tblGrid>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Площадь земельного участка*</w:t>
            </w:r>
          </w:p>
        </w:tc>
        <w:tc>
          <w:tcPr>
            <w:tcW w:w="6138" w:type="dxa"/>
          </w:tcPr>
          <w:p w:rsidR="00DC1474" w:rsidRPr="002C0024" w:rsidRDefault="00DC1474" w:rsidP="00F335A0">
            <w:pPr>
              <w:pStyle w:val="ConsPlusNormal"/>
              <w:widowControl/>
              <w:ind w:firstLine="0"/>
              <w:jc w:val="both"/>
              <w:rPr>
                <w:rFonts w:ascii="Times New Roman" w:hAnsi="Times New Roman" w:cs="Times New Roman"/>
                <w:sz w:val="24"/>
                <w:szCs w:val="24"/>
              </w:rPr>
            </w:pPr>
          </w:p>
        </w:tc>
      </w:tr>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Максимальная</w:t>
            </w:r>
          </w:p>
        </w:tc>
        <w:tc>
          <w:tcPr>
            <w:tcW w:w="6138"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5000 кв. м</w:t>
            </w:r>
          </w:p>
        </w:tc>
      </w:tr>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Минимальная</w:t>
            </w:r>
          </w:p>
        </w:tc>
        <w:tc>
          <w:tcPr>
            <w:tcW w:w="6138"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 xml:space="preserve">500 кв. м </w:t>
            </w:r>
          </w:p>
        </w:tc>
      </w:tr>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Количество этажей</w:t>
            </w:r>
          </w:p>
        </w:tc>
        <w:tc>
          <w:tcPr>
            <w:tcW w:w="6138" w:type="dxa"/>
          </w:tcPr>
          <w:p w:rsidR="00DC1474" w:rsidRPr="002C0024" w:rsidRDefault="00DC1474" w:rsidP="00F335A0">
            <w:pPr>
              <w:pStyle w:val="ConsPlusNormal"/>
              <w:widowControl/>
              <w:ind w:firstLine="0"/>
              <w:jc w:val="center"/>
              <w:rPr>
                <w:rFonts w:ascii="Times New Roman" w:hAnsi="Times New Roman" w:cs="Times New Roman"/>
                <w:sz w:val="24"/>
                <w:szCs w:val="24"/>
              </w:rPr>
            </w:pPr>
          </w:p>
        </w:tc>
      </w:tr>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максимальное</w:t>
            </w:r>
          </w:p>
        </w:tc>
        <w:tc>
          <w:tcPr>
            <w:tcW w:w="6138"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3</w:t>
            </w:r>
          </w:p>
        </w:tc>
      </w:tr>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минимальное</w:t>
            </w:r>
          </w:p>
        </w:tc>
        <w:tc>
          <w:tcPr>
            <w:tcW w:w="6138"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1</w:t>
            </w:r>
          </w:p>
        </w:tc>
      </w:tr>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Высота зданий, сооружений</w:t>
            </w:r>
          </w:p>
        </w:tc>
        <w:tc>
          <w:tcPr>
            <w:tcW w:w="6138" w:type="dxa"/>
          </w:tcPr>
          <w:p w:rsidR="00DC1474" w:rsidRPr="002C0024" w:rsidRDefault="00DC1474" w:rsidP="00F335A0">
            <w:pPr>
              <w:pStyle w:val="ConsPlusNormal"/>
              <w:widowControl/>
              <w:ind w:firstLine="0"/>
              <w:jc w:val="center"/>
              <w:rPr>
                <w:rFonts w:ascii="Times New Roman" w:hAnsi="Times New Roman" w:cs="Times New Roman"/>
                <w:sz w:val="24"/>
                <w:szCs w:val="24"/>
              </w:rPr>
            </w:pPr>
          </w:p>
        </w:tc>
      </w:tr>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максимальная</w:t>
            </w:r>
          </w:p>
        </w:tc>
        <w:tc>
          <w:tcPr>
            <w:tcW w:w="6138"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13 м</w:t>
            </w:r>
          </w:p>
        </w:tc>
      </w:tr>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минимальная</w:t>
            </w:r>
          </w:p>
        </w:tc>
        <w:tc>
          <w:tcPr>
            <w:tcW w:w="6138"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2C0024">
              <w:rPr>
                <w:rFonts w:ascii="Times New Roman" w:hAnsi="Times New Roman" w:cs="Times New Roman"/>
                <w:sz w:val="24"/>
                <w:szCs w:val="24"/>
              </w:rPr>
              <w:t xml:space="preserve"> м</w:t>
            </w:r>
          </w:p>
        </w:tc>
      </w:tr>
      <w:tr w:rsidR="00DC1474" w:rsidRPr="00F95A1B" w:rsidTr="00F335A0">
        <w:tc>
          <w:tcPr>
            <w:tcW w:w="3510"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Процент застройки</w:t>
            </w:r>
          </w:p>
        </w:tc>
        <w:tc>
          <w:tcPr>
            <w:tcW w:w="6138" w:type="dxa"/>
          </w:tcPr>
          <w:p w:rsidR="00DC1474" w:rsidRPr="002C0024" w:rsidRDefault="00DC1474" w:rsidP="00F335A0">
            <w:pPr>
              <w:pStyle w:val="ConsPlusNormal"/>
              <w:widowControl/>
              <w:ind w:firstLine="0"/>
              <w:jc w:val="both"/>
              <w:rPr>
                <w:rFonts w:ascii="Times New Roman" w:hAnsi="Times New Roman" w:cs="Times New Roman"/>
                <w:sz w:val="24"/>
                <w:szCs w:val="24"/>
              </w:rPr>
            </w:pPr>
            <w:r w:rsidRPr="002C0024">
              <w:rPr>
                <w:rFonts w:ascii="Times New Roman" w:hAnsi="Times New Roman" w:cs="Times New Roman"/>
                <w:sz w:val="24"/>
                <w:szCs w:val="24"/>
              </w:rPr>
              <w:t>Максимальный процент застройки в границах земельного участка определяется в соответствии с приложением «Г»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DC1474" w:rsidRPr="00F95A1B" w:rsidRDefault="00DC1474" w:rsidP="008D3352"/>
    <w:p w:rsidR="00DC1474" w:rsidRPr="00F95A1B" w:rsidRDefault="00DC1474" w:rsidP="008D3352">
      <w:r w:rsidRPr="00F95A1B">
        <w:t xml:space="preserve">    </w:t>
      </w:r>
      <w:r w:rsidRPr="00F36C80">
        <w:t>* Размеры земельных участков – определяется в соответствии с решением Совета народных депутатов сельского поселения Россошанского муниципального района Воронежской области «О нормах предоставления гражданам земельных участков, расположенных на территории сельских поселений» от 31.05. 2006 г № 11.»</w:t>
      </w:r>
    </w:p>
    <w:p w:rsidR="00DC1474" w:rsidRPr="00F95A1B" w:rsidRDefault="00DC1474" w:rsidP="008D3352"/>
    <w:p w:rsidR="00DC1474" w:rsidRDefault="00DC1474" w:rsidP="00232F7E">
      <w:pPr>
        <w:ind w:firstLine="567"/>
        <w:rPr>
          <w:b/>
          <w:bCs/>
        </w:rPr>
      </w:pPr>
    </w:p>
    <w:p w:rsidR="00DC1474" w:rsidRPr="00427189" w:rsidRDefault="00DC1474" w:rsidP="00232F7E">
      <w:pPr>
        <w:ind w:firstLine="567"/>
        <w:rPr>
          <w:b/>
          <w:bCs/>
        </w:rPr>
      </w:pPr>
      <w:r w:rsidRPr="001A3C35">
        <w:rPr>
          <w:b/>
          <w:bCs/>
        </w:rPr>
        <w:t>Примечание для зоны Ж1</w:t>
      </w:r>
      <w:r>
        <w:rPr>
          <w:b/>
          <w:bCs/>
        </w:rPr>
        <w:t>, Ж2</w:t>
      </w:r>
      <w:r w:rsidRPr="001A3C35">
        <w:rPr>
          <w:b/>
          <w:bCs/>
        </w:rPr>
        <w:t>:</w:t>
      </w:r>
    </w:p>
    <w:p w:rsidR="00DC1474" w:rsidRPr="001A3C35" w:rsidRDefault="00DC1474" w:rsidP="00392B60">
      <w:pPr>
        <w:ind w:firstLine="567"/>
      </w:pPr>
      <w:r>
        <w:t xml:space="preserve">В жилых зданиях не </w:t>
      </w:r>
      <w:r w:rsidRPr="001A3C35">
        <w:t>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DC1474" w:rsidRPr="001A3C35" w:rsidRDefault="00DC1474" w:rsidP="00392B60">
      <w:pPr>
        <w:ind w:firstLine="567"/>
      </w:pPr>
      <w:r w:rsidRPr="001A3C35">
        <w:t xml:space="preserve">В жилых зданиях не допускается размещать </w:t>
      </w:r>
      <w:r>
        <w:t>(п.2.2.1.5</w:t>
      </w:r>
      <w:r w:rsidRPr="001A3C35">
        <w:t xml:space="preserve"> РНГП №9п):</w:t>
      </w:r>
    </w:p>
    <w:p w:rsidR="00DC1474" w:rsidRPr="001A3C35" w:rsidRDefault="00DC1474" w:rsidP="00392B60">
      <w:pPr>
        <w:ind w:firstLine="567"/>
      </w:pPr>
      <w:r w:rsidRPr="001A3C35">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DC1474" w:rsidRPr="001A3C35" w:rsidRDefault="00DC1474" w:rsidP="00392B60">
      <w:pPr>
        <w:ind w:firstLine="567"/>
      </w:pPr>
      <w:r w:rsidRPr="001A3C35">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DC1474" w:rsidRPr="001A3C35" w:rsidRDefault="00DC1474" w:rsidP="00392B60">
      <w:pPr>
        <w:ind w:firstLine="567"/>
      </w:pPr>
      <w:r w:rsidRPr="001A3C35">
        <w:t>- магазины по продаже ковровых изделий, автозапчастей, шин и автомобильных масел;</w:t>
      </w:r>
    </w:p>
    <w:p w:rsidR="00DC1474" w:rsidRPr="001A3C35" w:rsidRDefault="00DC1474" w:rsidP="00392B60">
      <w:pPr>
        <w:ind w:firstLine="567"/>
      </w:pPr>
      <w:r w:rsidRPr="001A3C35">
        <w:t>- магазины специализированные рыбные;</w:t>
      </w:r>
    </w:p>
    <w:p w:rsidR="00DC1474" w:rsidRPr="001A3C35" w:rsidRDefault="00DC1474" w:rsidP="00392B60">
      <w:pPr>
        <w:ind w:firstLine="567"/>
      </w:pPr>
      <w:r w:rsidRPr="001A3C35">
        <w:t>- магазины</w:t>
      </w:r>
      <w:r>
        <w:t>,</w:t>
      </w:r>
      <w:r w:rsidRPr="001A3C35">
        <w:t xml:space="preserve"> специализированные овощные без мойки и расфасовки;</w:t>
      </w:r>
    </w:p>
    <w:p w:rsidR="00DC1474" w:rsidRPr="001A3C35" w:rsidRDefault="00DC1474" w:rsidP="00392B60">
      <w:pPr>
        <w:ind w:firstLine="567"/>
      </w:pPr>
      <w:r w:rsidRPr="001A3C35">
        <w:t>- магазины суммарной торговой площадью более 1000 кв. м;</w:t>
      </w:r>
    </w:p>
    <w:p w:rsidR="00DC1474" w:rsidRPr="001A3C35" w:rsidRDefault="00DC1474" w:rsidP="00392B60">
      <w:pPr>
        <w:ind w:firstLine="567"/>
      </w:pPr>
      <w:r w:rsidRPr="001A3C35">
        <w:t>- объекты с режимом функционирования после 23 часов;</w:t>
      </w:r>
    </w:p>
    <w:p w:rsidR="00DC1474" w:rsidRPr="001A3C35" w:rsidRDefault="00DC1474" w:rsidP="00392B60">
      <w:pPr>
        <w:ind w:firstLine="567"/>
      </w:pPr>
      <w:r w:rsidRPr="001A3C35">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DC1474" w:rsidRPr="001A3C35" w:rsidRDefault="00DC1474" w:rsidP="00392B60">
      <w:pPr>
        <w:ind w:firstLine="567"/>
      </w:pPr>
      <w:r w:rsidRPr="001A3C35">
        <w:t>- мастерские ремонта бытовых машин и приборов, ремонта обуви нормируемой площадью свыше 100 кв. м;</w:t>
      </w:r>
    </w:p>
    <w:p w:rsidR="00DC1474" w:rsidRPr="001A3C35" w:rsidRDefault="00DC1474" w:rsidP="00392B60">
      <w:pPr>
        <w:ind w:firstLine="567"/>
      </w:pPr>
      <w:r w:rsidRPr="001A3C35">
        <w:t>- бани и сауны;</w:t>
      </w:r>
    </w:p>
    <w:p w:rsidR="00DC1474" w:rsidRPr="001A3C35" w:rsidRDefault="00DC1474" w:rsidP="00392B60">
      <w:pPr>
        <w:ind w:firstLine="567"/>
      </w:pPr>
      <w:r w:rsidRPr="001A3C35">
        <w:t>- дискотеки;</w:t>
      </w:r>
    </w:p>
    <w:p w:rsidR="00DC1474" w:rsidRPr="001A3C35" w:rsidRDefault="00DC1474" w:rsidP="00392B60">
      <w:pPr>
        <w:ind w:firstLine="567"/>
      </w:pPr>
      <w:r w:rsidRPr="001A3C35">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DC1474" w:rsidRPr="001A3C35" w:rsidRDefault="00DC1474" w:rsidP="00392B60">
      <w:pPr>
        <w:ind w:firstLine="567"/>
      </w:pPr>
      <w:r w:rsidRPr="001A3C35">
        <w:t>- рестораны, бары, кафе, столовые, закусочные;</w:t>
      </w:r>
    </w:p>
    <w:p w:rsidR="00DC1474" w:rsidRPr="001A3C35" w:rsidRDefault="00DC1474" w:rsidP="00392B60">
      <w:pPr>
        <w:ind w:firstLine="567"/>
      </w:pPr>
      <w:r w:rsidRPr="001A3C35">
        <w:t>- прачечные и химчистки (кроме приемных пунктов и прачечных самообслуживания производительностью до 75 кг в смену);</w:t>
      </w:r>
    </w:p>
    <w:p w:rsidR="00DC1474" w:rsidRPr="001A3C35" w:rsidRDefault="00DC1474" w:rsidP="00392B60">
      <w:pPr>
        <w:ind w:firstLine="567"/>
      </w:pPr>
      <w:r w:rsidRPr="001A3C35">
        <w:t>- автоматические телефонные станции, предназначенные для телефонизации жилых зданий, общей площадью более 100 кв. м;</w:t>
      </w:r>
    </w:p>
    <w:p w:rsidR="00DC1474" w:rsidRPr="001A3C35" w:rsidRDefault="00DC1474" w:rsidP="00392B60">
      <w:pPr>
        <w:ind w:firstLine="567"/>
      </w:pPr>
      <w:r w:rsidRPr="001A3C35">
        <w:t>- общественные уборные;</w:t>
      </w:r>
    </w:p>
    <w:p w:rsidR="00DC1474" w:rsidRPr="001A3C35" w:rsidRDefault="00DC1474" w:rsidP="00392B60">
      <w:pPr>
        <w:ind w:firstLine="567"/>
      </w:pPr>
      <w:r w:rsidRPr="001A3C35">
        <w:t>- похоронные бюро;</w:t>
      </w:r>
    </w:p>
    <w:p w:rsidR="00DC1474" w:rsidRPr="001A3C35" w:rsidRDefault="00DC1474" w:rsidP="00392B60">
      <w:pPr>
        <w:ind w:firstLine="567"/>
      </w:pPr>
      <w:r w:rsidRPr="001A3C35">
        <w:t>- пункты приема посуды;</w:t>
      </w:r>
    </w:p>
    <w:p w:rsidR="00DC1474" w:rsidRPr="001A3C35" w:rsidRDefault="00DC1474" w:rsidP="00392B60">
      <w:pPr>
        <w:ind w:firstLine="567"/>
      </w:pPr>
      <w:r w:rsidRPr="001A3C35">
        <w:t>- склады оптовой (или мелкооптовой) торговли;</w:t>
      </w:r>
    </w:p>
    <w:p w:rsidR="00DC1474" w:rsidRPr="001A3C35" w:rsidRDefault="00DC1474" w:rsidP="00392B60">
      <w:pPr>
        <w:ind w:firstLine="567"/>
      </w:pPr>
      <w:r w:rsidRPr="001A3C35">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DC1474" w:rsidRPr="001A3C35" w:rsidRDefault="00DC1474" w:rsidP="00392B60">
      <w:pPr>
        <w:ind w:firstLine="567"/>
      </w:pPr>
      <w:r w:rsidRPr="001A3C35">
        <w:t>- зуботехнические лаборатории;</w:t>
      </w:r>
    </w:p>
    <w:p w:rsidR="00DC1474" w:rsidRPr="001A3C35" w:rsidRDefault="00DC1474" w:rsidP="00392B60">
      <w:pPr>
        <w:ind w:firstLine="567"/>
      </w:pPr>
      <w:r w:rsidRPr="001A3C35">
        <w:t>- клинико-диагностические и бактериологические лаборатории;</w:t>
      </w:r>
    </w:p>
    <w:p w:rsidR="00DC1474" w:rsidRPr="001A3C35" w:rsidRDefault="00DC1474" w:rsidP="00392B60">
      <w:pPr>
        <w:ind w:firstLine="567"/>
      </w:pPr>
      <w:r w:rsidRPr="001A3C35">
        <w:t>- стационары, в том числе диспансеры, дневные стационары и стационары частных клиник;</w:t>
      </w:r>
    </w:p>
    <w:p w:rsidR="00DC1474" w:rsidRPr="001A3C35" w:rsidRDefault="00DC1474" w:rsidP="00392B60">
      <w:pPr>
        <w:ind w:firstLine="567"/>
      </w:pPr>
      <w:r w:rsidRPr="001A3C35">
        <w:t>- диспансеры всех типов;</w:t>
      </w:r>
    </w:p>
    <w:p w:rsidR="00DC1474" w:rsidRPr="001A3C35" w:rsidRDefault="00DC1474" w:rsidP="00392B60">
      <w:pPr>
        <w:ind w:firstLine="567"/>
      </w:pPr>
      <w:r w:rsidRPr="001A3C35">
        <w:t>- травмпункты;</w:t>
      </w:r>
    </w:p>
    <w:p w:rsidR="00DC1474" w:rsidRPr="001A3C35" w:rsidRDefault="00DC1474" w:rsidP="00392B60">
      <w:pPr>
        <w:ind w:firstLine="567"/>
      </w:pPr>
      <w:r w:rsidRPr="001A3C35">
        <w:t>- подстанции скорой и неотложной медицинской помощи;</w:t>
      </w:r>
    </w:p>
    <w:p w:rsidR="00DC1474" w:rsidRPr="001A3C35" w:rsidRDefault="00DC1474" w:rsidP="00392B60">
      <w:pPr>
        <w:ind w:firstLine="567"/>
      </w:pPr>
      <w:r w:rsidRPr="001A3C35">
        <w:t>- дерматовенерологические, психиатрические, инфекционные и фтизиатрические кабинеты врачебного приема;</w:t>
      </w:r>
    </w:p>
    <w:p w:rsidR="00DC1474" w:rsidRPr="001A3C35" w:rsidRDefault="00DC1474" w:rsidP="00392B60">
      <w:pPr>
        <w:ind w:firstLine="567"/>
      </w:pPr>
      <w:r w:rsidRPr="001A3C35">
        <w:t>- отделения (кабинеты) магниторезонансной томографии;</w:t>
      </w:r>
    </w:p>
    <w:p w:rsidR="00DC1474" w:rsidRDefault="00DC1474" w:rsidP="00392B60">
      <w:pPr>
        <w:ind w:firstLine="567"/>
      </w:pPr>
      <w:r w:rsidRPr="001A3C35">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DC1474" w:rsidRDefault="00DC1474" w:rsidP="00AA4101">
      <w:pPr>
        <w:pStyle w:val="ConsPlusNormal"/>
        <w:widowControl/>
        <w:ind w:firstLine="567"/>
        <w:jc w:val="both"/>
        <w:rPr>
          <w:rFonts w:ascii="Times New Roman" w:hAnsi="Times New Roman" w:cs="Times New Roman"/>
          <w:b/>
          <w:sz w:val="24"/>
          <w:szCs w:val="24"/>
        </w:rPr>
      </w:pPr>
    </w:p>
    <w:p w:rsidR="00DC1474" w:rsidRDefault="00DC1474" w:rsidP="00AA4101">
      <w:pPr>
        <w:pStyle w:val="ConsPlusNormal"/>
        <w:widowControl/>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AA4101">
        <w:rPr>
          <w:rFonts w:ascii="Times New Roman" w:hAnsi="Times New Roman" w:cs="Times New Roman"/>
          <w:b/>
          <w:bCs/>
          <w:sz w:val="24"/>
          <w:szCs w:val="24"/>
        </w:rPr>
        <w:t xml:space="preserve">Зона застройки малоэтажными жилыми домами - </w:t>
      </w:r>
      <w:r w:rsidRPr="00787DE4">
        <w:rPr>
          <w:rFonts w:ascii="Times New Roman" w:hAnsi="Times New Roman" w:cs="Times New Roman"/>
          <w:b/>
          <w:bCs/>
          <w:sz w:val="24"/>
          <w:szCs w:val="24"/>
        </w:rPr>
        <w:t>Ж 2</w:t>
      </w:r>
      <w:r w:rsidRPr="00787DE4">
        <w:rPr>
          <w:rFonts w:ascii="Times New Roman" w:hAnsi="Times New Roman" w:cs="Times New Roman"/>
          <w:b/>
          <w:sz w:val="24"/>
          <w:szCs w:val="24"/>
        </w:rPr>
        <w:t>;</w:t>
      </w:r>
    </w:p>
    <w:p w:rsidR="00DC1474" w:rsidRDefault="00DC1474" w:rsidP="00DF64CF">
      <w:pPr>
        <w:ind w:firstLine="567"/>
      </w:pPr>
      <w:r w:rsidRPr="007E49FB">
        <w:t xml:space="preserve">На территории </w:t>
      </w:r>
      <w:r>
        <w:t>Шекаловского</w:t>
      </w:r>
      <w:r w:rsidRPr="007E49FB">
        <w:t xml:space="preserve"> сельского поселения выделя</w:t>
      </w:r>
      <w:r>
        <w:t>ют</w:t>
      </w:r>
      <w:r w:rsidRPr="007E49FB">
        <w:t>ся</w:t>
      </w:r>
      <w:r>
        <w:t xml:space="preserve"> </w:t>
      </w:r>
      <w:r w:rsidRPr="00414372">
        <w:t xml:space="preserve">зоны застройки </w:t>
      </w:r>
      <w:r>
        <w:t>малоэтажными</w:t>
      </w:r>
      <w:r w:rsidRPr="00414372">
        <w:t xml:space="preserve"> жилыми домами</w:t>
      </w:r>
      <w:r>
        <w:t xml:space="preserve">, </w:t>
      </w:r>
      <w:r w:rsidRPr="007E49FB">
        <w:t>в населенном пункте</w:t>
      </w:r>
      <w:r>
        <w:t xml:space="preserve"> село Шекаловка-</w:t>
      </w:r>
      <w:r w:rsidRPr="007E49FB">
        <w:t xml:space="preserve"> </w:t>
      </w:r>
      <w:r>
        <w:t>1</w:t>
      </w:r>
      <w:r w:rsidRPr="007E49FB">
        <w:t xml:space="preserve"> участ</w:t>
      </w:r>
      <w:r>
        <w:t>о</w:t>
      </w:r>
      <w:r w:rsidRPr="007E49FB">
        <w:t>к</w:t>
      </w:r>
      <w: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DC1474" w:rsidRPr="001A3C35" w:rsidTr="00787DE4">
        <w:trPr>
          <w:trHeight w:val="276"/>
        </w:trPr>
        <w:tc>
          <w:tcPr>
            <w:tcW w:w="1368" w:type="dxa"/>
            <w:vMerge w:val="restart"/>
            <w:vAlign w:val="center"/>
          </w:tcPr>
          <w:p w:rsidR="00DC1474" w:rsidRPr="001A3C35" w:rsidRDefault="00DC1474" w:rsidP="00787DE4">
            <w:pPr>
              <w:jc w:val="center"/>
              <w:rPr>
                <w:b/>
                <w:bCs/>
              </w:rPr>
            </w:pPr>
            <w:r w:rsidRPr="001A3C35">
              <w:rPr>
                <w:b/>
                <w:bCs/>
              </w:rPr>
              <w:t>Номер участка зоны</w:t>
            </w:r>
          </w:p>
        </w:tc>
        <w:tc>
          <w:tcPr>
            <w:tcW w:w="8805" w:type="dxa"/>
            <w:vMerge w:val="restart"/>
            <w:vAlign w:val="center"/>
          </w:tcPr>
          <w:p w:rsidR="00DC1474" w:rsidRPr="00047D43" w:rsidRDefault="00DC1474" w:rsidP="00787DE4">
            <w:pPr>
              <w:jc w:val="center"/>
              <w:rPr>
                <w:b/>
                <w:bCs/>
              </w:rPr>
            </w:pPr>
            <w:r>
              <w:rPr>
                <w:b/>
                <w:bCs/>
              </w:rPr>
              <w:t>Картографическое описание</w:t>
            </w:r>
          </w:p>
        </w:tc>
      </w:tr>
      <w:tr w:rsidR="00DC1474" w:rsidRPr="001A3C35" w:rsidTr="00787DE4">
        <w:trPr>
          <w:trHeight w:val="276"/>
        </w:trPr>
        <w:tc>
          <w:tcPr>
            <w:tcW w:w="1368" w:type="dxa"/>
            <w:vMerge/>
          </w:tcPr>
          <w:p w:rsidR="00DC1474" w:rsidRPr="001A3C35" w:rsidRDefault="00DC1474" w:rsidP="00787DE4">
            <w:pPr>
              <w:rPr>
                <w:b/>
                <w:bCs/>
              </w:rPr>
            </w:pPr>
          </w:p>
        </w:tc>
        <w:tc>
          <w:tcPr>
            <w:tcW w:w="8805" w:type="dxa"/>
            <w:vMerge/>
          </w:tcPr>
          <w:p w:rsidR="00DC1474" w:rsidRPr="001A3C35" w:rsidRDefault="00DC1474" w:rsidP="00787DE4">
            <w:pPr>
              <w:rPr>
                <w:b/>
                <w:bCs/>
              </w:rPr>
            </w:pPr>
          </w:p>
        </w:tc>
      </w:tr>
      <w:tr w:rsidR="00DC1474" w:rsidRPr="001A3C35" w:rsidTr="00787DE4">
        <w:tc>
          <w:tcPr>
            <w:tcW w:w="1368" w:type="dxa"/>
          </w:tcPr>
          <w:p w:rsidR="00DC1474" w:rsidRPr="001A3C35" w:rsidRDefault="00DC1474" w:rsidP="00DF64CF">
            <w:pPr>
              <w:jc w:val="center"/>
            </w:pPr>
            <w:r>
              <w:t>Ж2</w:t>
            </w:r>
            <w:r w:rsidRPr="001A3C35">
              <w:t>/</w:t>
            </w:r>
            <w:r>
              <w:t>1</w:t>
            </w:r>
            <w:r w:rsidRPr="001A3C35">
              <w:t>/1</w:t>
            </w:r>
          </w:p>
        </w:tc>
        <w:tc>
          <w:tcPr>
            <w:tcW w:w="8805" w:type="dxa"/>
          </w:tcPr>
          <w:p w:rsidR="00DC1474" w:rsidRPr="00047D43" w:rsidRDefault="00DC1474" w:rsidP="00DF64CF">
            <w:pPr>
              <w:rPr>
                <w:bCs/>
              </w:rPr>
            </w:pPr>
            <w:r>
              <w:rPr>
                <w:bCs/>
              </w:rPr>
              <w:t xml:space="preserve">Граница зоны проходит от точки 123 в северо-восточном направлении по улице Центральная до точки 57, далее в юго-восточном и южном направлении до точки 55, затем в юго-западном направлении вдоль дороги до точки 124, потом в северо-западном направлении до исходной точки 123. </w:t>
            </w:r>
          </w:p>
        </w:tc>
      </w:tr>
    </w:tbl>
    <w:p w:rsidR="00DC1474" w:rsidRPr="00787DE4" w:rsidRDefault="00DC1474" w:rsidP="00171CA1"/>
    <w:p w:rsidR="00DC1474" w:rsidRPr="00E952A8" w:rsidRDefault="00DC1474" w:rsidP="00171CA1">
      <w:r>
        <w:t>Градостроительный регламент</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DC1474" w:rsidRPr="000A4661" w:rsidTr="00E952A8">
        <w:trPr>
          <w:trHeight w:val="480"/>
        </w:trPr>
        <w:tc>
          <w:tcPr>
            <w:tcW w:w="4500" w:type="dxa"/>
            <w:tcBorders>
              <w:top w:val="single" w:sz="4" w:space="0" w:color="auto"/>
            </w:tcBorders>
          </w:tcPr>
          <w:p w:rsidR="00DC1474" w:rsidRPr="008E28AA" w:rsidRDefault="00DC1474" w:rsidP="00787DE4">
            <w:pPr>
              <w:pStyle w:val="ConsPlusNormal"/>
              <w:keepLines/>
              <w:widowControl/>
              <w:ind w:firstLine="0"/>
              <w:rPr>
                <w:rFonts w:ascii="Times New Roman" w:hAnsi="Times New Roman" w:cs="Times New Roman"/>
                <w:b/>
                <w:bCs/>
                <w:sz w:val="24"/>
                <w:szCs w:val="24"/>
              </w:rPr>
            </w:pPr>
            <w:bookmarkStart w:id="283" w:name="_Toc268487187"/>
            <w:bookmarkStart w:id="284" w:name="_Toc268488007"/>
            <w:bookmarkStart w:id="285" w:name="_Toc290561481"/>
            <w:bookmarkStart w:id="286" w:name="_Toc290562119"/>
            <w:bookmarkStart w:id="287" w:name="_Toc304987112"/>
            <w:r w:rsidRPr="008E28AA">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tcBorders>
          </w:tcPr>
          <w:p w:rsidR="00DC1474" w:rsidRPr="008E28AA" w:rsidRDefault="00DC1474"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Малоэтажные многоквартирные жилые дома блокированного секционного типа с числом секций не более 10</w:t>
            </w:r>
          </w:p>
          <w:p w:rsidR="00DC1474" w:rsidRPr="008E28AA" w:rsidRDefault="00DC1474"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Жилые дома для малосемейных гостиничного типа</w:t>
            </w:r>
          </w:p>
          <w:p w:rsidR="00DC1474" w:rsidRPr="008E28AA" w:rsidRDefault="00DC1474"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Общежития</w:t>
            </w:r>
          </w:p>
          <w:p w:rsidR="00DC1474" w:rsidRPr="008E28AA" w:rsidRDefault="00DC1474"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Дома маневренного фонда, дома и жилые помещения для временного поселения</w:t>
            </w:r>
          </w:p>
          <w:p w:rsidR="00DC1474" w:rsidRPr="008E28AA" w:rsidRDefault="00DC1474"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Специальные дома системы социального обслуживания населения</w:t>
            </w:r>
          </w:p>
          <w:p w:rsidR="00DC1474" w:rsidRPr="008E28AA" w:rsidRDefault="00DC1474" w:rsidP="00787DE4">
            <w:pPr>
              <w:pStyle w:val="ConsPlusNormal"/>
              <w:keepNext/>
              <w:keepLines/>
              <w:widowControl/>
              <w:ind w:firstLine="0"/>
              <w:rPr>
                <w:rFonts w:ascii="Times New Roman" w:hAnsi="Times New Roman" w:cs="Times New Roman"/>
                <w:b/>
                <w:bCs/>
                <w:sz w:val="24"/>
                <w:szCs w:val="24"/>
              </w:rPr>
            </w:pPr>
          </w:p>
        </w:tc>
      </w:tr>
      <w:tr w:rsidR="00DC1474" w:rsidRPr="000A4661" w:rsidTr="00787DE4">
        <w:trPr>
          <w:trHeight w:val="6193"/>
        </w:trPr>
        <w:tc>
          <w:tcPr>
            <w:tcW w:w="4500" w:type="dxa"/>
          </w:tcPr>
          <w:p w:rsidR="00DC1474" w:rsidRPr="008E28AA" w:rsidRDefault="00DC1474" w:rsidP="00787DE4">
            <w:pPr>
              <w:pStyle w:val="ConsPlusNormal"/>
              <w:keepNext/>
              <w:keepLines/>
              <w:widowControl/>
              <w:ind w:firstLine="0"/>
              <w:rPr>
                <w:rFonts w:ascii="Times New Roman" w:hAnsi="Times New Roman" w:cs="Times New Roman"/>
                <w:sz w:val="24"/>
                <w:szCs w:val="24"/>
              </w:rPr>
            </w:pPr>
          </w:p>
          <w:p w:rsidR="00DC1474" w:rsidRPr="008E28AA" w:rsidRDefault="00DC1474" w:rsidP="00787DE4">
            <w:pPr>
              <w:pStyle w:val="ConsPlusNormal"/>
              <w:keepNext/>
              <w:keepLines/>
              <w:widowControl/>
              <w:ind w:firstLine="0"/>
              <w:rPr>
                <w:rFonts w:ascii="Times New Roman" w:hAnsi="Times New Roman" w:cs="Times New Roman"/>
                <w:sz w:val="24"/>
                <w:szCs w:val="24"/>
              </w:rPr>
            </w:pPr>
            <w:r w:rsidRPr="008E28AA">
              <w:rPr>
                <w:rFonts w:ascii="Times New Roman" w:hAnsi="Times New Roman" w:cs="Times New Roman"/>
                <w:b/>
                <w:bCs/>
                <w:sz w:val="24"/>
                <w:szCs w:val="24"/>
              </w:rPr>
              <w:t>Вспомогательные виды разрешенного использования (установленные к основным)</w:t>
            </w:r>
          </w:p>
        </w:tc>
        <w:tc>
          <w:tcPr>
            <w:tcW w:w="5220" w:type="dxa"/>
          </w:tcPr>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Дворы общего пользования,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Гостевые автостоянки, парковки</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Встроенные, сблокированные и отдельно стоящие гаражи,</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Автостоянки, обслуживающие многоквартирные блокированные дома</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Места хранения мотоциклов, мопедов</w:t>
            </w:r>
          </w:p>
          <w:p w:rsidR="00DC1474" w:rsidRPr="008E28AA" w:rsidRDefault="00DC1474" w:rsidP="008E28AA">
            <w:pPr>
              <w:pStyle w:val="ConsPlusNormal"/>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DC1474" w:rsidRPr="008E28AA" w:rsidRDefault="00DC1474" w:rsidP="008E28AA">
            <w:pPr>
              <w:pStyle w:val="ConsPlusNormal"/>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Группы сараев для скота и птицы (от 8 до 30 блоков) за пределами жилой зоны;</w:t>
            </w:r>
          </w:p>
          <w:p w:rsidR="00DC1474" w:rsidRPr="008E28AA" w:rsidRDefault="00DC1474" w:rsidP="008E28AA">
            <w:pPr>
              <w:pStyle w:val="ConsPlusNormal"/>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Площадки для индивидуальных занятий физкультурой и спортом,</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Отдельно стоящие беседки и навесы для отдыха и игр детей;</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Площадки для отдыха взрослого населения</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Игровые площадки для детей;</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Площадки для сбора мусора;</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Хозяйственные площадки;</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Общественные зеленые насаждений (сквер, сад)</w:t>
            </w:r>
          </w:p>
          <w:p w:rsidR="00DC1474" w:rsidRPr="008E28AA" w:rsidRDefault="00DC1474" w:rsidP="008E28AA">
            <w:pPr>
              <w:pStyle w:val="ConsPlusNormal"/>
              <w:keepNext/>
              <w:keepLines/>
              <w:widowControl/>
              <w:numPr>
                <w:ilvl w:val="0"/>
                <w:numId w:val="46"/>
              </w:numPr>
              <w:tabs>
                <w:tab w:val="left" w:pos="650"/>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Элементы малых архитектурных форм, благоустройство территории;</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Сооружения и устройства сетей инженерно технического обеспечения,</w:t>
            </w:r>
          </w:p>
          <w:p w:rsidR="00DC1474" w:rsidRPr="008E28AA" w:rsidRDefault="00DC1474" w:rsidP="008E28AA">
            <w:pPr>
              <w:pStyle w:val="ConsPlusNormal"/>
              <w:keepNext/>
              <w:keepLines/>
              <w:widowControl/>
              <w:numPr>
                <w:ilvl w:val="0"/>
                <w:numId w:val="46"/>
              </w:numPr>
              <w:tabs>
                <w:tab w:val="left" w:pos="650"/>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Объекты гражданской обороны,</w:t>
            </w:r>
          </w:p>
          <w:p w:rsidR="00DC1474" w:rsidRPr="008E28AA" w:rsidRDefault="00DC1474" w:rsidP="008E28AA">
            <w:pPr>
              <w:pStyle w:val="ConsPlusNormal"/>
              <w:widowControl/>
              <w:numPr>
                <w:ilvl w:val="0"/>
                <w:numId w:val="46"/>
              </w:numPr>
              <w:tabs>
                <w:tab w:val="left" w:pos="650"/>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Объекты пожарной охраны (гидранты, резервуары и т.п.)</w:t>
            </w:r>
          </w:p>
        </w:tc>
      </w:tr>
      <w:tr w:rsidR="00DC1474" w:rsidRPr="000A4661" w:rsidTr="00E95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DC1474" w:rsidRPr="008E28AA" w:rsidRDefault="00DC1474" w:rsidP="00787DE4">
            <w:pPr>
              <w:pStyle w:val="ConsPlusNormal"/>
              <w:widowControl/>
              <w:ind w:firstLine="0"/>
              <w:rPr>
                <w:rFonts w:ascii="Times New Roman" w:hAnsi="Times New Roman" w:cs="Times New Roman"/>
                <w:b/>
                <w:bCs/>
                <w:sz w:val="24"/>
                <w:szCs w:val="24"/>
              </w:rPr>
            </w:pPr>
            <w:r w:rsidRPr="008E28AA">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tcPr>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Временные павильоны розничной торговли и обслуживания населения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Магазины продовольственные и промтоварные торговой площадью не более 150 кв. м,</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Салоны сотовой связи, компьютерные центры, Интернет-кафе,</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Фотосалоны,</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Пункты продажи сотовых телефонов и приема платежей</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Центры по предоставлению полиграфических услуг, ксерокопированию и т.п.,</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Гостиницы не более 35 мест</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Офисы,</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Отделения банков, пункты обмена валюты</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Библиотеки</w:t>
            </w:r>
          </w:p>
          <w:p w:rsidR="00DC1474" w:rsidRPr="008E28AA" w:rsidRDefault="00DC1474" w:rsidP="008E28AA">
            <w:pPr>
              <w:pStyle w:val="ConsPlusNormal"/>
              <w:widowControl/>
              <w:numPr>
                <w:ilvl w:val="0"/>
                <w:numId w:val="46"/>
              </w:numPr>
              <w:tabs>
                <w:tab w:val="num" w:pos="392"/>
                <w:tab w:val="left" w:pos="650"/>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Дошкольные образовательные учреждения;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Средние общеобразоватеьные учреждения;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Специализированные образовательные учреждения (ДШИ, ДСШ, музыкальные, художественные, хореографические, иные школы)</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Фельдшерско-акушерские пункты, амбулаторно-поликлинические учреждения;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Молочные кухни;</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Медицинские кабинеты частной практики</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Аптеки, аптечные пункты</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 до 100 кв.м.</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Парикмахерские, косметические салоны, салоны красоты</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Отделения связи</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Бани, сауны общего пользования, фитнес- клубы,</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Ветеринарные лечебницы для мелких домашних животных</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Здания и помещения для размещения подразделений органов охраны правопорядка</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Мемориальные комплексы, монументы, памятники и памятные знаки</w:t>
            </w:r>
          </w:p>
          <w:p w:rsidR="00DC1474" w:rsidRPr="008E28AA" w:rsidRDefault="00DC1474" w:rsidP="008E28AA">
            <w:pPr>
              <w:pStyle w:val="ConsPlusNormal"/>
              <w:widowControl/>
              <w:tabs>
                <w:tab w:val="num" w:pos="392"/>
              </w:tabs>
              <w:ind w:left="392" w:hanging="392"/>
              <w:jc w:val="both"/>
              <w:rPr>
                <w:rFonts w:ascii="Times New Roman" w:hAnsi="Times New Roman" w:cs="Times New Roman"/>
                <w:b/>
                <w:bCs/>
                <w:sz w:val="24"/>
                <w:szCs w:val="24"/>
              </w:rPr>
            </w:pPr>
          </w:p>
        </w:tc>
      </w:tr>
      <w:tr w:rsidR="00DC1474" w:rsidRPr="000A4661" w:rsidTr="00787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DC1474" w:rsidRPr="008E28AA" w:rsidRDefault="00DC1474" w:rsidP="00E952A8">
            <w:pPr>
              <w:pStyle w:val="ConsPlusNormal"/>
              <w:widowControl/>
              <w:ind w:firstLine="0"/>
              <w:rPr>
                <w:rFonts w:ascii="Times New Roman" w:hAnsi="Times New Roman" w:cs="Times New Roman"/>
                <w:sz w:val="24"/>
                <w:szCs w:val="24"/>
              </w:rPr>
            </w:pPr>
            <w:r w:rsidRPr="008E28AA">
              <w:rPr>
                <w:rFonts w:ascii="Times New Roman" w:hAnsi="Times New Roman" w:cs="Times New Roman"/>
                <w:b/>
                <w:bCs/>
                <w:sz w:val="24"/>
                <w:szCs w:val="24"/>
              </w:rPr>
              <w:t>Вспомогательные виды разрешенного использования для условно разрешенных видов</w:t>
            </w:r>
          </w:p>
        </w:tc>
        <w:tc>
          <w:tcPr>
            <w:tcW w:w="5220" w:type="dxa"/>
            <w:tcBorders>
              <w:top w:val="single" w:sz="6" w:space="0" w:color="auto"/>
              <w:left w:val="single" w:sz="6" w:space="0" w:color="auto"/>
              <w:bottom w:val="single" w:sz="6" w:space="0" w:color="auto"/>
              <w:right w:val="single" w:sz="6" w:space="0" w:color="auto"/>
            </w:tcBorders>
          </w:tcPr>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Сооружения локального инженерного обеспечения,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Здания и сооружения для размещения служб охраны и наблюдения,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DC1474" w:rsidRPr="008E28AA" w:rsidRDefault="00DC1474" w:rsidP="008E28AA">
            <w:pPr>
              <w:numPr>
                <w:ilvl w:val="0"/>
                <w:numId w:val="46"/>
              </w:numPr>
              <w:tabs>
                <w:tab w:val="num" w:pos="392"/>
              </w:tabs>
              <w:ind w:left="392" w:hanging="392"/>
            </w:pPr>
            <w:r w:rsidRPr="008E28AA">
              <w:t>Спортивные площадки,</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Гаражи служебного транспорта, в т.ч. встроенные в здания,</w:t>
            </w:r>
          </w:p>
          <w:p w:rsidR="00DC1474" w:rsidRPr="008E28AA" w:rsidRDefault="00DC1474"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Гостевые автостоянки, парковки,</w:t>
            </w:r>
          </w:p>
          <w:p w:rsidR="00DC1474" w:rsidRPr="008E28AA" w:rsidRDefault="00DC1474" w:rsidP="008E28AA">
            <w:pPr>
              <w:numPr>
                <w:ilvl w:val="0"/>
                <w:numId w:val="46"/>
              </w:numPr>
              <w:tabs>
                <w:tab w:val="num" w:pos="392"/>
              </w:tabs>
              <w:ind w:left="392" w:hanging="392"/>
            </w:pPr>
            <w:r w:rsidRPr="008E28AA">
              <w:t>Площадки для сбора мусора (в т.ч. биологического для парикмахерских, учреждений медицинского назначения)</w:t>
            </w:r>
          </w:p>
          <w:p w:rsidR="00DC1474" w:rsidRPr="008E28AA" w:rsidRDefault="00DC1474" w:rsidP="008E28AA">
            <w:pPr>
              <w:numPr>
                <w:ilvl w:val="0"/>
                <w:numId w:val="46"/>
              </w:numPr>
              <w:tabs>
                <w:tab w:val="num" w:pos="392"/>
              </w:tabs>
              <w:ind w:left="392" w:hanging="392"/>
            </w:pPr>
            <w:r w:rsidRPr="008E28AA">
              <w:t>Зеленые насаждения, благоустройство территории, малые архитектурные формы</w:t>
            </w:r>
          </w:p>
          <w:p w:rsidR="00DC1474" w:rsidRPr="008E28AA" w:rsidRDefault="00DC1474"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Объекты гражданской обороны,</w:t>
            </w:r>
          </w:p>
          <w:p w:rsidR="00DC1474" w:rsidRPr="008E28AA" w:rsidRDefault="00DC1474" w:rsidP="008E28AA">
            <w:pPr>
              <w:numPr>
                <w:ilvl w:val="0"/>
                <w:numId w:val="46"/>
              </w:numPr>
              <w:tabs>
                <w:tab w:val="num" w:pos="392"/>
              </w:tabs>
              <w:ind w:left="392" w:hanging="392"/>
            </w:pPr>
            <w:r w:rsidRPr="008E28AA">
              <w:t>Объекты пожарной охраны (гидранты, резервуары и т.п.)</w:t>
            </w:r>
          </w:p>
        </w:tc>
      </w:tr>
    </w:tbl>
    <w:p w:rsidR="00DC1474" w:rsidRPr="00F95A1B" w:rsidRDefault="00DC1474" w:rsidP="008D3352">
      <w:r w:rsidRPr="00F36C80">
        <w:t>«Параметры застройки земельных участков и объектов капитального строительства зоны Ж2»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54"/>
      </w:tblGrid>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Площадь земельного участка*</w:t>
            </w:r>
          </w:p>
        </w:tc>
        <w:tc>
          <w:tcPr>
            <w:tcW w:w="5854" w:type="dxa"/>
          </w:tcPr>
          <w:p w:rsidR="00DC1474" w:rsidRPr="002C0024" w:rsidRDefault="00DC1474" w:rsidP="00F335A0">
            <w:pPr>
              <w:pStyle w:val="ConsPlusNormal"/>
              <w:widowControl/>
              <w:ind w:firstLine="0"/>
              <w:jc w:val="both"/>
              <w:rPr>
                <w:rFonts w:ascii="Times New Roman" w:hAnsi="Times New Roman" w:cs="Times New Roman"/>
                <w:sz w:val="24"/>
                <w:szCs w:val="24"/>
              </w:rPr>
            </w:pP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Максимальная</w:t>
            </w:r>
          </w:p>
        </w:tc>
        <w:tc>
          <w:tcPr>
            <w:tcW w:w="585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определяется в соответствии с приложением «Д» «СП 42.13330.2011. Свод правил. Градостроительство. Планировка и застройка городских и сельских поселений. Актуализированная редакция СНиП 2.07.01-89*»,</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Минимальная</w:t>
            </w:r>
          </w:p>
        </w:tc>
        <w:tc>
          <w:tcPr>
            <w:tcW w:w="585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 xml:space="preserve">500 кв. м </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Количество этажей</w:t>
            </w:r>
          </w:p>
        </w:tc>
        <w:tc>
          <w:tcPr>
            <w:tcW w:w="5854" w:type="dxa"/>
          </w:tcPr>
          <w:p w:rsidR="00DC1474" w:rsidRPr="002C0024" w:rsidRDefault="00DC1474" w:rsidP="00F335A0">
            <w:pPr>
              <w:pStyle w:val="ConsPlusNormal"/>
              <w:widowControl/>
              <w:ind w:firstLine="0"/>
              <w:jc w:val="center"/>
              <w:rPr>
                <w:rFonts w:ascii="Times New Roman" w:hAnsi="Times New Roman" w:cs="Times New Roman"/>
                <w:sz w:val="24"/>
                <w:szCs w:val="24"/>
              </w:rPr>
            </w:pP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максимальное</w:t>
            </w:r>
          </w:p>
        </w:tc>
        <w:tc>
          <w:tcPr>
            <w:tcW w:w="585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3</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минимальное</w:t>
            </w:r>
          </w:p>
        </w:tc>
        <w:tc>
          <w:tcPr>
            <w:tcW w:w="585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1</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Высота зданий, сооружений</w:t>
            </w:r>
          </w:p>
        </w:tc>
        <w:tc>
          <w:tcPr>
            <w:tcW w:w="5854" w:type="dxa"/>
          </w:tcPr>
          <w:p w:rsidR="00DC1474" w:rsidRPr="002C0024" w:rsidRDefault="00DC1474" w:rsidP="00F335A0">
            <w:pPr>
              <w:pStyle w:val="ConsPlusNormal"/>
              <w:widowControl/>
              <w:ind w:firstLine="0"/>
              <w:jc w:val="center"/>
              <w:rPr>
                <w:rFonts w:ascii="Times New Roman" w:hAnsi="Times New Roman" w:cs="Times New Roman"/>
                <w:sz w:val="24"/>
                <w:szCs w:val="24"/>
              </w:rPr>
            </w:pP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максимальная</w:t>
            </w:r>
          </w:p>
        </w:tc>
        <w:tc>
          <w:tcPr>
            <w:tcW w:w="585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13 м</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минимальная</w:t>
            </w:r>
          </w:p>
        </w:tc>
        <w:tc>
          <w:tcPr>
            <w:tcW w:w="585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4 м</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Процент застройки</w:t>
            </w:r>
          </w:p>
        </w:tc>
        <w:tc>
          <w:tcPr>
            <w:tcW w:w="5854" w:type="dxa"/>
          </w:tcPr>
          <w:p w:rsidR="00DC1474" w:rsidRPr="002C0024" w:rsidRDefault="00DC1474" w:rsidP="00F335A0">
            <w:pPr>
              <w:pStyle w:val="ConsPlusNormal"/>
              <w:widowControl/>
              <w:ind w:firstLine="0"/>
              <w:jc w:val="both"/>
              <w:rPr>
                <w:rFonts w:ascii="Times New Roman" w:hAnsi="Times New Roman" w:cs="Times New Roman"/>
                <w:sz w:val="24"/>
                <w:szCs w:val="24"/>
              </w:rPr>
            </w:pPr>
            <w:r w:rsidRPr="002C0024">
              <w:rPr>
                <w:rFonts w:ascii="Times New Roman" w:hAnsi="Times New Roman" w:cs="Times New Roman"/>
                <w:sz w:val="24"/>
                <w:szCs w:val="24"/>
              </w:rPr>
              <w:t>Максимальный процент застройки в границах земельного участка определяется в соответствии с приложением «Г»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DC1474" w:rsidRPr="008D3352" w:rsidRDefault="00DC1474" w:rsidP="008D3352">
      <w:pPr>
        <w:pStyle w:val="Heading3"/>
        <w:jc w:val="left"/>
        <w:rPr>
          <w:b w:val="0"/>
        </w:rPr>
      </w:pPr>
    </w:p>
    <w:p w:rsidR="00DC1474" w:rsidRPr="00392B60" w:rsidRDefault="00DC1474" w:rsidP="0043437A">
      <w:pPr>
        <w:pStyle w:val="Heading3"/>
      </w:pPr>
      <w:r w:rsidRPr="00392B60">
        <w:t>Статья 20. Общественно-деловые зоны</w:t>
      </w:r>
      <w:bookmarkEnd w:id="283"/>
      <w:bookmarkEnd w:id="284"/>
      <w:bookmarkEnd w:id="285"/>
      <w:bookmarkEnd w:id="286"/>
      <w:bookmarkEnd w:id="287"/>
    </w:p>
    <w:p w:rsidR="00DC1474" w:rsidRPr="00392B60" w:rsidRDefault="00DC1474" w:rsidP="00392B60">
      <w:pPr>
        <w:ind w:firstLine="567"/>
        <w:rPr>
          <w:b/>
        </w:rPr>
      </w:pPr>
      <w:bookmarkStart w:id="288" w:name="_Toc268485114"/>
      <w:bookmarkStart w:id="289" w:name="_Toc268487188"/>
      <w:bookmarkStart w:id="290" w:name="_Toc268488008"/>
      <w:r w:rsidRPr="00392B60">
        <w:rPr>
          <w:b/>
        </w:rPr>
        <w:t>1. Зона многофункционального общественно-делового центра - О1</w:t>
      </w:r>
      <w:bookmarkEnd w:id="288"/>
      <w:bookmarkEnd w:id="289"/>
      <w:bookmarkEnd w:id="290"/>
    </w:p>
    <w:p w:rsidR="00DC1474" w:rsidRPr="001A3C35" w:rsidRDefault="00DC1474" w:rsidP="00392B60">
      <w:pPr>
        <w:ind w:firstLine="567"/>
      </w:pPr>
      <w:bookmarkStart w:id="291" w:name="_Toc268485115"/>
      <w:bookmarkStart w:id="292" w:name="_Toc268487189"/>
      <w:bookmarkStart w:id="293" w:name="_Toc268488009"/>
      <w:r w:rsidRPr="001A3C35">
        <w:t xml:space="preserve">На территории </w:t>
      </w:r>
      <w:r>
        <w:t>Шекаловского</w:t>
      </w:r>
      <w:r w:rsidRPr="001A3C35">
        <w:t xml:space="preserve"> сельского поселения </w:t>
      </w:r>
      <w:r>
        <w:t>в населенном пункте село Шекаловка</w:t>
      </w:r>
      <w:r w:rsidRPr="00863259">
        <w:t xml:space="preserve"> выделяется </w:t>
      </w:r>
      <w:r>
        <w:t xml:space="preserve">2 </w:t>
      </w:r>
      <w:r w:rsidRPr="00863259">
        <w:t>участ</w:t>
      </w:r>
      <w:r>
        <w:t xml:space="preserve">ка </w:t>
      </w:r>
      <w:r w:rsidRPr="00863259">
        <w:t>зоны многофункционального общественно-делового центра</w:t>
      </w:r>
      <w:bookmarkEnd w:id="291"/>
      <w:bookmarkEnd w:id="292"/>
      <w:bookmarkEnd w:id="293"/>
      <w:r w:rsidRPr="00863259">
        <w:t>.</w:t>
      </w:r>
    </w:p>
    <w:p w:rsidR="00DC1474" w:rsidRDefault="00DC1474" w:rsidP="00C93AA6">
      <w:pPr>
        <w:ind w:firstLine="567"/>
      </w:pPr>
      <w:bookmarkStart w:id="294" w:name="_Toc268485118"/>
      <w:bookmarkStart w:id="295" w:name="_Toc268487192"/>
      <w:bookmarkStart w:id="296" w:name="_Toc268488012"/>
      <w:r w:rsidRPr="001A3C35">
        <w:t>Описание прохождения границ участков зоны многофункционального общественно-делового центра О1</w:t>
      </w:r>
      <w:bookmarkStart w:id="297" w:name="_Toc268485128"/>
      <w:bookmarkStart w:id="298" w:name="_Toc268487202"/>
      <w:bookmarkStart w:id="299" w:name="_Toc268488022"/>
      <w:bookmarkEnd w:id="294"/>
      <w:bookmarkEnd w:id="295"/>
      <w:bookmarkEnd w:id="296"/>
    </w:p>
    <w:p w:rsidR="00DC1474" w:rsidRDefault="00DC1474" w:rsidP="005027F3">
      <w:pPr>
        <w:ind w:firstLine="567"/>
      </w:pPr>
    </w:p>
    <w:p w:rsidR="00DC1474" w:rsidRDefault="00DC1474" w:rsidP="005027F3">
      <w:pPr>
        <w:ind w:firstLine="567"/>
      </w:pPr>
      <w:r w:rsidRPr="001A3C35">
        <w:t xml:space="preserve">Населенный пункт </w:t>
      </w:r>
      <w:r>
        <w:t>село Шекаловка</w:t>
      </w:r>
      <w:r w:rsidRPr="001A3C35">
        <w:t xml:space="preserve"> (</w:t>
      </w:r>
      <w:r>
        <w:t>1</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789"/>
      </w:tblGrid>
      <w:tr w:rsidR="00DC1474" w:rsidRPr="001A3C35" w:rsidTr="006B062A">
        <w:trPr>
          <w:trHeight w:val="382"/>
        </w:trPr>
        <w:tc>
          <w:tcPr>
            <w:tcW w:w="1384" w:type="dxa"/>
            <w:vMerge w:val="restart"/>
            <w:vAlign w:val="center"/>
          </w:tcPr>
          <w:p w:rsidR="00DC1474" w:rsidRPr="001A3C35" w:rsidRDefault="00DC1474" w:rsidP="00774500">
            <w:pPr>
              <w:jc w:val="center"/>
              <w:rPr>
                <w:b/>
                <w:bCs/>
              </w:rPr>
            </w:pPr>
            <w:r w:rsidRPr="001A3C35">
              <w:rPr>
                <w:b/>
                <w:bCs/>
              </w:rPr>
              <w:t>Номер участка зоны</w:t>
            </w:r>
          </w:p>
        </w:tc>
        <w:tc>
          <w:tcPr>
            <w:tcW w:w="8789" w:type="dxa"/>
            <w:vMerge w:val="restart"/>
          </w:tcPr>
          <w:p w:rsidR="00DC1474" w:rsidRDefault="00DC1474" w:rsidP="006B062A">
            <w:pPr>
              <w:rPr>
                <w:b/>
                <w:bCs/>
              </w:rPr>
            </w:pPr>
          </w:p>
          <w:p w:rsidR="00DC1474" w:rsidRDefault="00DC1474" w:rsidP="006B062A">
            <w:pPr>
              <w:jc w:val="center"/>
              <w:rPr>
                <w:b/>
                <w:bCs/>
              </w:rPr>
            </w:pPr>
            <w:r>
              <w:rPr>
                <w:b/>
                <w:bCs/>
              </w:rPr>
              <w:t>Картографическое описание</w:t>
            </w:r>
          </w:p>
          <w:p w:rsidR="00DC1474" w:rsidRDefault="00DC1474" w:rsidP="006B062A">
            <w:pPr>
              <w:rPr>
                <w:b/>
                <w:bCs/>
              </w:rPr>
            </w:pPr>
          </w:p>
        </w:tc>
      </w:tr>
      <w:tr w:rsidR="00DC1474" w:rsidRPr="001A3C35" w:rsidTr="006B062A">
        <w:trPr>
          <w:trHeight w:val="547"/>
        </w:trPr>
        <w:tc>
          <w:tcPr>
            <w:tcW w:w="1384" w:type="dxa"/>
            <w:vMerge/>
            <w:vAlign w:val="center"/>
          </w:tcPr>
          <w:p w:rsidR="00DC1474" w:rsidRPr="001A3C35" w:rsidRDefault="00DC1474" w:rsidP="00774500">
            <w:pPr>
              <w:jc w:val="center"/>
              <w:rPr>
                <w:b/>
                <w:bCs/>
              </w:rPr>
            </w:pPr>
          </w:p>
        </w:tc>
        <w:tc>
          <w:tcPr>
            <w:tcW w:w="8789" w:type="dxa"/>
            <w:vMerge/>
          </w:tcPr>
          <w:p w:rsidR="00DC1474" w:rsidRDefault="00DC1474" w:rsidP="00774500">
            <w:pPr>
              <w:jc w:val="center"/>
              <w:rPr>
                <w:b/>
                <w:bCs/>
              </w:rPr>
            </w:pPr>
          </w:p>
        </w:tc>
      </w:tr>
      <w:tr w:rsidR="00DC1474" w:rsidRPr="001A3C35" w:rsidTr="00C11268">
        <w:trPr>
          <w:trHeight w:val="843"/>
        </w:trPr>
        <w:tc>
          <w:tcPr>
            <w:tcW w:w="1384" w:type="dxa"/>
          </w:tcPr>
          <w:p w:rsidR="00DC1474" w:rsidRPr="001A3C35" w:rsidRDefault="00DC1474" w:rsidP="00774500">
            <w:pPr>
              <w:jc w:val="center"/>
            </w:pPr>
            <w:r>
              <w:t>О1</w:t>
            </w:r>
            <w:r w:rsidRPr="001A3C35">
              <w:t>/</w:t>
            </w:r>
            <w:r>
              <w:t>1</w:t>
            </w:r>
            <w:r w:rsidRPr="001A3C35">
              <w:t>/1</w:t>
            </w:r>
          </w:p>
        </w:tc>
        <w:tc>
          <w:tcPr>
            <w:tcW w:w="8789" w:type="dxa"/>
          </w:tcPr>
          <w:p w:rsidR="00DC1474" w:rsidRPr="005D2F40" w:rsidRDefault="00DC1474" w:rsidP="00FB49B8">
            <w:r>
              <w:t>Граница зоны от точки 47 проходит в юго-восточном направлении по улице Молодежная до точки 49, далее в юго-западном направлении вдоль огородов до точки 50, затем в северо-западном направлении до точки 51, потом в северо-восточном направлении по улице Центральная до исходной точки 47.</w:t>
            </w:r>
          </w:p>
        </w:tc>
      </w:tr>
      <w:tr w:rsidR="00DC1474" w:rsidRPr="001A3C35" w:rsidTr="00C11268">
        <w:trPr>
          <w:trHeight w:val="843"/>
        </w:trPr>
        <w:tc>
          <w:tcPr>
            <w:tcW w:w="1384" w:type="dxa"/>
          </w:tcPr>
          <w:p w:rsidR="00DC1474" w:rsidRDefault="00DC1474" w:rsidP="00832AF2">
            <w:pPr>
              <w:jc w:val="center"/>
            </w:pPr>
            <w:r>
              <w:t>О1</w:t>
            </w:r>
            <w:r w:rsidRPr="001A3C35">
              <w:t>/</w:t>
            </w:r>
            <w:r>
              <w:t>1</w:t>
            </w:r>
            <w:r w:rsidRPr="001A3C35">
              <w:t>/</w:t>
            </w:r>
            <w:r>
              <w:t>2</w:t>
            </w:r>
          </w:p>
        </w:tc>
        <w:tc>
          <w:tcPr>
            <w:tcW w:w="8789" w:type="dxa"/>
          </w:tcPr>
          <w:p w:rsidR="00DC1474" w:rsidRDefault="00DC1474" w:rsidP="00832AF2">
            <w:r>
              <w:t>Граница зоны от точки 36 проходит в северо-западном, северо-восточном и юго-восточном направлениях до точки 31, далее в юго-западном направлении по улице Центральная до исходной точки 36.</w:t>
            </w:r>
          </w:p>
        </w:tc>
      </w:tr>
    </w:tbl>
    <w:p w:rsidR="00DC1474" w:rsidRDefault="00DC1474" w:rsidP="005027F3">
      <w:pPr>
        <w:ind w:firstLine="567"/>
      </w:pPr>
    </w:p>
    <w:p w:rsidR="00DC1474" w:rsidRDefault="00DC1474" w:rsidP="00392B60">
      <w:pPr>
        <w:ind w:firstLine="567"/>
      </w:pPr>
    </w:p>
    <w:p w:rsidR="00DC1474" w:rsidRDefault="00DC1474" w:rsidP="00392B60">
      <w:pPr>
        <w:ind w:firstLine="567"/>
      </w:pPr>
      <w:r w:rsidRPr="001A3C35">
        <w:t xml:space="preserve">Градостроительный регламент </w:t>
      </w:r>
      <w:bookmarkEnd w:id="297"/>
      <w:bookmarkEnd w:id="298"/>
      <w:bookmarkEnd w:id="299"/>
    </w:p>
    <w:tbl>
      <w:tblPr>
        <w:tblW w:w="1027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2"/>
        <w:gridCol w:w="5455"/>
      </w:tblGrid>
      <w:tr w:rsidR="00DC1474" w:rsidRPr="001A3C35" w:rsidTr="0033093D">
        <w:trPr>
          <w:trHeight w:val="480"/>
        </w:trPr>
        <w:tc>
          <w:tcPr>
            <w:tcW w:w="4822" w:type="dxa"/>
            <w:tcBorders>
              <w:top w:val="single" w:sz="4" w:space="0" w:color="auto"/>
            </w:tcBorders>
            <w:shd w:val="clear" w:color="auto" w:fill="FFFFFF"/>
          </w:tcPr>
          <w:p w:rsidR="00DC1474" w:rsidRDefault="00DC1474" w:rsidP="0033093D">
            <w:pPr>
              <w:jc w:val="left"/>
              <w:rPr>
                <w:b/>
                <w:lang w:val="en-US"/>
              </w:rPr>
            </w:pPr>
            <w:r w:rsidRPr="00392B60">
              <w:rPr>
                <w:b/>
              </w:rPr>
              <w:t>Основные виды разрешенного использования</w:t>
            </w:r>
          </w:p>
          <w:p w:rsidR="00DC1474" w:rsidRPr="00A84124" w:rsidRDefault="00DC1474" w:rsidP="0033093D">
            <w:pPr>
              <w:jc w:val="left"/>
              <w:rPr>
                <w:b/>
                <w:lang w:val="en-US"/>
              </w:rPr>
            </w:pPr>
          </w:p>
        </w:tc>
        <w:tc>
          <w:tcPr>
            <w:tcW w:w="5455" w:type="dxa"/>
            <w:tcBorders>
              <w:top w:val="single" w:sz="4" w:space="0" w:color="auto"/>
            </w:tcBorders>
            <w:shd w:val="clear" w:color="auto" w:fill="FFFFFF"/>
          </w:tcPr>
          <w:p w:rsidR="00DC1474" w:rsidRPr="001A3C35" w:rsidRDefault="00DC1474" w:rsidP="00C76695">
            <w:pPr>
              <w:numPr>
                <w:ilvl w:val="0"/>
                <w:numId w:val="4"/>
              </w:numPr>
              <w:ind w:left="392" w:hanging="392"/>
            </w:pPr>
            <w:r w:rsidRPr="001A3C35">
              <w:t>Администра</w:t>
            </w:r>
            <w:r>
              <w:t>тивные учреждения;</w:t>
            </w:r>
          </w:p>
          <w:p w:rsidR="00DC1474" w:rsidRPr="001A3C35" w:rsidRDefault="00DC1474" w:rsidP="00C76695">
            <w:pPr>
              <w:numPr>
                <w:ilvl w:val="0"/>
                <w:numId w:val="7"/>
              </w:numPr>
              <w:ind w:left="356" w:hanging="284"/>
            </w:pPr>
            <w:r w:rsidRPr="001A3C35">
              <w:t xml:space="preserve">Офисы; </w:t>
            </w:r>
          </w:p>
          <w:p w:rsidR="00DC1474" w:rsidRPr="001A3C35" w:rsidRDefault="00DC1474" w:rsidP="00C76695">
            <w:pPr>
              <w:numPr>
                <w:ilvl w:val="0"/>
                <w:numId w:val="7"/>
              </w:numPr>
              <w:ind w:left="356" w:hanging="284"/>
            </w:pPr>
            <w:r w:rsidRPr="001A3C35">
              <w:t>Отделения банков, пункты обмена валюты;</w:t>
            </w:r>
          </w:p>
          <w:p w:rsidR="00DC1474" w:rsidRPr="001A3C35" w:rsidRDefault="00DC1474" w:rsidP="00C76695">
            <w:pPr>
              <w:numPr>
                <w:ilvl w:val="0"/>
                <w:numId w:val="7"/>
              </w:numPr>
              <w:ind w:left="356" w:hanging="284"/>
            </w:pPr>
            <w:r w:rsidRPr="001A3C35">
              <w:t>Библиотеки, архивы, информационные центры;</w:t>
            </w:r>
          </w:p>
          <w:p w:rsidR="00DC1474" w:rsidRPr="001A3C35" w:rsidRDefault="00DC1474" w:rsidP="00C76695">
            <w:pPr>
              <w:numPr>
                <w:ilvl w:val="0"/>
                <w:numId w:val="7"/>
              </w:numPr>
              <w:ind w:left="356" w:hanging="284"/>
            </w:pPr>
            <w:r w:rsidRPr="001A3C35">
              <w:t>Клубы (Дома культуры);</w:t>
            </w:r>
          </w:p>
          <w:p w:rsidR="00DC1474" w:rsidRPr="001A3C35" w:rsidRDefault="00DC1474" w:rsidP="00C76695">
            <w:pPr>
              <w:numPr>
                <w:ilvl w:val="0"/>
                <w:numId w:val="7"/>
              </w:numPr>
              <w:ind w:left="356" w:hanging="284"/>
            </w:pPr>
            <w:r w:rsidRPr="001A3C35">
              <w:t>Компьютерные центры;</w:t>
            </w:r>
          </w:p>
          <w:p w:rsidR="00DC1474" w:rsidRPr="001A3C35" w:rsidRDefault="00DC1474" w:rsidP="00C76695">
            <w:pPr>
              <w:numPr>
                <w:ilvl w:val="0"/>
                <w:numId w:val="7"/>
              </w:numPr>
              <w:ind w:left="356" w:hanging="284"/>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DC1474" w:rsidRPr="001A3C35" w:rsidRDefault="00DC1474" w:rsidP="00C76695">
            <w:pPr>
              <w:numPr>
                <w:ilvl w:val="0"/>
                <w:numId w:val="7"/>
              </w:numPr>
              <w:ind w:left="356" w:hanging="284"/>
            </w:pPr>
            <w:r w:rsidRPr="001A3C35">
              <w:t>Дошкольные образовательные учреждения;</w:t>
            </w:r>
          </w:p>
          <w:p w:rsidR="00DC1474" w:rsidRPr="001A3C35" w:rsidRDefault="00DC1474" w:rsidP="00C76695">
            <w:pPr>
              <w:numPr>
                <w:ilvl w:val="0"/>
                <w:numId w:val="7"/>
              </w:numPr>
              <w:ind w:left="356" w:hanging="284"/>
            </w:pPr>
            <w:r w:rsidRPr="001A3C35">
              <w:t>Средние общеобразов</w:t>
            </w:r>
            <w:r w:rsidRPr="00D02A86">
              <w:t>ательн</w:t>
            </w:r>
            <w:r w:rsidRPr="001A3C35">
              <w:t>ые учреждения;</w:t>
            </w:r>
          </w:p>
          <w:p w:rsidR="00DC1474" w:rsidRPr="001A3C35" w:rsidRDefault="00DC1474" w:rsidP="00C76695">
            <w:pPr>
              <w:numPr>
                <w:ilvl w:val="0"/>
                <w:numId w:val="7"/>
              </w:numPr>
              <w:ind w:left="356" w:hanging="284"/>
            </w:pPr>
            <w:r w:rsidRPr="001A3C35">
              <w:t>Средние специальные образовательные учреждения;</w:t>
            </w:r>
          </w:p>
          <w:p w:rsidR="00DC1474" w:rsidRPr="001A3C35" w:rsidRDefault="00DC1474" w:rsidP="00C76695">
            <w:pPr>
              <w:numPr>
                <w:ilvl w:val="0"/>
                <w:numId w:val="7"/>
              </w:numPr>
              <w:ind w:left="356" w:hanging="284"/>
            </w:pPr>
            <w:r w:rsidRPr="001A3C35">
              <w:t>Физкультурно-спортивные комплексы с включения в их состав открытых спортивных сооружений с трибунами для размещения зрителей</w:t>
            </w:r>
            <w:r>
              <w:t>;</w:t>
            </w:r>
          </w:p>
          <w:p w:rsidR="00DC1474" w:rsidRPr="001A3C35" w:rsidRDefault="00DC1474" w:rsidP="00C76695">
            <w:pPr>
              <w:numPr>
                <w:ilvl w:val="0"/>
                <w:numId w:val="7"/>
              </w:numPr>
              <w:ind w:left="356" w:hanging="284"/>
            </w:pPr>
            <w:r w:rsidRPr="001A3C35">
              <w:t>Бани, сауны общего пользования</w:t>
            </w:r>
            <w:r>
              <w:t>;</w:t>
            </w:r>
          </w:p>
          <w:p w:rsidR="00DC1474" w:rsidRPr="001A3C35" w:rsidRDefault="00DC1474" w:rsidP="00C76695">
            <w:pPr>
              <w:numPr>
                <w:ilvl w:val="0"/>
                <w:numId w:val="7"/>
              </w:numPr>
              <w:ind w:left="356" w:hanging="284"/>
            </w:pPr>
            <w:r w:rsidRPr="001A3C35">
              <w:t>Амбулаторно-поликлинические учреждения; стационары ЦРБ; станции скорой медицинской помощи;</w:t>
            </w:r>
          </w:p>
          <w:p w:rsidR="00DC1474" w:rsidRPr="001A3C35" w:rsidRDefault="00DC1474" w:rsidP="00C76695">
            <w:pPr>
              <w:numPr>
                <w:ilvl w:val="0"/>
                <w:numId w:val="7"/>
              </w:numPr>
              <w:ind w:left="356" w:hanging="284"/>
            </w:pPr>
            <w:r w:rsidRPr="001A3C35">
              <w:t>Аптеки, аптечные пункты;</w:t>
            </w:r>
          </w:p>
          <w:p w:rsidR="00DC1474" w:rsidRPr="001A3C35" w:rsidRDefault="00DC1474" w:rsidP="00C76695">
            <w:pPr>
              <w:numPr>
                <w:ilvl w:val="0"/>
                <w:numId w:val="7"/>
              </w:numPr>
              <w:ind w:left="356" w:hanging="284"/>
            </w:pPr>
            <w:r w:rsidRPr="001A3C35">
              <w:t>Предприятия общественного питания;</w:t>
            </w:r>
          </w:p>
          <w:p w:rsidR="00DC1474" w:rsidRPr="001A3C35" w:rsidRDefault="00DC1474" w:rsidP="00C76695">
            <w:pPr>
              <w:numPr>
                <w:ilvl w:val="0"/>
                <w:numId w:val="7"/>
              </w:numPr>
              <w:ind w:left="356" w:hanging="284"/>
            </w:pPr>
            <w:r w:rsidRPr="001A3C35">
              <w:t xml:space="preserve">Магазины продовольственные и промтоварные, </w:t>
            </w:r>
          </w:p>
          <w:p w:rsidR="00DC1474" w:rsidRPr="001A3C35" w:rsidRDefault="00DC1474" w:rsidP="00C76695">
            <w:pPr>
              <w:numPr>
                <w:ilvl w:val="0"/>
                <w:numId w:val="7"/>
              </w:numPr>
              <w:ind w:left="356" w:hanging="284"/>
            </w:pPr>
            <w:r w:rsidRPr="001A3C35">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DC1474" w:rsidRPr="001A3C35" w:rsidRDefault="00DC1474" w:rsidP="00C76695">
            <w:pPr>
              <w:numPr>
                <w:ilvl w:val="0"/>
                <w:numId w:val="7"/>
              </w:numPr>
              <w:ind w:left="356" w:hanging="284"/>
            </w:pPr>
            <w:r w:rsidRPr="001A3C35">
              <w:t xml:space="preserve">Приемные пункты и мастерские по мелкому бытовому ремонту (ремонту обуви, одежды, зонтов, часов и т.п.); пошивочные ателье и мастерские; </w:t>
            </w:r>
          </w:p>
          <w:p w:rsidR="00DC1474" w:rsidRPr="001A3C35" w:rsidRDefault="00DC1474" w:rsidP="00C76695">
            <w:pPr>
              <w:numPr>
                <w:ilvl w:val="0"/>
                <w:numId w:val="7"/>
              </w:numPr>
              <w:ind w:left="356" w:hanging="284"/>
            </w:pPr>
            <w:r w:rsidRPr="001A3C35">
              <w:t>Парикмахерские, косметические салоны, салоны красоты;</w:t>
            </w:r>
          </w:p>
          <w:p w:rsidR="00DC1474" w:rsidRPr="001A3C35" w:rsidRDefault="00DC1474" w:rsidP="00C76695">
            <w:pPr>
              <w:numPr>
                <w:ilvl w:val="0"/>
                <w:numId w:val="7"/>
              </w:numPr>
              <w:ind w:left="356" w:hanging="284"/>
            </w:pPr>
            <w:r w:rsidRPr="001A3C35">
              <w:t>Отделения связи, почтовые отделения;</w:t>
            </w:r>
          </w:p>
          <w:p w:rsidR="00DC1474" w:rsidRPr="001A3C35" w:rsidRDefault="00DC1474" w:rsidP="00C76695">
            <w:pPr>
              <w:numPr>
                <w:ilvl w:val="0"/>
                <w:numId w:val="7"/>
              </w:numPr>
              <w:ind w:left="356" w:hanging="284"/>
            </w:pPr>
            <w:r w:rsidRPr="001A3C35">
              <w:t>(Телефонные и телеграфные станции и переговорные пункты);</w:t>
            </w:r>
          </w:p>
          <w:p w:rsidR="00DC1474" w:rsidRPr="001A3C35" w:rsidRDefault="00DC1474" w:rsidP="00C76695">
            <w:pPr>
              <w:numPr>
                <w:ilvl w:val="0"/>
                <w:numId w:val="7"/>
              </w:numPr>
              <w:ind w:left="356" w:hanging="284"/>
            </w:pPr>
            <w:r w:rsidRPr="001A3C35">
              <w:t>Ветеринарные лечебницы для мелких домашних животных</w:t>
            </w:r>
            <w:r>
              <w:t>;</w:t>
            </w:r>
          </w:p>
          <w:p w:rsidR="00DC1474" w:rsidRPr="001A3C35" w:rsidRDefault="00DC1474" w:rsidP="00C76695">
            <w:pPr>
              <w:numPr>
                <w:ilvl w:val="0"/>
                <w:numId w:val="7"/>
              </w:numPr>
              <w:ind w:left="356" w:hanging="284"/>
            </w:pPr>
            <w:r w:rsidRPr="001A3C35">
              <w:t>Здания и помещения для размещения подразделений органов охраны правопорядка;</w:t>
            </w:r>
          </w:p>
          <w:p w:rsidR="00DC1474" w:rsidRPr="001A3C35" w:rsidRDefault="00DC1474" w:rsidP="00C76695">
            <w:pPr>
              <w:numPr>
                <w:ilvl w:val="0"/>
                <w:numId w:val="7"/>
              </w:numPr>
              <w:ind w:left="356" w:hanging="284"/>
            </w:pPr>
            <w:r w:rsidRPr="001A3C35">
              <w:t>Аварийно-диспетчерские службы организаций, осуществляющих эксплуатацию сетей инженерно-технического обеспечения;</w:t>
            </w:r>
          </w:p>
          <w:p w:rsidR="00DC1474" w:rsidRPr="001A3C35" w:rsidRDefault="00DC1474" w:rsidP="00C76695">
            <w:pPr>
              <w:numPr>
                <w:ilvl w:val="0"/>
                <w:numId w:val="7"/>
              </w:numPr>
              <w:ind w:left="356" w:hanging="284"/>
            </w:pPr>
            <w:r w:rsidRPr="001A3C35">
              <w:t>Пожарные части, здания и помещения для размещения подразделений пожарной охраны;</w:t>
            </w:r>
          </w:p>
          <w:p w:rsidR="00DC1474" w:rsidRDefault="00DC1474" w:rsidP="00C76695">
            <w:pPr>
              <w:numPr>
                <w:ilvl w:val="0"/>
                <w:numId w:val="7"/>
              </w:numPr>
              <w:ind w:left="356" w:hanging="284"/>
            </w:pPr>
            <w:r w:rsidRPr="001A3C35">
              <w:t xml:space="preserve">Мемориальные </w:t>
            </w:r>
            <w:r w:rsidRPr="00D02A86">
              <w:t>комплексы, монументы</w:t>
            </w:r>
            <w:r w:rsidRPr="001A3C35">
              <w:t>, памятники и памятные знаки</w:t>
            </w:r>
            <w:r>
              <w:t>.</w:t>
            </w:r>
          </w:p>
          <w:p w:rsidR="00DC1474" w:rsidRPr="004431AA" w:rsidRDefault="00DC1474" w:rsidP="00C76695">
            <w:pPr>
              <w:numPr>
                <w:ilvl w:val="0"/>
                <w:numId w:val="7"/>
              </w:numPr>
              <w:ind w:left="356" w:hanging="284"/>
            </w:pPr>
            <w:r w:rsidRPr="004431AA">
              <w:t>Для размещения административных зданий;</w:t>
            </w:r>
          </w:p>
          <w:p w:rsidR="00DC1474" w:rsidRPr="004431AA" w:rsidRDefault="00DC1474" w:rsidP="00C76695">
            <w:pPr>
              <w:numPr>
                <w:ilvl w:val="0"/>
                <w:numId w:val="7"/>
              </w:numPr>
              <w:ind w:left="356" w:hanging="284"/>
            </w:pPr>
            <w:r w:rsidRPr="004431AA">
              <w:t>Для размещения объектов физической культуры и спорта;</w:t>
            </w:r>
          </w:p>
          <w:p w:rsidR="00DC1474" w:rsidRPr="004431AA" w:rsidRDefault="00DC1474" w:rsidP="00C76695">
            <w:pPr>
              <w:numPr>
                <w:ilvl w:val="0"/>
                <w:numId w:val="7"/>
              </w:numPr>
              <w:ind w:left="356" w:hanging="284"/>
            </w:pPr>
            <w:r w:rsidRPr="004431AA">
              <w:t>Для стадиона;</w:t>
            </w:r>
          </w:p>
          <w:p w:rsidR="00DC1474" w:rsidRDefault="00DC1474" w:rsidP="00C76695">
            <w:pPr>
              <w:numPr>
                <w:ilvl w:val="0"/>
                <w:numId w:val="7"/>
              </w:numPr>
              <w:ind w:left="356" w:hanging="284"/>
            </w:pPr>
            <w:r w:rsidRPr="004431AA">
              <w:t>Для детской игровой площадки.</w:t>
            </w:r>
          </w:p>
          <w:p w:rsidR="00DC1474" w:rsidRDefault="00DC1474" w:rsidP="008D3352">
            <w:pPr>
              <w:numPr>
                <w:ilvl w:val="0"/>
                <w:numId w:val="7"/>
              </w:numPr>
              <w:ind w:left="356" w:hanging="284"/>
            </w:pPr>
            <w:r w:rsidRPr="00F95A1B">
              <w:t>общественные зеленые насаж</w:t>
            </w:r>
            <w:r>
              <w:t>дения (парк, сквер, аллея, сад)</w:t>
            </w:r>
            <w:r w:rsidRPr="00F95A1B">
              <w:t>;</w:t>
            </w:r>
          </w:p>
          <w:p w:rsidR="00DC1474" w:rsidRDefault="00DC1474" w:rsidP="008D3352">
            <w:pPr>
              <w:numPr>
                <w:ilvl w:val="0"/>
                <w:numId w:val="7"/>
              </w:numPr>
              <w:ind w:left="356" w:hanging="284"/>
            </w:pPr>
            <w:r>
              <w:t>для религиозного использования;</w:t>
            </w:r>
          </w:p>
          <w:p w:rsidR="00DC1474" w:rsidRDefault="00DC1474" w:rsidP="002B45D9">
            <w:pPr>
              <w:numPr>
                <w:ilvl w:val="0"/>
                <w:numId w:val="7"/>
              </w:numPr>
              <w:ind w:left="356" w:hanging="284"/>
            </w:pPr>
            <w:r>
              <w:t>для детской площадки;</w:t>
            </w:r>
            <w:r w:rsidRPr="00F95A1B">
              <w:t xml:space="preserve"> </w:t>
            </w:r>
          </w:p>
          <w:p w:rsidR="00DC1474" w:rsidRPr="001A3C35" w:rsidRDefault="00DC1474" w:rsidP="008D3352">
            <w:pPr>
              <w:numPr>
                <w:ilvl w:val="0"/>
                <w:numId w:val="7"/>
              </w:numPr>
              <w:ind w:left="356" w:hanging="284"/>
            </w:pPr>
            <w:r>
              <w:t xml:space="preserve"> </w:t>
            </w:r>
            <w:r w:rsidRPr="00F95A1B">
              <w:t>для спортивной площадки</w:t>
            </w:r>
            <w:r>
              <w:t>.</w:t>
            </w:r>
          </w:p>
        </w:tc>
      </w:tr>
      <w:tr w:rsidR="00DC1474" w:rsidRPr="001A3C35" w:rsidTr="0033093D">
        <w:trPr>
          <w:trHeight w:val="480"/>
        </w:trPr>
        <w:tc>
          <w:tcPr>
            <w:tcW w:w="4822" w:type="dxa"/>
            <w:tcBorders>
              <w:top w:val="single" w:sz="4" w:space="0" w:color="auto"/>
            </w:tcBorders>
            <w:shd w:val="clear" w:color="auto" w:fill="FFFFFF"/>
          </w:tcPr>
          <w:p w:rsidR="00DC1474" w:rsidRPr="00392B60" w:rsidRDefault="00DC1474" w:rsidP="0033093D">
            <w:pPr>
              <w:jc w:val="left"/>
              <w:rPr>
                <w:b/>
              </w:rPr>
            </w:pPr>
            <w:r w:rsidRPr="00392B60">
              <w:rPr>
                <w:b/>
              </w:rPr>
              <w:t>Вспомогательные виды разрешенного использования (установленные к основным)</w:t>
            </w:r>
          </w:p>
        </w:tc>
        <w:tc>
          <w:tcPr>
            <w:tcW w:w="5455" w:type="dxa"/>
            <w:tcBorders>
              <w:top w:val="single" w:sz="4" w:space="0" w:color="auto"/>
            </w:tcBorders>
            <w:shd w:val="clear" w:color="auto" w:fill="FFFFFF"/>
          </w:tcPr>
          <w:p w:rsidR="00DC1474" w:rsidRPr="001A3C35" w:rsidRDefault="00DC1474" w:rsidP="00C76695">
            <w:pPr>
              <w:numPr>
                <w:ilvl w:val="0"/>
                <w:numId w:val="8"/>
              </w:numPr>
              <w:ind w:left="353" w:hanging="283"/>
            </w:pPr>
            <w:r w:rsidRPr="001A3C35">
              <w:t>Вспомогательные здания и сооружения, технологически связанные с ведущим видом использования;</w:t>
            </w:r>
          </w:p>
          <w:p w:rsidR="00DC1474" w:rsidRPr="001A3C35" w:rsidRDefault="00DC1474" w:rsidP="00C76695">
            <w:pPr>
              <w:numPr>
                <w:ilvl w:val="0"/>
                <w:numId w:val="8"/>
              </w:numPr>
              <w:ind w:left="353" w:hanging="283"/>
            </w:pPr>
            <w:r w:rsidRPr="001A3C35">
              <w:t>Здания и сооружения для разме</w:t>
            </w:r>
            <w:r>
              <w:t>щения служб охраны и наблюдения;</w:t>
            </w:r>
          </w:p>
          <w:p w:rsidR="00DC1474" w:rsidRPr="001A3C35" w:rsidRDefault="00DC1474" w:rsidP="00C76695">
            <w:pPr>
              <w:numPr>
                <w:ilvl w:val="0"/>
                <w:numId w:val="8"/>
              </w:numPr>
              <w:ind w:left="353" w:hanging="283"/>
            </w:pPr>
            <w:r>
              <w:t>Гаражи служебного транспорта;</w:t>
            </w:r>
            <w:r w:rsidRPr="001A3C35">
              <w:t xml:space="preserve"> </w:t>
            </w:r>
          </w:p>
          <w:p w:rsidR="00DC1474" w:rsidRPr="001A3C35" w:rsidRDefault="00DC1474" w:rsidP="00C76695">
            <w:pPr>
              <w:numPr>
                <w:ilvl w:val="0"/>
                <w:numId w:val="8"/>
              </w:numPr>
              <w:ind w:left="353" w:hanging="283"/>
            </w:pPr>
            <w:r w:rsidRPr="001A3C35">
              <w:t>Гостевые автостоянки, парковки</w:t>
            </w:r>
            <w:r>
              <w:t>;</w:t>
            </w:r>
            <w:r w:rsidRPr="001A3C35">
              <w:t xml:space="preserve"> </w:t>
            </w:r>
          </w:p>
          <w:p w:rsidR="00DC1474" w:rsidRPr="001A3C35" w:rsidRDefault="00DC1474" w:rsidP="00C76695">
            <w:pPr>
              <w:numPr>
                <w:ilvl w:val="0"/>
                <w:numId w:val="8"/>
              </w:numPr>
              <w:ind w:left="353" w:hanging="283"/>
            </w:pPr>
            <w:r w:rsidRPr="001A3C35">
              <w:t>Площадки для сбора мусора (в т.ч. биологического для парикмахерских, учреждений медицинского назначения)</w:t>
            </w:r>
            <w:r>
              <w:t>;</w:t>
            </w:r>
          </w:p>
          <w:p w:rsidR="00DC1474" w:rsidRPr="001A3C35" w:rsidRDefault="00DC1474" w:rsidP="00C76695">
            <w:pPr>
              <w:numPr>
                <w:ilvl w:val="0"/>
                <w:numId w:val="8"/>
              </w:numPr>
              <w:ind w:left="353" w:hanging="283"/>
            </w:pPr>
            <w:r w:rsidRPr="001A3C35">
              <w:t>Сооружения и устройства сетей инженерно технического обеспечения</w:t>
            </w:r>
            <w:r>
              <w:t>;</w:t>
            </w:r>
            <w:r w:rsidRPr="001A3C35">
              <w:t xml:space="preserve"> </w:t>
            </w:r>
          </w:p>
          <w:p w:rsidR="00DC1474" w:rsidRPr="001A3C35" w:rsidRDefault="00DC1474" w:rsidP="00C76695">
            <w:pPr>
              <w:numPr>
                <w:ilvl w:val="0"/>
                <w:numId w:val="8"/>
              </w:numPr>
              <w:ind w:left="353" w:hanging="283"/>
            </w:pPr>
            <w:r w:rsidRPr="001A3C35">
              <w:t>Благоустройство территорий, элементы малых архитектурных форм;</w:t>
            </w:r>
          </w:p>
          <w:p w:rsidR="00DC1474" w:rsidRPr="001A3C35" w:rsidRDefault="00DC1474" w:rsidP="00C76695">
            <w:pPr>
              <w:numPr>
                <w:ilvl w:val="0"/>
                <w:numId w:val="8"/>
              </w:numPr>
              <w:ind w:left="353" w:hanging="283"/>
            </w:pPr>
            <w:r w:rsidRPr="001A3C35">
              <w:t>Общественные зеленые насаждения (сквер, аллея,  сад)</w:t>
            </w:r>
            <w:r>
              <w:t>;</w:t>
            </w:r>
          </w:p>
          <w:p w:rsidR="00DC1474" w:rsidRPr="001A3C35" w:rsidRDefault="00DC1474" w:rsidP="00C76695">
            <w:pPr>
              <w:numPr>
                <w:ilvl w:val="0"/>
                <w:numId w:val="8"/>
              </w:numPr>
              <w:ind w:left="353" w:hanging="283"/>
            </w:pPr>
            <w:r w:rsidRPr="001A3C35">
              <w:t>Объекты гражданской обороны</w:t>
            </w:r>
            <w:r>
              <w:t>;</w:t>
            </w:r>
          </w:p>
          <w:p w:rsidR="00DC1474" w:rsidRPr="001A3C35" w:rsidRDefault="00DC1474" w:rsidP="00C76695">
            <w:pPr>
              <w:numPr>
                <w:ilvl w:val="0"/>
                <w:numId w:val="8"/>
              </w:numPr>
              <w:ind w:left="353" w:hanging="283"/>
            </w:pPr>
            <w:r w:rsidRPr="001A3C35">
              <w:t>Объекты пожарной охраны (гидранты, резервуары и т.п.);</w:t>
            </w:r>
          </w:p>
          <w:p w:rsidR="00DC1474" w:rsidRPr="001A3C35" w:rsidRDefault="00DC1474" w:rsidP="00C76695">
            <w:pPr>
              <w:numPr>
                <w:ilvl w:val="0"/>
                <w:numId w:val="8"/>
              </w:numPr>
              <w:ind w:left="353" w:hanging="283"/>
            </w:pPr>
            <w:r w:rsidRPr="001A3C35">
              <w:t xml:space="preserve">Реклама и объекты оформления в </w:t>
            </w:r>
            <w:r>
              <w:t>специ</w:t>
            </w:r>
            <w:r w:rsidRPr="001A3C35">
              <w:t>ально отведенных местах</w:t>
            </w:r>
            <w:r>
              <w:t>.</w:t>
            </w:r>
          </w:p>
        </w:tc>
      </w:tr>
      <w:tr w:rsidR="00DC1474" w:rsidRPr="001A3C35" w:rsidTr="0033093D">
        <w:trPr>
          <w:trHeight w:val="1199"/>
        </w:trPr>
        <w:tc>
          <w:tcPr>
            <w:tcW w:w="4822" w:type="dxa"/>
          </w:tcPr>
          <w:p w:rsidR="00DC1474" w:rsidRPr="00392B60" w:rsidRDefault="00DC1474" w:rsidP="0033093D">
            <w:pPr>
              <w:jc w:val="left"/>
              <w:rPr>
                <w:b/>
              </w:rPr>
            </w:pPr>
            <w:r w:rsidRPr="00392B60">
              <w:rPr>
                <w:b/>
              </w:rPr>
              <w:t>Условно разрешенные виды использования</w:t>
            </w:r>
          </w:p>
        </w:tc>
        <w:tc>
          <w:tcPr>
            <w:tcW w:w="5455" w:type="dxa"/>
          </w:tcPr>
          <w:p w:rsidR="00DC1474" w:rsidRPr="001A3C35" w:rsidRDefault="00DC1474" w:rsidP="00C76695">
            <w:pPr>
              <w:numPr>
                <w:ilvl w:val="0"/>
                <w:numId w:val="9"/>
              </w:numPr>
              <w:ind w:left="356" w:hanging="284"/>
            </w:pPr>
            <w:r w:rsidRPr="001A3C35">
              <w:t>Индивидуальные жилые дома, жилые дома средне и многоэтажные;</w:t>
            </w:r>
          </w:p>
          <w:p w:rsidR="00DC1474" w:rsidRPr="001A3C35" w:rsidRDefault="00DC1474" w:rsidP="00C76695">
            <w:pPr>
              <w:numPr>
                <w:ilvl w:val="0"/>
                <w:numId w:val="9"/>
              </w:numPr>
              <w:ind w:left="356" w:hanging="284"/>
            </w:pPr>
            <w:r w:rsidRPr="001A3C35">
              <w:t>Временные павильоны и киоски розничной торговли и обслуживания на</w:t>
            </w:r>
            <w:r>
              <w:t>селения.</w:t>
            </w:r>
          </w:p>
        </w:tc>
      </w:tr>
      <w:tr w:rsidR="00DC1474"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DC1474" w:rsidRPr="00392B60" w:rsidRDefault="00DC1474" w:rsidP="0033093D">
            <w:pPr>
              <w:jc w:val="left"/>
              <w:rPr>
                <w:b/>
              </w:rPr>
            </w:pPr>
            <w:r w:rsidRPr="00392B6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DC1474" w:rsidRPr="001A3C35" w:rsidRDefault="00DC1474" w:rsidP="00C76695">
            <w:pPr>
              <w:numPr>
                <w:ilvl w:val="0"/>
                <w:numId w:val="10"/>
              </w:numPr>
              <w:ind w:left="353" w:hanging="283"/>
            </w:pPr>
            <w:r w:rsidRPr="001A3C35">
              <w:t>Сооружения и устройства сетей инженерно технического обеспечения</w:t>
            </w:r>
            <w:r>
              <w:t>;</w:t>
            </w:r>
          </w:p>
          <w:p w:rsidR="00DC1474" w:rsidRPr="001A3C35" w:rsidRDefault="00DC1474" w:rsidP="00C76695">
            <w:pPr>
              <w:numPr>
                <w:ilvl w:val="0"/>
                <w:numId w:val="10"/>
              </w:numPr>
              <w:ind w:left="353" w:hanging="283"/>
            </w:pPr>
            <w:r w:rsidRPr="001A3C35">
              <w:t>Вспомогательные здания и сооружения, технологически связанные с ведущим видом использования;</w:t>
            </w:r>
          </w:p>
          <w:p w:rsidR="00DC1474" w:rsidRPr="001A3C35" w:rsidRDefault="00DC1474" w:rsidP="00C76695">
            <w:pPr>
              <w:numPr>
                <w:ilvl w:val="0"/>
                <w:numId w:val="10"/>
              </w:numPr>
              <w:ind w:left="353" w:hanging="283"/>
            </w:pPr>
            <w:r w:rsidRPr="001A3C35">
              <w:t>Гаражи служебного транспорта</w:t>
            </w:r>
            <w:r>
              <w:t>;</w:t>
            </w:r>
            <w:r w:rsidRPr="001A3C35">
              <w:t xml:space="preserve"> </w:t>
            </w:r>
          </w:p>
          <w:p w:rsidR="00DC1474" w:rsidRPr="001A3C35" w:rsidRDefault="00DC1474" w:rsidP="00C76695">
            <w:pPr>
              <w:numPr>
                <w:ilvl w:val="0"/>
                <w:numId w:val="10"/>
              </w:numPr>
              <w:ind w:left="353" w:hanging="283"/>
            </w:pPr>
            <w:r w:rsidRPr="001A3C35">
              <w:t>Гостевые автостоянки</w:t>
            </w:r>
            <w:r>
              <w:t>;</w:t>
            </w:r>
            <w:r w:rsidRPr="001A3C35">
              <w:t xml:space="preserve"> </w:t>
            </w:r>
          </w:p>
          <w:p w:rsidR="00DC1474" w:rsidRPr="001A3C35" w:rsidRDefault="00DC1474" w:rsidP="00C76695">
            <w:pPr>
              <w:numPr>
                <w:ilvl w:val="0"/>
                <w:numId w:val="10"/>
              </w:numPr>
              <w:ind w:left="353" w:hanging="283"/>
            </w:pPr>
            <w:r w:rsidRPr="001A3C35">
              <w:t>Площадки для сбора мусора</w:t>
            </w:r>
            <w:r>
              <w:t>.</w:t>
            </w:r>
            <w:r w:rsidRPr="001A3C35">
              <w:t xml:space="preserve"> </w:t>
            </w:r>
          </w:p>
        </w:tc>
      </w:tr>
      <w:tr w:rsidR="00DC1474"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DC1474" w:rsidRPr="00392B60" w:rsidRDefault="00DC1474" w:rsidP="0033093D">
            <w:pPr>
              <w:jc w:val="left"/>
              <w:rPr>
                <w:b/>
              </w:rPr>
            </w:pPr>
            <w:r>
              <w:rPr>
                <w:b/>
              </w:rPr>
              <w:t>Архитектурно-строительные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DC1474" w:rsidRPr="00112650" w:rsidRDefault="00DC1474" w:rsidP="00036CAB">
            <w:pPr>
              <w:numPr>
                <w:ilvl w:val="0"/>
                <w:numId w:val="32"/>
              </w:numPr>
              <w:ind w:left="353" w:hanging="283"/>
            </w:pPr>
            <w:r w:rsidRPr="00112650">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t>.</w:t>
            </w:r>
          </w:p>
          <w:p w:rsidR="00DC1474" w:rsidRPr="00112650" w:rsidRDefault="00DC1474" w:rsidP="00036CAB">
            <w:pPr>
              <w:numPr>
                <w:ilvl w:val="0"/>
                <w:numId w:val="32"/>
              </w:numPr>
              <w:ind w:left="353" w:hanging="283"/>
            </w:pPr>
            <w:r w:rsidRPr="00112650">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t>.</w:t>
            </w:r>
          </w:p>
          <w:p w:rsidR="00DC1474" w:rsidRPr="001A3C35" w:rsidRDefault="00DC1474" w:rsidP="00036CAB">
            <w:pPr>
              <w:numPr>
                <w:ilvl w:val="0"/>
                <w:numId w:val="32"/>
              </w:numPr>
              <w:ind w:left="353" w:hanging="283"/>
            </w:pPr>
            <w:r w:rsidRPr="00112650">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r>
              <w:t>.</w:t>
            </w:r>
          </w:p>
        </w:tc>
      </w:tr>
      <w:tr w:rsidR="00DC1474"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DC1474" w:rsidRDefault="00DC1474" w:rsidP="0033093D">
            <w:pPr>
              <w:jc w:val="left"/>
              <w:rPr>
                <w:b/>
              </w:rPr>
            </w:pPr>
            <w:r>
              <w:rPr>
                <w:b/>
              </w:rPr>
              <w:t>Санитарно-гигиенические и экологические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DC1474" w:rsidRPr="00112650" w:rsidRDefault="00DC1474" w:rsidP="00036CAB">
            <w:pPr>
              <w:numPr>
                <w:ilvl w:val="0"/>
                <w:numId w:val="33"/>
              </w:numPr>
              <w:ind w:left="353" w:hanging="283"/>
            </w:pPr>
            <w:r w:rsidRPr="00112650">
              <w:t>Санитарная очистка территории и централизованное канализование</w:t>
            </w:r>
            <w:r>
              <w:t>.</w:t>
            </w:r>
          </w:p>
        </w:tc>
      </w:tr>
      <w:tr w:rsidR="00DC1474"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DC1474" w:rsidRDefault="00DC1474" w:rsidP="0033093D">
            <w:pPr>
              <w:jc w:val="left"/>
              <w:rPr>
                <w:b/>
              </w:rPr>
            </w:pPr>
            <w:r w:rsidRPr="00400517">
              <w:rPr>
                <w:b/>
              </w:rPr>
              <w:t>Защита от опасных природных процессов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DC1474" w:rsidRPr="00112650" w:rsidRDefault="00DC1474" w:rsidP="00036CAB">
            <w:pPr>
              <w:numPr>
                <w:ilvl w:val="0"/>
                <w:numId w:val="33"/>
              </w:numPr>
              <w:ind w:left="353" w:hanging="283"/>
            </w:pPr>
            <w:r w:rsidRPr="00112650">
              <w:t>Устройство ливневой канализации с ор</w:t>
            </w:r>
            <w:r>
              <w:t>ганизацией поверхностного стока.</w:t>
            </w:r>
          </w:p>
          <w:p w:rsidR="00DC1474" w:rsidRPr="00112650" w:rsidRDefault="00DC1474" w:rsidP="00036CAB">
            <w:pPr>
              <w:numPr>
                <w:ilvl w:val="0"/>
                <w:numId w:val="33"/>
              </w:numPr>
              <w:ind w:left="353" w:hanging="283"/>
            </w:pPr>
            <w:r w:rsidRPr="00112650">
              <w:t>При возведении новых капитальных зданий, проведение дополнительных инженерно-геологических изысканий</w:t>
            </w:r>
            <w:r>
              <w:t>.</w:t>
            </w:r>
          </w:p>
        </w:tc>
      </w:tr>
    </w:tbl>
    <w:p w:rsidR="00DC1474" w:rsidRPr="00F95A1B" w:rsidRDefault="00DC1474" w:rsidP="008D3352">
      <w:pPr>
        <w:pStyle w:val="ConsPlusNormal"/>
        <w:widowControl/>
        <w:ind w:firstLine="540"/>
        <w:jc w:val="both"/>
        <w:rPr>
          <w:rFonts w:ascii="Times New Roman" w:hAnsi="Times New Roman" w:cs="Times New Roman"/>
          <w:sz w:val="24"/>
          <w:szCs w:val="24"/>
        </w:rPr>
      </w:pPr>
      <w:bookmarkStart w:id="300" w:name="_Toc268487309"/>
      <w:bookmarkStart w:id="301" w:name="_Toc268488129"/>
      <w:bookmarkStart w:id="302" w:name="_Toc290561482"/>
      <w:bookmarkStart w:id="303" w:name="_Toc290562120"/>
      <w:bookmarkStart w:id="304" w:name="_Toc295314592"/>
      <w:bookmarkStart w:id="305" w:name="_Toc304987113"/>
      <w:bookmarkStart w:id="306" w:name="_Toc268487394"/>
      <w:bookmarkStart w:id="307" w:name="_Toc268488214"/>
      <w:bookmarkStart w:id="308" w:name="_Toc290561483"/>
      <w:bookmarkStart w:id="309" w:name="_Toc290562121"/>
      <w:r>
        <w:rPr>
          <w:rFonts w:ascii="Times New Roman" w:hAnsi="Times New Roman" w:cs="Times New Roman"/>
          <w:sz w:val="24"/>
          <w:szCs w:val="24"/>
        </w:rPr>
        <w:t>«</w:t>
      </w:r>
      <w:r w:rsidRPr="00F95A1B">
        <w:rPr>
          <w:rFonts w:ascii="Times New Roman" w:hAnsi="Times New Roman" w:cs="Times New Roman"/>
          <w:sz w:val="24"/>
          <w:szCs w:val="24"/>
        </w:rPr>
        <w:t>Параметры застройки земельных участков и объектов капитального строительс</w:t>
      </w:r>
      <w:r w:rsidRPr="00F95A1B">
        <w:rPr>
          <w:rFonts w:ascii="Times New Roman" w:hAnsi="Times New Roman" w:cs="Times New Roman"/>
          <w:sz w:val="24"/>
          <w:szCs w:val="24"/>
        </w:rPr>
        <w:t>т</w:t>
      </w:r>
      <w:r w:rsidRPr="00F95A1B">
        <w:rPr>
          <w:rFonts w:ascii="Times New Roman" w:hAnsi="Times New Roman" w:cs="Times New Roman"/>
          <w:sz w:val="24"/>
          <w:szCs w:val="24"/>
        </w:rPr>
        <w:t>ва зоны О1:</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34"/>
      </w:tblGrid>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Площадь земельного участка*</w:t>
            </w:r>
          </w:p>
        </w:tc>
        <w:tc>
          <w:tcPr>
            <w:tcW w:w="6034" w:type="dxa"/>
          </w:tcPr>
          <w:p w:rsidR="00DC1474" w:rsidRPr="002C0024" w:rsidRDefault="00DC1474" w:rsidP="00F335A0">
            <w:pPr>
              <w:pStyle w:val="ConsPlusNormal"/>
              <w:widowControl/>
              <w:ind w:firstLine="0"/>
              <w:jc w:val="both"/>
              <w:rPr>
                <w:rFonts w:ascii="Times New Roman" w:hAnsi="Times New Roman" w:cs="Times New Roman"/>
                <w:sz w:val="24"/>
                <w:szCs w:val="24"/>
              </w:rPr>
            </w:pP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Максимальная</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 xml:space="preserve">по расчету </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Минимальная</w:t>
            </w:r>
          </w:p>
        </w:tc>
        <w:tc>
          <w:tcPr>
            <w:tcW w:w="6034" w:type="dxa"/>
          </w:tcPr>
          <w:p w:rsidR="00DC1474" w:rsidRPr="00F95A1B" w:rsidRDefault="00DC1474" w:rsidP="00F335A0">
            <w:r w:rsidRPr="002C0024">
              <w:rPr>
                <w:sz w:val="28"/>
                <w:szCs w:val="28"/>
              </w:rPr>
              <w:t xml:space="preserve">    </w:t>
            </w:r>
            <w:r w:rsidRPr="00B16997">
              <w:t>определяется в соответствии с приложением «</w:t>
            </w:r>
            <w:r>
              <w:t>Ж</w:t>
            </w:r>
            <w:r w:rsidRPr="00B16997">
              <w:t xml:space="preserve">» «СП 42.13330.2011. Свод правил. Градостроительство. Планировка и застройка городских и сельских поселений. Актуализированная редакция СНиП 2.07.01-89*»,  </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Количество этажей</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максимальное</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1 (4)</w:t>
            </w:r>
            <w:r w:rsidRPr="002C0024">
              <w:rPr>
                <w:rStyle w:val="FootnoteReference"/>
                <w:rFonts w:ascii="Times New Roman" w:hAnsi="Times New Roman"/>
                <w:sz w:val="24"/>
                <w:szCs w:val="24"/>
              </w:rPr>
              <w:footnoteReference w:id="2"/>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минимальное</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1</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Высота зданий, сооружений</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максимальная</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4 (14) м</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минимальная</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4 м</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Процент застройки</w:t>
            </w:r>
          </w:p>
        </w:tc>
        <w:tc>
          <w:tcPr>
            <w:tcW w:w="6034" w:type="dxa"/>
          </w:tcPr>
          <w:p w:rsidR="00DC1474" w:rsidRPr="002C0024" w:rsidRDefault="00DC1474" w:rsidP="00F335A0">
            <w:pPr>
              <w:pStyle w:val="ConsPlusNormal"/>
              <w:widowControl/>
              <w:ind w:firstLine="0"/>
              <w:jc w:val="both"/>
              <w:rPr>
                <w:rFonts w:ascii="Times New Roman" w:hAnsi="Times New Roman" w:cs="Times New Roman"/>
                <w:sz w:val="24"/>
                <w:szCs w:val="24"/>
              </w:rPr>
            </w:pP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максимальный</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 xml:space="preserve">по расчету </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минимальный</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40%</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b/>
                <w:bCs/>
                <w:sz w:val="24"/>
                <w:szCs w:val="24"/>
              </w:rPr>
            </w:pPr>
            <w:r w:rsidRPr="002C0024">
              <w:rPr>
                <w:rFonts w:ascii="Times New Roman" w:hAnsi="Times New Roman" w:cs="Times New Roman"/>
                <w:b/>
                <w:bCs/>
                <w:sz w:val="24"/>
                <w:szCs w:val="24"/>
              </w:rPr>
              <w:t>Иные показатели</w:t>
            </w:r>
          </w:p>
        </w:tc>
        <w:tc>
          <w:tcPr>
            <w:tcW w:w="6034" w:type="dxa"/>
          </w:tcPr>
          <w:p w:rsidR="00DC1474" w:rsidRPr="002C0024" w:rsidRDefault="00DC1474" w:rsidP="00F335A0">
            <w:pPr>
              <w:pStyle w:val="ConsPlusNormal"/>
              <w:widowControl/>
              <w:ind w:firstLine="0"/>
              <w:jc w:val="both"/>
              <w:rPr>
                <w:rFonts w:ascii="Times New Roman" w:hAnsi="Times New Roman" w:cs="Times New Roman"/>
                <w:sz w:val="24"/>
                <w:szCs w:val="24"/>
              </w:rPr>
            </w:pP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отступ застройки от красной линии ул</w:t>
            </w:r>
            <w:r w:rsidRPr="002C0024">
              <w:rPr>
                <w:rFonts w:ascii="Times New Roman" w:hAnsi="Times New Roman" w:cs="Times New Roman"/>
                <w:sz w:val="24"/>
                <w:szCs w:val="24"/>
              </w:rPr>
              <w:t>и</w:t>
            </w:r>
            <w:r w:rsidRPr="002C0024">
              <w:rPr>
                <w:rFonts w:ascii="Times New Roman" w:hAnsi="Times New Roman" w:cs="Times New Roman"/>
                <w:sz w:val="24"/>
                <w:szCs w:val="24"/>
              </w:rPr>
              <w:t>цы</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по расчету (по заданию на проектирование)</w:t>
            </w:r>
          </w:p>
        </w:tc>
      </w:tr>
      <w:tr w:rsidR="00DC1474" w:rsidRPr="00F95A1B" w:rsidTr="00F335A0">
        <w:tc>
          <w:tcPr>
            <w:tcW w:w="3794" w:type="dxa"/>
          </w:tcPr>
          <w:p w:rsidR="00DC1474" w:rsidRPr="002C0024" w:rsidRDefault="00DC1474" w:rsidP="00F335A0">
            <w:pPr>
              <w:pStyle w:val="ConsPlusNormal"/>
              <w:widowControl/>
              <w:ind w:firstLine="0"/>
              <w:rPr>
                <w:rFonts w:ascii="Times New Roman" w:hAnsi="Times New Roman" w:cs="Times New Roman"/>
                <w:sz w:val="24"/>
                <w:szCs w:val="24"/>
              </w:rPr>
            </w:pPr>
            <w:r w:rsidRPr="002C0024">
              <w:rPr>
                <w:rFonts w:ascii="Times New Roman" w:hAnsi="Times New Roman" w:cs="Times New Roman"/>
                <w:sz w:val="24"/>
                <w:szCs w:val="24"/>
              </w:rPr>
              <w:t>отступ застройки от границ смежных земельных уч</w:t>
            </w:r>
            <w:r w:rsidRPr="002C0024">
              <w:rPr>
                <w:rFonts w:ascii="Times New Roman" w:hAnsi="Times New Roman" w:cs="Times New Roman"/>
                <w:sz w:val="24"/>
                <w:szCs w:val="24"/>
              </w:rPr>
              <w:t>а</w:t>
            </w:r>
            <w:r w:rsidRPr="002C0024">
              <w:rPr>
                <w:rFonts w:ascii="Times New Roman" w:hAnsi="Times New Roman" w:cs="Times New Roman"/>
                <w:sz w:val="24"/>
                <w:szCs w:val="24"/>
              </w:rPr>
              <w:t>стков</w:t>
            </w:r>
          </w:p>
        </w:tc>
        <w:tc>
          <w:tcPr>
            <w:tcW w:w="6034" w:type="dxa"/>
          </w:tcPr>
          <w:p w:rsidR="00DC1474" w:rsidRPr="002C0024" w:rsidRDefault="00DC1474" w:rsidP="00F335A0">
            <w:pPr>
              <w:pStyle w:val="ConsPlusNormal"/>
              <w:widowControl/>
              <w:ind w:firstLine="0"/>
              <w:jc w:val="center"/>
              <w:rPr>
                <w:rFonts w:ascii="Times New Roman" w:hAnsi="Times New Roman" w:cs="Times New Roman"/>
                <w:sz w:val="24"/>
                <w:szCs w:val="24"/>
              </w:rPr>
            </w:pPr>
            <w:r w:rsidRPr="002C0024">
              <w:rPr>
                <w:rFonts w:ascii="Times New Roman" w:hAnsi="Times New Roman" w:cs="Times New Roman"/>
                <w:sz w:val="24"/>
                <w:szCs w:val="24"/>
              </w:rPr>
              <w:t>3 м</w:t>
            </w:r>
            <w:r w:rsidRPr="002C0024">
              <w:rPr>
                <w:rFonts w:ascii="Times New Roman" w:hAnsi="Times New Roman" w:cs="Times New Roman"/>
                <w:color w:val="FF0000"/>
                <w:sz w:val="24"/>
                <w:szCs w:val="24"/>
              </w:rPr>
              <w:t xml:space="preserve"> </w:t>
            </w:r>
          </w:p>
        </w:tc>
      </w:tr>
    </w:tbl>
    <w:p w:rsidR="00DC1474" w:rsidRPr="008D3352" w:rsidRDefault="00DC1474" w:rsidP="008D3352">
      <w:pPr>
        <w:pStyle w:val="Heading3"/>
        <w:jc w:val="left"/>
        <w:rPr>
          <w:b w:val="0"/>
        </w:rPr>
      </w:pPr>
    </w:p>
    <w:p w:rsidR="00DC1474" w:rsidRPr="00114499" w:rsidRDefault="00DC1474" w:rsidP="00AE3984">
      <w:pPr>
        <w:pStyle w:val="Heading3"/>
      </w:pPr>
      <w:r w:rsidRPr="00114499">
        <w:t>Статья 21. Производственно – коммунальные зоны</w:t>
      </w:r>
      <w:bookmarkEnd w:id="300"/>
      <w:bookmarkEnd w:id="301"/>
      <w:bookmarkEnd w:id="302"/>
      <w:bookmarkEnd w:id="303"/>
      <w:bookmarkEnd w:id="304"/>
      <w:bookmarkEnd w:id="305"/>
    </w:p>
    <w:p w:rsidR="00DC1474" w:rsidRPr="00114499" w:rsidRDefault="00DC1474" w:rsidP="00AE3984">
      <w:pPr>
        <w:ind w:firstLine="567"/>
      </w:pPr>
      <w:r w:rsidRPr="00114499">
        <w:rPr>
          <w:b/>
        </w:rPr>
        <w:t xml:space="preserve">1. Зона размещения предприятий </w:t>
      </w:r>
      <w:r w:rsidRPr="00114499">
        <w:rPr>
          <w:b/>
          <w:lang w:val="en-US"/>
        </w:rPr>
        <w:t>III</w:t>
      </w:r>
      <w:r w:rsidRPr="00114499">
        <w:rPr>
          <w:b/>
        </w:rPr>
        <w:t xml:space="preserve"> класса санитарной классификации – П3</w:t>
      </w:r>
    </w:p>
    <w:p w:rsidR="00DC1474" w:rsidRDefault="00DC1474" w:rsidP="00AE3984">
      <w:pPr>
        <w:pStyle w:val="0"/>
      </w:pPr>
    </w:p>
    <w:p w:rsidR="00DC1474" w:rsidRDefault="00DC1474" w:rsidP="00AA100E">
      <w:pPr>
        <w:pStyle w:val="0"/>
      </w:pPr>
      <w:r w:rsidRPr="007A6521">
        <w:t xml:space="preserve">Участки зоны на территории </w:t>
      </w:r>
      <w:r>
        <w:rPr>
          <w:bCs/>
        </w:rPr>
        <w:t>Шекаловского</w:t>
      </w:r>
      <w:r w:rsidRPr="007A6521">
        <w:t xml:space="preserve"> сельского поселения выделяются на основании утвержденного генерального плана в том числе:</w:t>
      </w:r>
    </w:p>
    <w:p w:rsidR="00DC1474" w:rsidRPr="00D61663" w:rsidRDefault="00DC1474" w:rsidP="00D61663">
      <w:pPr>
        <w:pStyle w:val="0"/>
        <w:rPr>
          <w:sz w:val="26"/>
          <w:szCs w:val="26"/>
        </w:rPr>
      </w:pPr>
      <w:r>
        <w:rPr>
          <w:sz w:val="26"/>
          <w:szCs w:val="26"/>
        </w:rPr>
        <w:t xml:space="preserve">за границей населенного пункта </w:t>
      </w:r>
      <w:r>
        <w:rPr>
          <w:color w:val="auto"/>
          <w:sz w:val="26"/>
          <w:szCs w:val="26"/>
        </w:rPr>
        <w:t>2</w:t>
      </w:r>
      <w:r>
        <w:rPr>
          <w:sz w:val="26"/>
          <w:szCs w:val="26"/>
        </w:rPr>
        <w:t xml:space="preserve"> участка (отражены на </w:t>
      </w:r>
      <w:r w:rsidRPr="00937789">
        <w:rPr>
          <w:sz w:val="26"/>
          <w:szCs w:val="26"/>
        </w:rPr>
        <w:t xml:space="preserve">«Схеме </w:t>
      </w:r>
      <w:r>
        <w:rPr>
          <w:sz w:val="26"/>
          <w:szCs w:val="26"/>
        </w:rPr>
        <w:t xml:space="preserve">градостроительного </w:t>
      </w:r>
      <w:r w:rsidRPr="00937789">
        <w:rPr>
          <w:sz w:val="26"/>
          <w:szCs w:val="26"/>
        </w:rPr>
        <w:t xml:space="preserve">зонирования </w:t>
      </w:r>
      <w:r>
        <w:rPr>
          <w:sz w:val="26"/>
          <w:szCs w:val="26"/>
        </w:rPr>
        <w:t>Шекаловского</w:t>
      </w:r>
      <w:r w:rsidRPr="00937789">
        <w:rPr>
          <w:sz w:val="26"/>
          <w:szCs w:val="26"/>
        </w:rPr>
        <w:t xml:space="preserve"> сельского поселения»</w:t>
      </w:r>
      <w:r>
        <w:rPr>
          <w:sz w:val="26"/>
          <w:szCs w:val="26"/>
        </w:rPr>
        <w:t>)</w:t>
      </w:r>
    </w:p>
    <w:p w:rsidR="00DC1474" w:rsidRDefault="00DC1474" w:rsidP="00AA100E">
      <w:pPr>
        <w:pStyle w:val="0"/>
      </w:pPr>
      <w:r w:rsidRPr="007A6521">
        <w:t xml:space="preserve">в населенном пункте  </w:t>
      </w:r>
      <w:r>
        <w:t>селе Шекаловка - 4</w:t>
      </w:r>
      <w:r w:rsidRPr="007A6521">
        <w:t xml:space="preserve"> участ</w:t>
      </w:r>
      <w:r>
        <w:t>ка,</w:t>
      </w:r>
    </w:p>
    <w:p w:rsidR="00DC1474" w:rsidRDefault="00DC1474" w:rsidP="00AA100E">
      <w:pPr>
        <w:pStyle w:val="0"/>
      </w:pPr>
      <w:r w:rsidRPr="007A6521">
        <w:t xml:space="preserve">в населенном пункте  </w:t>
      </w:r>
      <w:r>
        <w:t>хуторе Легкодымовка 2-я – 1 участок,</w:t>
      </w:r>
    </w:p>
    <w:p w:rsidR="00DC1474" w:rsidRDefault="00DC1474"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10" w:name="_Toc304987114"/>
      <w:r w:rsidRPr="007A6521">
        <w:rPr>
          <w:rFonts w:ascii="Times New Roman" w:hAnsi="Times New Roman" w:cs="Times New Roman"/>
          <w:sz w:val="24"/>
          <w:szCs w:val="24"/>
        </w:rPr>
        <w:t xml:space="preserve">Описание прохождения границ участков зон </w:t>
      </w:r>
      <w:r w:rsidRPr="007A6521">
        <w:rPr>
          <w:rFonts w:ascii="Times New Roman" w:hAnsi="Times New Roman" w:cs="Times New Roman"/>
          <w:bCs/>
          <w:sz w:val="24"/>
          <w:szCs w:val="24"/>
        </w:rPr>
        <w:t>размещения объектов промышленных и сельскохозяйственных предприятий (</w:t>
      </w:r>
      <w:r>
        <w:rPr>
          <w:rFonts w:ascii="Times New Roman" w:hAnsi="Times New Roman" w:cs="Times New Roman"/>
          <w:bCs/>
          <w:sz w:val="24"/>
          <w:szCs w:val="24"/>
          <w:lang w:val="en-US"/>
        </w:rPr>
        <w:t>III</w:t>
      </w:r>
      <w:r w:rsidRPr="007A6521">
        <w:rPr>
          <w:rFonts w:ascii="Times New Roman" w:hAnsi="Times New Roman" w:cs="Times New Roman"/>
          <w:bCs/>
          <w:sz w:val="24"/>
          <w:szCs w:val="24"/>
        </w:rPr>
        <w:t xml:space="preserve"> класс санитарной классификации)</w:t>
      </w:r>
      <w:r>
        <w:rPr>
          <w:rFonts w:ascii="Times New Roman" w:hAnsi="Times New Roman" w:cs="Times New Roman"/>
          <w:sz w:val="24"/>
          <w:szCs w:val="24"/>
        </w:rPr>
        <w:t>.</w:t>
      </w:r>
      <w:bookmarkEnd w:id="310"/>
    </w:p>
    <w:p w:rsidR="00DC1474" w:rsidRDefault="00DC1474" w:rsidP="00FD26E5">
      <w:pPr>
        <w:pStyle w:val="ConsPlusNormal"/>
        <w:widowControl/>
        <w:tabs>
          <w:tab w:val="left" w:pos="142"/>
          <w:tab w:val="left" w:pos="1134"/>
        </w:tabs>
        <w:ind w:firstLine="0"/>
        <w:jc w:val="both"/>
        <w:outlineLvl w:val="2"/>
        <w:rPr>
          <w:rFonts w:ascii="Times New Roman" w:hAnsi="Times New Roman" w:cs="Times New Roman"/>
          <w:sz w:val="24"/>
          <w:szCs w:val="24"/>
        </w:rPr>
      </w:pPr>
    </w:p>
    <w:p w:rsidR="00DC1474" w:rsidRPr="007A6521" w:rsidRDefault="00DC1474"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11" w:name="_Toc304987115"/>
      <w:r w:rsidRPr="007A6521">
        <w:rPr>
          <w:rFonts w:ascii="Times New Roman" w:hAnsi="Times New Roman" w:cs="Times New Roman"/>
          <w:sz w:val="24"/>
          <w:szCs w:val="24"/>
        </w:rPr>
        <w:t xml:space="preserve">Населенный пункт </w:t>
      </w:r>
      <w:r>
        <w:rPr>
          <w:rFonts w:ascii="Times New Roman" w:hAnsi="Times New Roman" w:cs="Times New Roman"/>
          <w:sz w:val="24"/>
          <w:szCs w:val="24"/>
        </w:rPr>
        <w:t>село Шекаловка (1)</w:t>
      </w:r>
      <w:bookmarkEnd w:id="31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DC1474" w:rsidRPr="007A6521" w:rsidTr="00B75D8D">
        <w:trPr>
          <w:trHeight w:val="276"/>
        </w:trPr>
        <w:tc>
          <w:tcPr>
            <w:tcW w:w="2127" w:type="dxa"/>
            <w:vMerge w:val="restart"/>
            <w:shd w:val="clear" w:color="auto" w:fill="FFFFFF"/>
          </w:tcPr>
          <w:p w:rsidR="00DC1474" w:rsidRPr="007A6521" w:rsidRDefault="00DC1474" w:rsidP="00B75D8D">
            <w:pPr>
              <w:jc w:val="center"/>
              <w:rPr>
                <w:b/>
                <w:bCs/>
              </w:rPr>
            </w:pPr>
            <w:r w:rsidRPr="007A6521">
              <w:rPr>
                <w:b/>
                <w:bCs/>
              </w:rPr>
              <w:t>Номер</w:t>
            </w:r>
          </w:p>
          <w:p w:rsidR="00DC1474" w:rsidRPr="007A6521" w:rsidRDefault="00DC1474" w:rsidP="00B75D8D">
            <w:pPr>
              <w:jc w:val="center"/>
              <w:rPr>
                <w:b/>
                <w:bCs/>
              </w:rPr>
            </w:pPr>
            <w:r w:rsidRPr="007A6521">
              <w:rPr>
                <w:b/>
                <w:bCs/>
              </w:rPr>
              <w:t>участка зоны</w:t>
            </w:r>
          </w:p>
        </w:tc>
        <w:tc>
          <w:tcPr>
            <w:tcW w:w="7513" w:type="dxa"/>
            <w:vMerge w:val="restart"/>
            <w:shd w:val="clear" w:color="auto" w:fill="FFFFFF"/>
          </w:tcPr>
          <w:p w:rsidR="00DC1474" w:rsidRPr="007A6521" w:rsidRDefault="00DC1474" w:rsidP="00B75D8D">
            <w:pPr>
              <w:jc w:val="center"/>
              <w:rPr>
                <w:b/>
                <w:bCs/>
              </w:rPr>
            </w:pPr>
            <w:r w:rsidRPr="007A6521">
              <w:rPr>
                <w:b/>
                <w:bCs/>
              </w:rPr>
              <w:t>Картографическое описание границ</w:t>
            </w:r>
          </w:p>
        </w:tc>
      </w:tr>
      <w:tr w:rsidR="00DC1474" w:rsidRPr="007A6521" w:rsidTr="00B75D8D">
        <w:trPr>
          <w:trHeight w:val="276"/>
        </w:trPr>
        <w:tc>
          <w:tcPr>
            <w:tcW w:w="2127" w:type="dxa"/>
            <w:vMerge/>
            <w:shd w:val="clear" w:color="auto" w:fill="FFFFFF"/>
          </w:tcPr>
          <w:p w:rsidR="00DC1474" w:rsidRPr="007A6521" w:rsidRDefault="00DC1474" w:rsidP="00B75D8D">
            <w:pPr>
              <w:jc w:val="center"/>
              <w:rPr>
                <w:b/>
                <w:bCs/>
              </w:rPr>
            </w:pPr>
          </w:p>
        </w:tc>
        <w:tc>
          <w:tcPr>
            <w:tcW w:w="7513" w:type="dxa"/>
            <w:vMerge/>
            <w:shd w:val="clear" w:color="auto" w:fill="FFFFFF"/>
          </w:tcPr>
          <w:p w:rsidR="00DC1474" w:rsidRPr="007A6521" w:rsidRDefault="00DC1474" w:rsidP="00B75D8D">
            <w:pPr>
              <w:jc w:val="center"/>
              <w:rPr>
                <w:b/>
                <w:bCs/>
              </w:rPr>
            </w:pPr>
          </w:p>
        </w:tc>
      </w:tr>
      <w:tr w:rsidR="00DC1474" w:rsidRPr="007A6521" w:rsidTr="00B75D8D">
        <w:tc>
          <w:tcPr>
            <w:tcW w:w="2127" w:type="dxa"/>
          </w:tcPr>
          <w:p w:rsidR="00DC1474" w:rsidRPr="007A6521" w:rsidRDefault="00DC1474" w:rsidP="00AA100E">
            <w:pPr>
              <w:jc w:val="center"/>
            </w:pPr>
            <w:r w:rsidRPr="007A6521">
              <w:t>П</w:t>
            </w:r>
            <w:r>
              <w:t>3</w:t>
            </w:r>
            <w:r w:rsidRPr="007A6521">
              <w:rPr>
                <w:lang w:val="en-US"/>
              </w:rPr>
              <w:t>/</w:t>
            </w:r>
            <w:r>
              <w:t>1</w:t>
            </w:r>
            <w:r w:rsidRPr="007A6521">
              <w:t>/1</w:t>
            </w:r>
          </w:p>
        </w:tc>
        <w:tc>
          <w:tcPr>
            <w:tcW w:w="7513" w:type="dxa"/>
          </w:tcPr>
          <w:p w:rsidR="00DC1474" w:rsidRPr="007A6521" w:rsidRDefault="00DC1474" w:rsidP="001A4E52">
            <w:pPr>
              <w:rPr>
                <w:color w:val="C00000"/>
              </w:rPr>
            </w:pPr>
            <w:r>
              <w:rPr>
                <w:color w:val="000000"/>
              </w:rPr>
              <w:t>Граница проходит</w:t>
            </w:r>
            <w:r w:rsidRPr="007A6521">
              <w:rPr>
                <w:color w:val="000000"/>
              </w:rPr>
              <w:t xml:space="preserve"> от точки </w:t>
            </w:r>
            <w:r>
              <w:rPr>
                <w:color w:val="000000"/>
              </w:rPr>
              <w:t xml:space="preserve">6 в юго-восточном направлении по границе населенного пункта до точки 7, далее в южном направлении до точки 8, затем в северо-западном направлении по улице Молодежная до точки 12, потом в северо-восточном направлении по улице Центральная </w:t>
            </w:r>
            <w:r w:rsidRPr="007A6521">
              <w:rPr>
                <w:color w:val="000000"/>
              </w:rPr>
              <w:t xml:space="preserve">до исходной точки </w:t>
            </w:r>
            <w:r>
              <w:rPr>
                <w:color w:val="000000"/>
              </w:rPr>
              <w:t>6.</w:t>
            </w:r>
          </w:p>
        </w:tc>
      </w:tr>
      <w:tr w:rsidR="00DC1474" w:rsidRPr="007A6521" w:rsidTr="00B75D8D">
        <w:tc>
          <w:tcPr>
            <w:tcW w:w="2127" w:type="dxa"/>
          </w:tcPr>
          <w:p w:rsidR="00DC1474" w:rsidRPr="007A6521" w:rsidRDefault="00DC1474" w:rsidP="00AA100E">
            <w:pPr>
              <w:jc w:val="center"/>
            </w:pPr>
            <w:r w:rsidRPr="007A6521">
              <w:t>П</w:t>
            </w:r>
            <w:r>
              <w:t>3</w:t>
            </w:r>
            <w:r w:rsidRPr="007A6521">
              <w:rPr>
                <w:lang w:val="en-US"/>
              </w:rPr>
              <w:t>/</w:t>
            </w:r>
            <w:r>
              <w:t>1</w:t>
            </w:r>
            <w:r w:rsidRPr="007A6521">
              <w:t>/</w:t>
            </w:r>
            <w:r>
              <w:t>2</w:t>
            </w:r>
          </w:p>
        </w:tc>
        <w:tc>
          <w:tcPr>
            <w:tcW w:w="7513" w:type="dxa"/>
          </w:tcPr>
          <w:p w:rsidR="00DC1474" w:rsidRPr="007A6521" w:rsidRDefault="00DC1474" w:rsidP="009B0631">
            <w:pPr>
              <w:rPr>
                <w:color w:val="000000"/>
              </w:rPr>
            </w:pPr>
            <w:r>
              <w:rPr>
                <w:color w:val="000000"/>
              </w:rPr>
              <w:t>Граница проходит</w:t>
            </w:r>
            <w:r w:rsidRPr="007A6521">
              <w:rPr>
                <w:color w:val="000000"/>
              </w:rPr>
              <w:t xml:space="preserve"> от точки</w:t>
            </w:r>
            <w:r>
              <w:rPr>
                <w:color w:val="000000"/>
              </w:rPr>
              <w:t xml:space="preserve"> 64 в юго-восточном направлении по улице Молодежная до точки 65, далее в юго-восточном и северо-западном  направлениях по улице Лесная до точки 63, затем в северо-восточном направлении до исходной точки 64.</w:t>
            </w:r>
          </w:p>
        </w:tc>
      </w:tr>
      <w:tr w:rsidR="00DC1474" w:rsidRPr="007A6521" w:rsidTr="00B75D8D">
        <w:tc>
          <w:tcPr>
            <w:tcW w:w="2127" w:type="dxa"/>
          </w:tcPr>
          <w:p w:rsidR="00DC1474" w:rsidRPr="007A6521" w:rsidRDefault="00DC1474" w:rsidP="00740895">
            <w:pPr>
              <w:jc w:val="center"/>
            </w:pPr>
            <w:r w:rsidRPr="007A6521">
              <w:t>П</w:t>
            </w:r>
            <w:r>
              <w:t>3</w:t>
            </w:r>
            <w:r w:rsidRPr="007A6521">
              <w:rPr>
                <w:lang w:val="en-US"/>
              </w:rPr>
              <w:t>/</w:t>
            </w:r>
            <w:r>
              <w:t>1</w:t>
            </w:r>
            <w:r w:rsidRPr="007A6521">
              <w:t>/</w:t>
            </w:r>
            <w:r>
              <w:t>3</w:t>
            </w:r>
          </w:p>
        </w:tc>
        <w:tc>
          <w:tcPr>
            <w:tcW w:w="7513" w:type="dxa"/>
          </w:tcPr>
          <w:p w:rsidR="00DC1474" w:rsidRPr="007A6521" w:rsidRDefault="00DC1474" w:rsidP="00C8624B">
            <w:pPr>
              <w:rPr>
                <w:color w:val="000000"/>
              </w:rPr>
            </w:pPr>
            <w:r>
              <w:rPr>
                <w:color w:val="000000"/>
              </w:rPr>
              <w:t xml:space="preserve">Граница проходит </w:t>
            </w:r>
            <w:r w:rsidRPr="007A6521">
              <w:rPr>
                <w:color w:val="000000"/>
              </w:rPr>
              <w:t>от точки</w:t>
            </w:r>
            <w:r>
              <w:rPr>
                <w:color w:val="000000"/>
              </w:rPr>
              <w:t xml:space="preserve"> 75 в юго-восточном направлении по улице Молодежная до точки 77, далее в юго-западном направлении 78, затем в юго-западном направлении до точки 79, потом в северо-западном направлении по улице Лесная до исходной точки 75.</w:t>
            </w:r>
          </w:p>
        </w:tc>
      </w:tr>
      <w:tr w:rsidR="00DC1474" w:rsidRPr="007A6521" w:rsidTr="00B75D8D">
        <w:tc>
          <w:tcPr>
            <w:tcW w:w="2127" w:type="dxa"/>
          </w:tcPr>
          <w:p w:rsidR="00DC1474" w:rsidRPr="007A6521" w:rsidRDefault="00DC1474" w:rsidP="002A316B">
            <w:pPr>
              <w:jc w:val="center"/>
            </w:pPr>
            <w:r w:rsidRPr="007A6521">
              <w:t>П</w:t>
            </w:r>
            <w:r>
              <w:t>3</w:t>
            </w:r>
            <w:r w:rsidRPr="007A6521">
              <w:rPr>
                <w:lang w:val="en-US"/>
              </w:rPr>
              <w:t>/</w:t>
            </w:r>
            <w:r>
              <w:t>1</w:t>
            </w:r>
            <w:r w:rsidRPr="007A6521">
              <w:t>/</w:t>
            </w:r>
            <w:r>
              <w:t>4</w:t>
            </w:r>
          </w:p>
        </w:tc>
        <w:tc>
          <w:tcPr>
            <w:tcW w:w="7513" w:type="dxa"/>
          </w:tcPr>
          <w:p w:rsidR="00DC1474" w:rsidRDefault="00DC1474" w:rsidP="00BF326F">
            <w:pPr>
              <w:rPr>
                <w:color w:val="000000"/>
              </w:rPr>
            </w:pPr>
            <w:r>
              <w:rPr>
                <w:color w:val="000000"/>
              </w:rPr>
              <w:t>Граница проходит от точки 104 в северо-восточном, юго-восточном и восточном направлениях до точки 107, далее в юго-восточном, юго-западном и северо-западном направлениях по границе населенного пункта до точки 118, затем в северо-западном направлении до точки 119, потом в юго-восточном и северо-западном направлениях по улице Лесная до исходной точки 104.</w:t>
            </w:r>
          </w:p>
        </w:tc>
      </w:tr>
    </w:tbl>
    <w:p w:rsidR="00DC1474" w:rsidRDefault="00DC1474" w:rsidP="000138BE">
      <w:pPr>
        <w:pStyle w:val="ConsPlusNormal"/>
        <w:widowControl/>
        <w:tabs>
          <w:tab w:val="left" w:pos="142"/>
          <w:tab w:val="left" w:pos="1134"/>
        </w:tabs>
        <w:ind w:firstLine="0"/>
        <w:jc w:val="both"/>
        <w:outlineLvl w:val="2"/>
        <w:rPr>
          <w:rFonts w:ascii="Times New Roman" w:hAnsi="Times New Roman" w:cs="Times New Roman"/>
          <w:sz w:val="24"/>
          <w:szCs w:val="24"/>
        </w:rPr>
      </w:pPr>
    </w:p>
    <w:p w:rsidR="00DC1474" w:rsidRPr="007A6521" w:rsidRDefault="00DC1474" w:rsidP="000138B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12" w:name="_Toc304987116"/>
      <w:r w:rsidRPr="007A6521">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Легкодымовка 2-я (5)</w:t>
      </w:r>
      <w:bookmarkEnd w:id="31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DC1474" w:rsidRPr="007A6521" w:rsidTr="00787DE4">
        <w:trPr>
          <w:trHeight w:val="276"/>
        </w:trPr>
        <w:tc>
          <w:tcPr>
            <w:tcW w:w="2127" w:type="dxa"/>
            <w:vMerge w:val="restart"/>
            <w:shd w:val="clear" w:color="auto" w:fill="FFFFFF"/>
          </w:tcPr>
          <w:p w:rsidR="00DC1474" w:rsidRPr="007A6521" w:rsidRDefault="00DC1474" w:rsidP="00787DE4">
            <w:pPr>
              <w:jc w:val="center"/>
              <w:rPr>
                <w:b/>
                <w:bCs/>
              </w:rPr>
            </w:pPr>
            <w:r w:rsidRPr="007A6521">
              <w:rPr>
                <w:b/>
                <w:bCs/>
              </w:rPr>
              <w:t>Номер</w:t>
            </w:r>
          </w:p>
          <w:p w:rsidR="00DC1474" w:rsidRPr="007A6521" w:rsidRDefault="00DC1474" w:rsidP="00787DE4">
            <w:pPr>
              <w:jc w:val="center"/>
              <w:rPr>
                <w:b/>
                <w:bCs/>
              </w:rPr>
            </w:pPr>
            <w:r w:rsidRPr="007A6521">
              <w:rPr>
                <w:b/>
                <w:bCs/>
              </w:rPr>
              <w:t>участка зоны</w:t>
            </w:r>
          </w:p>
        </w:tc>
        <w:tc>
          <w:tcPr>
            <w:tcW w:w="7513" w:type="dxa"/>
            <w:vMerge w:val="restart"/>
            <w:shd w:val="clear" w:color="auto" w:fill="FFFFFF"/>
          </w:tcPr>
          <w:p w:rsidR="00DC1474" w:rsidRPr="007A6521" w:rsidRDefault="00DC1474" w:rsidP="00787DE4">
            <w:pPr>
              <w:jc w:val="center"/>
              <w:rPr>
                <w:b/>
                <w:bCs/>
              </w:rPr>
            </w:pPr>
            <w:r w:rsidRPr="007A6521">
              <w:rPr>
                <w:b/>
                <w:bCs/>
              </w:rPr>
              <w:t>Картографическое описание границ</w:t>
            </w:r>
          </w:p>
        </w:tc>
      </w:tr>
      <w:tr w:rsidR="00DC1474" w:rsidRPr="007A6521" w:rsidTr="00787DE4">
        <w:trPr>
          <w:trHeight w:val="276"/>
        </w:trPr>
        <w:tc>
          <w:tcPr>
            <w:tcW w:w="2127" w:type="dxa"/>
            <w:vMerge/>
            <w:shd w:val="clear" w:color="auto" w:fill="FFFFFF"/>
          </w:tcPr>
          <w:p w:rsidR="00DC1474" w:rsidRPr="007A6521" w:rsidRDefault="00DC1474" w:rsidP="00787DE4">
            <w:pPr>
              <w:jc w:val="center"/>
              <w:rPr>
                <w:b/>
                <w:bCs/>
              </w:rPr>
            </w:pPr>
          </w:p>
        </w:tc>
        <w:tc>
          <w:tcPr>
            <w:tcW w:w="7513" w:type="dxa"/>
            <w:vMerge/>
            <w:shd w:val="clear" w:color="auto" w:fill="FFFFFF"/>
          </w:tcPr>
          <w:p w:rsidR="00DC1474" w:rsidRPr="007A6521" w:rsidRDefault="00DC1474" w:rsidP="00787DE4">
            <w:pPr>
              <w:jc w:val="center"/>
              <w:rPr>
                <w:b/>
                <w:bCs/>
              </w:rPr>
            </w:pPr>
          </w:p>
        </w:tc>
      </w:tr>
      <w:tr w:rsidR="00DC1474" w:rsidRPr="007A6521" w:rsidTr="00787DE4">
        <w:tc>
          <w:tcPr>
            <w:tcW w:w="2127" w:type="dxa"/>
          </w:tcPr>
          <w:p w:rsidR="00DC1474" w:rsidRPr="007A6521" w:rsidRDefault="00DC1474" w:rsidP="00914D46">
            <w:pPr>
              <w:jc w:val="center"/>
            </w:pPr>
            <w:r w:rsidRPr="007A6521">
              <w:t>П</w:t>
            </w:r>
            <w:r>
              <w:t>3</w:t>
            </w:r>
            <w:r w:rsidRPr="007A6521">
              <w:rPr>
                <w:lang w:val="en-US"/>
              </w:rPr>
              <w:t>/</w:t>
            </w:r>
            <w:r>
              <w:t>5</w:t>
            </w:r>
            <w:r w:rsidRPr="007A6521">
              <w:t>/1</w:t>
            </w:r>
          </w:p>
        </w:tc>
        <w:tc>
          <w:tcPr>
            <w:tcW w:w="7513" w:type="dxa"/>
          </w:tcPr>
          <w:p w:rsidR="00DC1474" w:rsidRPr="007A6521" w:rsidRDefault="00DC1474" w:rsidP="00C07250">
            <w:pPr>
              <w:rPr>
                <w:color w:val="C00000"/>
              </w:rPr>
            </w:pPr>
            <w:r>
              <w:rPr>
                <w:color w:val="000000"/>
              </w:rPr>
              <w:t>Граница проходит</w:t>
            </w:r>
            <w:r w:rsidRPr="007A6521">
              <w:rPr>
                <w:color w:val="000000"/>
              </w:rPr>
              <w:t xml:space="preserve"> от точки </w:t>
            </w:r>
            <w:r>
              <w:rPr>
                <w:color w:val="000000"/>
              </w:rPr>
              <w:t xml:space="preserve">504 в юго-восточном направлении до точки 513, далее в юго-западном и северо-западном направлениях по улице Трудовая до точки 568, затем в северо-восточном направлении по границе населенного пункта </w:t>
            </w:r>
            <w:r w:rsidRPr="007A6521">
              <w:rPr>
                <w:color w:val="000000"/>
              </w:rPr>
              <w:t xml:space="preserve">до исходной точки </w:t>
            </w:r>
            <w:r>
              <w:rPr>
                <w:color w:val="000000"/>
              </w:rPr>
              <w:t>504.</w:t>
            </w:r>
          </w:p>
        </w:tc>
      </w:tr>
    </w:tbl>
    <w:p w:rsidR="00DC1474" w:rsidRDefault="00DC1474" w:rsidP="007150CC"/>
    <w:p w:rsidR="00DC1474" w:rsidRDefault="00DC1474" w:rsidP="00AE3984">
      <w:pPr>
        <w:ind w:firstLine="567"/>
      </w:pPr>
      <w:r>
        <w:t xml:space="preserve">Градостроительный регламент зоны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DC1474" w:rsidRPr="001A3C35" w:rsidTr="00EA21AB">
        <w:trPr>
          <w:trHeight w:val="480"/>
        </w:trPr>
        <w:tc>
          <w:tcPr>
            <w:tcW w:w="4320" w:type="dxa"/>
            <w:tcBorders>
              <w:top w:val="single" w:sz="4" w:space="0" w:color="auto"/>
            </w:tcBorders>
          </w:tcPr>
          <w:p w:rsidR="00DC1474" w:rsidRPr="00FB7299" w:rsidRDefault="00DC1474" w:rsidP="00EA21AB">
            <w:pPr>
              <w:jc w:val="left"/>
              <w:rPr>
                <w:b/>
                <w:bCs/>
              </w:rPr>
            </w:pPr>
            <w:r w:rsidRPr="00FB7299">
              <w:rPr>
                <w:b/>
                <w:bCs/>
              </w:rPr>
              <w:t>Основные виды разрешенного использования</w:t>
            </w:r>
          </w:p>
        </w:tc>
        <w:tc>
          <w:tcPr>
            <w:tcW w:w="5745" w:type="dxa"/>
            <w:tcBorders>
              <w:top w:val="single" w:sz="4" w:space="0" w:color="auto"/>
            </w:tcBorders>
          </w:tcPr>
          <w:p w:rsidR="00DC1474" w:rsidRPr="001A3C35" w:rsidRDefault="00DC1474" w:rsidP="00EA21AB">
            <w:r>
              <w:t>Промышленные объекты и производства первого класса с санитарно-защитной зоной 300м, в том числе:</w:t>
            </w:r>
          </w:p>
          <w:p w:rsidR="00DC1474" w:rsidRPr="001A3C35" w:rsidRDefault="00DC1474" w:rsidP="00EA21AB">
            <w:pPr>
              <w:numPr>
                <w:ilvl w:val="0"/>
                <w:numId w:val="11"/>
              </w:numPr>
              <w:ind w:left="356" w:hanging="284"/>
            </w:pPr>
            <w:r>
              <w:t>производство щебенки, гравия и песка, обогащение кварцевого песка;</w:t>
            </w:r>
          </w:p>
          <w:p w:rsidR="00DC1474" w:rsidRDefault="00DC1474" w:rsidP="00EA21AB">
            <w:pPr>
              <w:numPr>
                <w:ilvl w:val="0"/>
                <w:numId w:val="11"/>
              </w:numPr>
              <w:ind w:left="356" w:hanging="284"/>
            </w:pPr>
            <w:r>
              <w:t>производство строительных полимерных материалов;</w:t>
            </w:r>
          </w:p>
          <w:p w:rsidR="00DC1474" w:rsidRDefault="00DC1474" w:rsidP="00EA21AB">
            <w:pPr>
              <w:numPr>
                <w:ilvl w:val="0"/>
                <w:numId w:val="11"/>
              </w:numPr>
              <w:ind w:left="356" w:hanging="284"/>
            </w:pPr>
            <w:r>
              <w:t>производство кирпича (красного, силикатного), строительных керамических и огнеупорных изделий;</w:t>
            </w:r>
          </w:p>
          <w:p w:rsidR="00DC1474" w:rsidRDefault="00DC1474" w:rsidP="00EA21AB">
            <w:pPr>
              <w:numPr>
                <w:ilvl w:val="0"/>
                <w:numId w:val="11"/>
              </w:numPr>
              <w:ind w:left="356" w:hanging="284"/>
            </w:pPr>
            <w:r>
              <w:t>пересыпка сыпучих грузов крановым способом;</w:t>
            </w:r>
          </w:p>
          <w:p w:rsidR="00DC1474" w:rsidRDefault="00DC1474" w:rsidP="00EA21AB">
            <w:pPr>
              <w:numPr>
                <w:ilvl w:val="0"/>
                <w:numId w:val="11"/>
              </w:numPr>
              <w:ind w:left="356" w:hanging="284"/>
            </w:pPr>
            <w:r>
              <w:t>домостроительный комбинат;</w:t>
            </w:r>
          </w:p>
          <w:p w:rsidR="00DC1474" w:rsidRDefault="00DC1474" w:rsidP="00EA21AB">
            <w:pPr>
              <w:numPr>
                <w:ilvl w:val="0"/>
                <w:numId w:val="11"/>
              </w:numPr>
              <w:ind w:left="356" w:hanging="284"/>
            </w:pPr>
            <w:r>
              <w:t>производство железобетонных изделий (ЖБК, ЖБИ);</w:t>
            </w:r>
          </w:p>
          <w:p w:rsidR="00DC1474" w:rsidRDefault="00DC1474" w:rsidP="00EA21AB">
            <w:pPr>
              <w:numPr>
                <w:ilvl w:val="0"/>
                <w:numId w:val="11"/>
              </w:numPr>
              <w:ind w:left="356" w:hanging="284"/>
            </w:pPr>
            <w:r>
              <w:t>производство искусственных камней;</w:t>
            </w:r>
          </w:p>
          <w:p w:rsidR="00DC1474" w:rsidRDefault="00DC1474" w:rsidP="00EA21AB">
            <w:pPr>
              <w:numPr>
                <w:ilvl w:val="0"/>
                <w:numId w:val="11"/>
              </w:numPr>
              <w:ind w:left="356" w:hanging="284"/>
            </w:pPr>
            <w:r>
              <w:t>элеваторы цементов и других пылящих строительных материалов;</w:t>
            </w:r>
          </w:p>
          <w:p w:rsidR="00DC1474" w:rsidRDefault="00DC1474" w:rsidP="00EA21AB">
            <w:pPr>
              <w:numPr>
                <w:ilvl w:val="0"/>
                <w:numId w:val="11"/>
              </w:numPr>
              <w:ind w:left="356" w:hanging="284"/>
            </w:pPr>
            <w:r>
              <w:t>производство строительных материалов из отходов ТЭЦ;</w:t>
            </w:r>
          </w:p>
          <w:p w:rsidR="00DC1474" w:rsidRDefault="00DC1474" w:rsidP="009A5C17">
            <w:pPr>
              <w:numPr>
                <w:ilvl w:val="0"/>
                <w:numId w:val="11"/>
              </w:numPr>
              <w:ind w:left="356" w:hanging="284"/>
            </w:pPr>
            <w:r>
              <w:t>промышленный объект по производству бетона и бетонных изделий;</w:t>
            </w:r>
          </w:p>
          <w:p w:rsidR="00DC1474" w:rsidRDefault="00DC1474" w:rsidP="00EA21AB">
            <w:pPr>
              <w:numPr>
                <w:ilvl w:val="0"/>
                <w:numId w:val="11"/>
              </w:numPr>
              <w:ind w:left="356" w:hanging="284"/>
            </w:pPr>
            <w:r>
              <w:t>промышленные объекты по добыче камня не взрывным способом;</w:t>
            </w:r>
          </w:p>
          <w:p w:rsidR="00DC1474" w:rsidRDefault="00DC1474" w:rsidP="00EA21AB">
            <w:pPr>
              <w:numPr>
                <w:ilvl w:val="0"/>
                <w:numId w:val="11"/>
              </w:numPr>
              <w:ind w:left="356" w:hanging="284"/>
            </w:pPr>
            <w:r>
              <w:t>производство гипсовых изделий, мела;</w:t>
            </w:r>
          </w:p>
          <w:p w:rsidR="00DC1474" w:rsidRDefault="00DC1474" w:rsidP="00EA21AB">
            <w:pPr>
              <w:numPr>
                <w:ilvl w:val="0"/>
                <w:numId w:val="11"/>
              </w:numPr>
              <w:ind w:left="356" w:hanging="284"/>
            </w:pPr>
            <w:r>
              <w:t>производство строительных деталей;</w:t>
            </w:r>
          </w:p>
          <w:p w:rsidR="00DC1474" w:rsidRDefault="00DC1474" w:rsidP="00EA21AB">
            <w:pPr>
              <w:numPr>
                <w:ilvl w:val="0"/>
                <w:numId w:val="11"/>
              </w:numPr>
              <w:ind w:left="356" w:hanging="284"/>
            </w:pPr>
            <w:r>
              <w:t>битумные установки;</w:t>
            </w:r>
          </w:p>
          <w:p w:rsidR="00DC1474" w:rsidRDefault="00DC1474" w:rsidP="00EA21AB">
            <w:pPr>
              <w:numPr>
                <w:ilvl w:val="0"/>
                <w:numId w:val="11"/>
              </w:numPr>
              <w:ind w:left="356" w:hanging="284"/>
            </w:pPr>
            <w:r>
              <w:t>прядильно-ткацкое производство;</w:t>
            </w:r>
          </w:p>
          <w:p w:rsidR="00DC1474" w:rsidRDefault="00DC1474" w:rsidP="00EA21AB">
            <w:pPr>
              <w:numPr>
                <w:ilvl w:val="0"/>
                <w:numId w:val="11"/>
              </w:numPr>
              <w:ind w:left="356" w:hanging="284"/>
            </w:pPr>
            <w:r>
              <w:t>производство обуви с капроновым и др. литьем;</w:t>
            </w:r>
          </w:p>
          <w:p w:rsidR="00DC1474" w:rsidRDefault="00DC1474" w:rsidP="00EA21AB">
            <w:pPr>
              <w:numPr>
                <w:ilvl w:val="0"/>
                <w:numId w:val="11"/>
              </w:numPr>
              <w:ind w:left="356" w:hanging="284"/>
            </w:pPr>
            <w:r>
              <w:t>центральные склады по сбору утильсырья;</w:t>
            </w:r>
          </w:p>
          <w:p w:rsidR="00DC1474" w:rsidRDefault="00DC1474" w:rsidP="00EA21AB">
            <w:pPr>
              <w:numPr>
                <w:ilvl w:val="0"/>
                <w:numId w:val="11"/>
              </w:numPr>
              <w:ind w:left="356" w:hanging="284"/>
            </w:pPr>
            <w:r>
              <w:t>производства по обработке сырых меховых шкур животных и крашению (овчинно-шубные, овчинно-дубильные, меховые), производство замши, сафьяна;</w:t>
            </w:r>
          </w:p>
          <w:p w:rsidR="00DC1474" w:rsidRDefault="00DC1474" w:rsidP="00EA21AB">
            <w:pPr>
              <w:numPr>
                <w:ilvl w:val="0"/>
                <w:numId w:val="11"/>
              </w:numPr>
              <w:ind w:left="356" w:hanging="284"/>
            </w:pPr>
            <w: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DC1474" w:rsidRDefault="00DC1474" w:rsidP="00EA21AB">
            <w:pPr>
              <w:numPr>
                <w:ilvl w:val="0"/>
                <w:numId w:val="11"/>
              </w:numPr>
              <w:ind w:left="356" w:hanging="284"/>
            </w:pPr>
            <w:r>
              <w:t>комбикормовые заводы (производство кормов животных из пищевых отходов);</w:t>
            </w:r>
          </w:p>
          <w:p w:rsidR="00DC1474" w:rsidRDefault="00DC1474" w:rsidP="00EA21AB">
            <w:pPr>
              <w:numPr>
                <w:ilvl w:val="0"/>
                <w:numId w:val="11"/>
              </w:numPr>
              <w:ind w:left="356" w:hanging="284"/>
            </w:pPr>
            <w:r>
              <w:t>бойни мелких животных и птиц, а также скотобойные объекты мощностью 50-500 тонн в сутки;</w:t>
            </w:r>
          </w:p>
          <w:p w:rsidR="00DC1474" w:rsidRDefault="00DC1474" w:rsidP="00EA21AB">
            <w:pPr>
              <w:numPr>
                <w:ilvl w:val="0"/>
                <w:numId w:val="11"/>
              </w:numPr>
              <w:ind w:left="356" w:hanging="284"/>
            </w:pPr>
            <w:r>
              <w:t>производство пива, кваса и безалкогольных напитков;</w:t>
            </w:r>
          </w:p>
          <w:p w:rsidR="00DC1474" w:rsidRDefault="00DC1474" w:rsidP="00EA21AB">
            <w:pPr>
              <w:numPr>
                <w:ilvl w:val="0"/>
                <w:numId w:val="11"/>
              </w:numPr>
              <w:ind w:left="356" w:hanging="284"/>
            </w:pPr>
            <w:r>
              <w:t>мельницы производительностью более 2 т/час, крупорушки, зернообдирочные предприятия и комбикормовые заводы;</w:t>
            </w:r>
          </w:p>
          <w:p w:rsidR="00DC1474" w:rsidRDefault="00DC1474" w:rsidP="00EA21AB">
            <w:pPr>
              <w:numPr>
                <w:ilvl w:val="0"/>
                <w:numId w:val="11"/>
              </w:numPr>
              <w:ind w:left="356" w:hanging="284"/>
            </w:pPr>
            <w:r>
              <w:t>производства по варке товарного солода и приготовлению дрожжей;</w:t>
            </w:r>
          </w:p>
          <w:p w:rsidR="00DC1474" w:rsidRDefault="00DC1474" w:rsidP="00EA21AB">
            <w:pPr>
              <w:numPr>
                <w:ilvl w:val="0"/>
                <w:numId w:val="11"/>
              </w:numPr>
              <w:ind w:left="356" w:hanging="284"/>
            </w:pPr>
            <w:r>
              <w:t>производство по производству растительных масел;</w:t>
            </w:r>
          </w:p>
          <w:p w:rsidR="00DC1474" w:rsidRDefault="00DC1474" w:rsidP="00EA21AB">
            <w:pPr>
              <w:numPr>
                <w:ilvl w:val="0"/>
                <w:numId w:val="11"/>
              </w:numPr>
              <w:ind w:left="356" w:hanging="284"/>
            </w:pPr>
            <w:r>
              <w:t>производство по розливу природных минеральных вод с выделением пахучих веществ;</w:t>
            </w:r>
          </w:p>
          <w:p w:rsidR="00DC1474" w:rsidRDefault="00DC1474" w:rsidP="00EA21AB">
            <w:pPr>
              <w:numPr>
                <w:ilvl w:val="0"/>
                <w:numId w:val="11"/>
              </w:numPr>
              <w:ind w:left="356" w:hanging="284"/>
            </w:pPr>
            <w:r>
              <w:t>производство сахарорафинадное;</w:t>
            </w:r>
          </w:p>
          <w:p w:rsidR="00DC1474" w:rsidRDefault="00DC1474" w:rsidP="00EA21AB">
            <w:pPr>
              <w:numPr>
                <w:ilvl w:val="0"/>
                <w:numId w:val="11"/>
              </w:numPr>
              <w:ind w:left="356" w:hanging="284"/>
            </w:pPr>
            <w:r>
              <w:t>мясоперерабатывающие, консервные производства;</w:t>
            </w:r>
          </w:p>
          <w:p w:rsidR="00DC1474" w:rsidRDefault="00DC1474" w:rsidP="00EA21AB">
            <w:pPr>
              <w:numPr>
                <w:ilvl w:val="0"/>
                <w:numId w:val="11"/>
              </w:numPr>
              <w:ind w:left="356" w:hanging="284"/>
            </w:pPr>
            <w:r>
              <w:t>мясо-, рыбокоптильные производства методом холодного и горячего копчения;</w:t>
            </w:r>
          </w:p>
          <w:p w:rsidR="00DC1474" w:rsidRDefault="00DC1474" w:rsidP="00EA21AB">
            <w:pPr>
              <w:numPr>
                <w:ilvl w:val="0"/>
                <w:numId w:val="11"/>
              </w:numPr>
              <w:ind w:left="356" w:hanging="284"/>
            </w:pPr>
            <w:r>
              <w:t>свинофермы до 4 тыс. голов;</w:t>
            </w:r>
          </w:p>
          <w:p w:rsidR="00DC1474" w:rsidRDefault="00DC1474" w:rsidP="00EA21AB">
            <w:pPr>
              <w:numPr>
                <w:ilvl w:val="0"/>
                <w:numId w:val="11"/>
              </w:numPr>
              <w:ind w:left="356" w:hanging="284"/>
            </w:pPr>
            <w:r>
              <w:t>фермы крупного рогатого скота менее 1200 голов (всех специализаций), фермы коневодческие;</w:t>
            </w:r>
          </w:p>
          <w:p w:rsidR="00DC1474" w:rsidRDefault="00DC1474" w:rsidP="00EA21AB">
            <w:pPr>
              <w:numPr>
                <w:ilvl w:val="0"/>
                <w:numId w:val="11"/>
              </w:numPr>
              <w:ind w:left="356" w:hanging="284"/>
            </w:pPr>
            <w:r>
              <w:t>фермы овцеводческие на 5-30 тыс. голов;</w:t>
            </w:r>
          </w:p>
          <w:p w:rsidR="00DC1474" w:rsidRDefault="00DC1474" w:rsidP="00EA21AB">
            <w:pPr>
              <w:numPr>
                <w:ilvl w:val="0"/>
                <w:numId w:val="11"/>
              </w:numPr>
              <w:ind w:left="356" w:hanging="284"/>
            </w:pPr>
            <w:r>
              <w:t>фермы птицеводческие до 100 тыс. кур-несушек и до 1 млн. бройлеров;</w:t>
            </w:r>
          </w:p>
          <w:p w:rsidR="00DC1474" w:rsidRDefault="00DC1474" w:rsidP="00EA21AB">
            <w:pPr>
              <w:numPr>
                <w:ilvl w:val="0"/>
                <w:numId w:val="11"/>
              </w:numPr>
              <w:ind w:left="356" w:hanging="284"/>
            </w:pPr>
            <w:r>
              <w:t>площадки для буртования помета и навоза;</w:t>
            </w:r>
          </w:p>
          <w:p w:rsidR="00DC1474" w:rsidRDefault="00DC1474" w:rsidP="00EA21AB">
            <w:pPr>
              <w:numPr>
                <w:ilvl w:val="0"/>
                <w:numId w:val="11"/>
              </w:numPr>
              <w:ind w:left="356" w:hanging="284"/>
            </w:pPr>
            <w:r>
              <w:t>склады для хранения ядохимикатов и минеральных удобрений более 50 т.;</w:t>
            </w:r>
          </w:p>
          <w:p w:rsidR="00DC1474" w:rsidRDefault="00DC1474" w:rsidP="00EA21AB">
            <w:pPr>
              <w:numPr>
                <w:ilvl w:val="0"/>
                <w:numId w:val="11"/>
              </w:numPr>
              <w:ind w:left="356" w:hanging="284"/>
            </w:pPr>
            <w:r>
              <w:t>обработка сельскохозяйственных угодий пестицидами с применением тракторов (от границ поля до населенного пункта);</w:t>
            </w:r>
          </w:p>
          <w:p w:rsidR="00DC1474" w:rsidRDefault="00DC1474" w:rsidP="00EA21AB">
            <w:pPr>
              <w:numPr>
                <w:ilvl w:val="0"/>
                <w:numId w:val="11"/>
              </w:numPr>
              <w:ind w:left="356" w:hanging="284"/>
            </w:pPr>
            <w:r>
              <w:t>зверофермы;</w:t>
            </w:r>
          </w:p>
          <w:p w:rsidR="00DC1474" w:rsidRDefault="00DC1474" w:rsidP="00EA21AB">
            <w:pPr>
              <w:numPr>
                <w:ilvl w:val="0"/>
                <w:numId w:val="11"/>
              </w:numPr>
              <w:ind w:left="356" w:hanging="284"/>
            </w:pPr>
            <w:r>
              <w:t>гаражи и парки по ремонту, технологическому обслуживанию и хранению грузовых автомобилей и сельскохозяйственной техники;</w:t>
            </w:r>
          </w:p>
          <w:p w:rsidR="00DC1474" w:rsidRDefault="00DC1474" w:rsidP="00EA21AB">
            <w:pPr>
              <w:numPr>
                <w:ilvl w:val="0"/>
                <w:numId w:val="11"/>
              </w:numPr>
              <w:ind w:left="356" w:hanging="284"/>
            </w:pPr>
            <w:r>
              <w:t>участки для парникового и тепличных хозяйств с использованием отходов;</w:t>
            </w:r>
          </w:p>
          <w:p w:rsidR="00DC1474" w:rsidRDefault="00DC1474" w:rsidP="00EA21AB">
            <w:pPr>
              <w:numPr>
                <w:ilvl w:val="0"/>
                <w:numId w:val="11"/>
              </w:numPr>
              <w:ind w:left="356" w:hanging="284"/>
            </w:pPr>
            <w:r>
              <w:t>компостирование отходов без навоза и фекалий;</w:t>
            </w:r>
          </w:p>
          <w:p w:rsidR="00DC1474" w:rsidRDefault="00DC1474" w:rsidP="00EA21AB">
            <w:pPr>
              <w:numPr>
                <w:ilvl w:val="0"/>
                <w:numId w:val="11"/>
              </w:numPr>
              <w:ind w:left="356" w:hanging="284"/>
            </w:pPr>
            <w:r>
              <w:t>объекты по обслуживанию грузовых автомобилей;</w:t>
            </w:r>
          </w:p>
          <w:p w:rsidR="00DC1474" w:rsidRDefault="00DC1474" w:rsidP="00EA21AB">
            <w:pPr>
              <w:numPr>
                <w:ilvl w:val="0"/>
                <w:numId w:val="11"/>
              </w:numPr>
              <w:ind w:left="356" w:hanging="284"/>
            </w:pPr>
          </w:p>
          <w:p w:rsidR="00DC1474" w:rsidRDefault="00DC1474" w:rsidP="00EA21AB">
            <w:pPr>
              <w:numPr>
                <w:ilvl w:val="0"/>
                <w:numId w:val="11"/>
              </w:numPr>
              <w:ind w:left="356" w:hanging="284"/>
            </w:pPr>
            <w:r>
              <w:t>закрытые склады, места перегрузки и хранения затаренного химического груза (удобрений, органических растворителей, кислот и других веществ);</w:t>
            </w:r>
          </w:p>
          <w:p w:rsidR="00DC1474" w:rsidRDefault="00DC1474" w:rsidP="00EA21AB">
            <w:pPr>
              <w:numPr>
                <w:ilvl w:val="0"/>
                <w:numId w:val="11"/>
              </w:numPr>
              <w:ind w:left="356" w:hanging="284"/>
            </w:pPr>
            <w:r>
              <w:t>склады пылящих и жидких грузов (аммиачной воды, удобрений, кальцинированной соды, лакокрасочных материалов и т.д.);</w:t>
            </w:r>
          </w:p>
          <w:p w:rsidR="00DC1474" w:rsidRDefault="00DC1474" w:rsidP="00EA21AB">
            <w:pPr>
              <w:numPr>
                <w:ilvl w:val="0"/>
                <w:numId w:val="11"/>
              </w:numPr>
              <w:ind w:left="356" w:hanging="284"/>
            </w:pPr>
            <w:r>
              <w:t>открытые наземные склады и места разгрузки сухого песка, гравия, камня и др. минерально-строительных материалов;</w:t>
            </w:r>
          </w:p>
          <w:p w:rsidR="00DC1474" w:rsidRDefault="00DC1474" w:rsidP="00EA21AB">
            <w:pPr>
              <w:numPr>
                <w:ilvl w:val="0"/>
                <w:numId w:val="11"/>
              </w:numPr>
              <w:ind w:left="356" w:hanging="284"/>
            </w:pPr>
            <w:r>
              <w:t>склады и участки перегрузки шрота, жмыха, копры и другой пылящей растительной продукции открытым способом;</w:t>
            </w:r>
          </w:p>
          <w:p w:rsidR="00DC1474" w:rsidRDefault="00DC1474" w:rsidP="00EA21AB">
            <w:pPr>
              <w:numPr>
                <w:ilvl w:val="0"/>
                <w:numId w:val="11"/>
              </w:numPr>
              <w:ind w:left="356" w:hanging="284"/>
            </w:pPr>
            <w:r>
              <w:t>склады, перегрузка и хранение утильсырья;</w:t>
            </w:r>
          </w:p>
          <w:p w:rsidR="00DC1474" w:rsidRDefault="00DC1474" w:rsidP="00EA21AB">
            <w:pPr>
              <w:numPr>
                <w:ilvl w:val="0"/>
                <w:numId w:val="11"/>
              </w:numPr>
              <w:ind w:left="356" w:hanging="284"/>
            </w:pPr>
            <w:r>
              <w:t>склады, перегрузка и хранение мокросоленых необработанных кож (более 200 шт.) и др. сырья животного происхождения;</w:t>
            </w:r>
          </w:p>
          <w:p w:rsidR="00DC1474" w:rsidRPr="001A3C35" w:rsidRDefault="00DC1474" w:rsidP="00EA21AB">
            <w:pPr>
              <w:numPr>
                <w:ilvl w:val="0"/>
                <w:numId w:val="11"/>
              </w:numPr>
              <w:ind w:left="356" w:hanging="284"/>
            </w:pPr>
            <w:r>
              <w:t xml:space="preserve">участки постоянной перегрузки скота, животных и птиц.   </w:t>
            </w:r>
          </w:p>
        </w:tc>
      </w:tr>
      <w:tr w:rsidR="00DC1474" w:rsidRPr="001A3C35" w:rsidTr="00EA21AB">
        <w:trPr>
          <w:trHeight w:val="480"/>
        </w:trPr>
        <w:tc>
          <w:tcPr>
            <w:tcW w:w="4320" w:type="dxa"/>
            <w:tcBorders>
              <w:top w:val="single" w:sz="4" w:space="0" w:color="auto"/>
            </w:tcBorders>
          </w:tcPr>
          <w:p w:rsidR="00DC1474" w:rsidRPr="00FB7299" w:rsidRDefault="00DC1474" w:rsidP="00EA21AB">
            <w:pPr>
              <w:jc w:val="left"/>
              <w:rPr>
                <w:b/>
                <w:bCs/>
              </w:rPr>
            </w:pPr>
            <w:r w:rsidRPr="00FB7299">
              <w:rPr>
                <w:b/>
                <w:bCs/>
              </w:rPr>
              <w:t>Вспомогательные виды разрешенного использования (установленные к основным)</w:t>
            </w:r>
          </w:p>
        </w:tc>
        <w:tc>
          <w:tcPr>
            <w:tcW w:w="5745" w:type="dxa"/>
            <w:tcBorders>
              <w:top w:val="single" w:sz="4" w:space="0" w:color="auto"/>
            </w:tcBorders>
          </w:tcPr>
          <w:p w:rsidR="00DC1474" w:rsidRPr="001A3C35" w:rsidRDefault="00DC1474" w:rsidP="00EA21AB">
            <w:pPr>
              <w:numPr>
                <w:ilvl w:val="0"/>
                <w:numId w:val="12"/>
              </w:numPr>
              <w:ind w:left="288" w:hanging="283"/>
            </w:pPr>
            <w:r w:rsidRPr="001A3C35">
              <w:t>Вспомогательные здания и сооружения, технологически связанные с ведущим видом использования.</w:t>
            </w:r>
          </w:p>
          <w:p w:rsidR="00DC1474" w:rsidRDefault="00DC1474" w:rsidP="00EA21AB">
            <w:pPr>
              <w:numPr>
                <w:ilvl w:val="0"/>
                <w:numId w:val="12"/>
              </w:numPr>
              <w:ind w:left="288" w:hanging="283"/>
            </w:pPr>
            <w:r w:rsidRPr="001A3C35">
              <w:t>Здания и сооружения для размещения служб охраны и наблюдения.</w:t>
            </w:r>
          </w:p>
          <w:p w:rsidR="00DC1474" w:rsidRPr="001A3C35" w:rsidRDefault="00DC1474" w:rsidP="00EA21AB">
            <w:pPr>
              <w:numPr>
                <w:ilvl w:val="0"/>
                <w:numId w:val="12"/>
              </w:numPr>
              <w:ind w:left="288" w:hanging="283"/>
            </w:pPr>
            <w:r>
              <w:t>Гаражи служебного транспорта.</w:t>
            </w:r>
          </w:p>
          <w:p w:rsidR="00DC1474" w:rsidRPr="001A3C35" w:rsidRDefault="00DC1474" w:rsidP="00EA21AB">
            <w:pPr>
              <w:numPr>
                <w:ilvl w:val="0"/>
                <w:numId w:val="12"/>
              </w:numPr>
              <w:ind w:left="288" w:hanging="283"/>
            </w:pPr>
            <w:r w:rsidRPr="001A3C35">
              <w:t>Гостевые автостоянки, парковки.</w:t>
            </w:r>
          </w:p>
          <w:p w:rsidR="00DC1474" w:rsidRPr="001A3C35" w:rsidRDefault="00DC1474" w:rsidP="00EA21AB">
            <w:pPr>
              <w:numPr>
                <w:ilvl w:val="0"/>
                <w:numId w:val="12"/>
              </w:numPr>
              <w:ind w:left="288" w:hanging="283"/>
            </w:pPr>
            <w:r w:rsidRPr="001A3C35">
              <w:t xml:space="preserve">Площадки для сбора мусора. </w:t>
            </w:r>
          </w:p>
          <w:p w:rsidR="00DC1474" w:rsidRPr="001A3C35" w:rsidRDefault="00DC1474" w:rsidP="00EA21AB">
            <w:pPr>
              <w:numPr>
                <w:ilvl w:val="0"/>
                <w:numId w:val="12"/>
              </w:numPr>
              <w:ind w:left="288" w:hanging="283"/>
            </w:pPr>
            <w:r w:rsidRPr="001A3C35">
              <w:t xml:space="preserve">Сооружения и устройства сетей инженерно технического обеспечения. </w:t>
            </w:r>
          </w:p>
          <w:p w:rsidR="00DC1474" w:rsidRDefault="00DC1474" w:rsidP="00EA21AB">
            <w:pPr>
              <w:numPr>
                <w:ilvl w:val="0"/>
                <w:numId w:val="12"/>
              </w:numPr>
              <w:ind w:left="288" w:hanging="283"/>
            </w:pPr>
            <w:r w:rsidRPr="001A3C35">
              <w:t xml:space="preserve">Благоустройство территорий, элементы </w:t>
            </w:r>
            <w:r>
              <w:t>ма</w:t>
            </w:r>
            <w:r w:rsidRPr="001A3C35">
              <w:t>лых архитектурных форм.</w:t>
            </w:r>
          </w:p>
          <w:p w:rsidR="00DC1474" w:rsidRDefault="00DC1474" w:rsidP="00EA21AB">
            <w:pPr>
              <w:numPr>
                <w:ilvl w:val="0"/>
                <w:numId w:val="12"/>
              </w:numPr>
              <w:ind w:left="288" w:hanging="283"/>
            </w:pPr>
            <w:r>
              <w:t>Общественные зеленые насаждения.</w:t>
            </w:r>
          </w:p>
          <w:p w:rsidR="00DC1474" w:rsidRPr="001A3C35" w:rsidRDefault="00DC1474" w:rsidP="00EA21AB">
            <w:pPr>
              <w:numPr>
                <w:ilvl w:val="0"/>
                <w:numId w:val="12"/>
              </w:numPr>
              <w:ind w:left="288" w:hanging="283"/>
            </w:pPr>
            <w:r>
              <w:t>Объекты гражданской обороны.</w:t>
            </w:r>
          </w:p>
          <w:p w:rsidR="00DC1474" w:rsidRDefault="00DC1474" w:rsidP="00EA21AB">
            <w:pPr>
              <w:numPr>
                <w:ilvl w:val="0"/>
                <w:numId w:val="12"/>
              </w:numPr>
              <w:ind w:left="288" w:hanging="283"/>
            </w:pPr>
            <w:r w:rsidRPr="001A3C35">
              <w:t>Объекты пожарной охраны (гидранты, резервуары и т.п.).</w:t>
            </w:r>
          </w:p>
          <w:p w:rsidR="00DC1474" w:rsidRPr="001A3C35" w:rsidRDefault="00DC1474" w:rsidP="00EA21AB">
            <w:pPr>
              <w:numPr>
                <w:ilvl w:val="0"/>
                <w:numId w:val="12"/>
              </w:numPr>
              <w:ind w:left="288" w:hanging="283"/>
            </w:pPr>
            <w:r>
              <w:t>Реклама и объекты оформления в специально отведенных местах.</w:t>
            </w:r>
          </w:p>
        </w:tc>
      </w:tr>
      <w:tr w:rsidR="00DC1474" w:rsidRPr="001A3C35" w:rsidTr="00EA21AB">
        <w:trPr>
          <w:trHeight w:val="836"/>
        </w:trPr>
        <w:tc>
          <w:tcPr>
            <w:tcW w:w="4320" w:type="dxa"/>
          </w:tcPr>
          <w:p w:rsidR="00DC1474" w:rsidRPr="001A3C35" w:rsidRDefault="00DC1474" w:rsidP="00EA21AB">
            <w:r w:rsidRPr="00FB7299">
              <w:rPr>
                <w:b/>
                <w:bCs/>
              </w:rPr>
              <w:t>Условно разрешенные виды использования</w:t>
            </w:r>
          </w:p>
        </w:tc>
        <w:tc>
          <w:tcPr>
            <w:tcW w:w="5745" w:type="dxa"/>
          </w:tcPr>
          <w:p w:rsidR="00DC1474" w:rsidRDefault="00DC1474" w:rsidP="00EA21AB">
            <w:pPr>
              <w:numPr>
                <w:ilvl w:val="0"/>
                <w:numId w:val="13"/>
              </w:numPr>
              <w:ind w:left="356" w:hanging="284"/>
            </w:pPr>
            <w:r>
              <w:t>Автозаправочные станции.</w:t>
            </w:r>
          </w:p>
          <w:p w:rsidR="00DC1474" w:rsidRDefault="00DC1474" w:rsidP="00EA21AB">
            <w:pPr>
              <w:numPr>
                <w:ilvl w:val="0"/>
                <w:numId w:val="13"/>
              </w:numPr>
              <w:ind w:left="356" w:hanging="284"/>
            </w:pPr>
            <w:r>
              <w:t>Санитарно-технические сооружения и установки коммунального назначения, склады временного хранения утильсырья.</w:t>
            </w:r>
          </w:p>
          <w:p w:rsidR="00DC1474" w:rsidRDefault="00DC1474" w:rsidP="00EA21AB">
            <w:pPr>
              <w:numPr>
                <w:ilvl w:val="0"/>
                <w:numId w:val="13"/>
              </w:numPr>
              <w:ind w:left="356" w:hanging="284"/>
            </w:pPr>
            <w:r>
              <w:t>Профессионально-технические учебные заведения.</w:t>
            </w:r>
          </w:p>
          <w:p w:rsidR="00DC1474" w:rsidRDefault="00DC1474" w:rsidP="00EA21AB">
            <w:pPr>
              <w:numPr>
                <w:ilvl w:val="0"/>
                <w:numId w:val="13"/>
              </w:numPr>
              <w:ind w:left="356" w:hanging="284"/>
            </w:pPr>
            <w:r>
              <w:t>Поликлиники.</w:t>
            </w:r>
          </w:p>
          <w:p w:rsidR="00DC1474" w:rsidRDefault="00DC1474" w:rsidP="00EA21AB">
            <w:pPr>
              <w:numPr>
                <w:ilvl w:val="0"/>
                <w:numId w:val="13"/>
              </w:numPr>
              <w:ind w:left="356" w:hanging="284"/>
            </w:pPr>
            <w:r>
              <w:t>Отдельно стоящие объекты бытового обслуживания.</w:t>
            </w:r>
          </w:p>
          <w:p w:rsidR="00DC1474" w:rsidRDefault="00DC1474" w:rsidP="00EA21AB">
            <w:pPr>
              <w:numPr>
                <w:ilvl w:val="0"/>
                <w:numId w:val="13"/>
              </w:numPr>
              <w:ind w:left="356" w:hanging="284"/>
            </w:pPr>
            <w:r>
              <w:t>Киоски, лоточная торговля, временные павильоны розничной торговли и обслуживания населения.</w:t>
            </w:r>
          </w:p>
          <w:p w:rsidR="00DC1474" w:rsidRDefault="00DC1474" w:rsidP="00EA21AB">
            <w:pPr>
              <w:numPr>
                <w:ilvl w:val="0"/>
                <w:numId w:val="13"/>
              </w:numPr>
              <w:ind w:left="356" w:hanging="284"/>
            </w:pPr>
            <w: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C1474" w:rsidRDefault="00DC1474" w:rsidP="00EA21AB">
            <w:pPr>
              <w:numPr>
                <w:ilvl w:val="0"/>
                <w:numId w:val="13"/>
              </w:numPr>
              <w:ind w:left="356" w:hanging="284"/>
            </w:pPr>
            <w:r>
              <w:t>Аптеки.</w:t>
            </w:r>
          </w:p>
          <w:p w:rsidR="00DC1474" w:rsidRDefault="00DC1474" w:rsidP="00EA21AB">
            <w:pPr>
              <w:numPr>
                <w:ilvl w:val="0"/>
                <w:numId w:val="13"/>
              </w:numPr>
              <w:ind w:left="356" w:hanging="284"/>
            </w:pPr>
            <w:r>
              <w:t>Ветеринарные лечебницы с содержанием животных.</w:t>
            </w:r>
          </w:p>
          <w:p w:rsidR="00DC1474" w:rsidRDefault="00DC1474" w:rsidP="00EA21AB">
            <w:pPr>
              <w:numPr>
                <w:ilvl w:val="0"/>
                <w:numId w:val="13"/>
              </w:numPr>
              <w:ind w:left="356" w:hanging="284"/>
            </w:pPr>
            <w:r>
              <w:t>Ветеринарные приемные пункты.</w:t>
            </w:r>
          </w:p>
          <w:p w:rsidR="00DC1474" w:rsidRPr="001A3C35" w:rsidRDefault="00DC1474" w:rsidP="00EA21AB">
            <w:pPr>
              <w:numPr>
                <w:ilvl w:val="0"/>
                <w:numId w:val="13"/>
              </w:numPr>
              <w:ind w:left="356" w:hanging="284"/>
            </w:pPr>
            <w:r>
              <w:t xml:space="preserve">Антенны сотовой, радиорелейной, спутниковой связи. </w:t>
            </w:r>
          </w:p>
        </w:tc>
      </w:tr>
      <w:tr w:rsidR="00DC1474" w:rsidRPr="001A3C35" w:rsidTr="00EA2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DC1474" w:rsidRPr="00FB7299" w:rsidRDefault="00DC1474" w:rsidP="00EA21AB">
            <w:pPr>
              <w:jc w:val="left"/>
              <w:rPr>
                <w:b/>
                <w:bCs/>
              </w:rPr>
            </w:pPr>
            <w:r w:rsidRPr="00FB7299">
              <w:rPr>
                <w:b/>
                <w:bCs/>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tcPr>
          <w:p w:rsidR="00DC1474" w:rsidRDefault="00DC1474" w:rsidP="00EA21AB">
            <w:pPr>
              <w:numPr>
                <w:ilvl w:val="0"/>
                <w:numId w:val="14"/>
              </w:numPr>
              <w:ind w:left="288" w:hanging="283"/>
            </w:pPr>
            <w:r>
              <w:t>Открытые стоянки краткосрочного хранения автомобилей.</w:t>
            </w:r>
          </w:p>
          <w:p w:rsidR="00DC1474" w:rsidRDefault="00DC1474" w:rsidP="00EA21AB">
            <w:pPr>
              <w:numPr>
                <w:ilvl w:val="0"/>
                <w:numId w:val="14"/>
              </w:numPr>
              <w:ind w:left="288" w:hanging="283"/>
            </w:pPr>
            <w:r>
              <w:t>Площадки транзитного транспорта с местами хранения автобусов, грузовиков, легковых автомобилей.</w:t>
            </w:r>
          </w:p>
          <w:p w:rsidR="00DC1474" w:rsidRPr="001A3C35" w:rsidRDefault="00DC1474" w:rsidP="00EA21AB">
            <w:pPr>
              <w:numPr>
                <w:ilvl w:val="0"/>
                <w:numId w:val="14"/>
              </w:numPr>
              <w:ind w:left="288" w:hanging="283"/>
            </w:pPr>
            <w:r>
              <w:t>Автостоянки для временного хранения грузовых автомобилей.</w:t>
            </w:r>
          </w:p>
        </w:tc>
      </w:tr>
      <w:tr w:rsidR="00DC1474" w:rsidRPr="001A3C35" w:rsidTr="00EA2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tcBorders>
              <w:top w:val="single" w:sz="6" w:space="0" w:color="auto"/>
              <w:left w:val="single" w:sz="6" w:space="0" w:color="auto"/>
              <w:bottom w:val="single" w:sz="6" w:space="0" w:color="auto"/>
              <w:right w:val="single" w:sz="6" w:space="0" w:color="auto"/>
            </w:tcBorders>
          </w:tcPr>
          <w:p w:rsidR="00DC1474" w:rsidRPr="00FB7299" w:rsidRDefault="00DC1474" w:rsidP="00EA21AB">
            <w:pPr>
              <w:jc w:val="left"/>
              <w:rPr>
                <w:b/>
                <w:bCs/>
              </w:rPr>
            </w:pPr>
            <w:r w:rsidRPr="00FB7299">
              <w:rPr>
                <w:b/>
                <w:bCs/>
              </w:rPr>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tcPr>
          <w:p w:rsidR="00DC1474" w:rsidRPr="008862C6" w:rsidRDefault="00DC1474" w:rsidP="00036CAB">
            <w:pPr>
              <w:numPr>
                <w:ilvl w:val="0"/>
                <w:numId w:val="34"/>
              </w:numPr>
              <w:ind w:left="288" w:hanging="283"/>
            </w:pPr>
            <w:r w:rsidRPr="008862C6">
              <w:t>Параметры для зоны принимаются по расчету и включаются в градостроительный план земельного участка.</w:t>
            </w:r>
          </w:p>
        </w:tc>
      </w:tr>
      <w:tr w:rsidR="00DC1474" w:rsidRPr="001A3C35" w:rsidTr="00EA2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tcBorders>
              <w:top w:val="single" w:sz="6" w:space="0" w:color="auto"/>
              <w:left w:val="single" w:sz="6" w:space="0" w:color="auto"/>
              <w:bottom w:val="single" w:sz="6" w:space="0" w:color="auto"/>
              <w:right w:val="single" w:sz="6" w:space="0" w:color="auto"/>
            </w:tcBorders>
          </w:tcPr>
          <w:p w:rsidR="00DC1474" w:rsidRPr="00FB7299" w:rsidRDefault="00DC1474" w:rsidP="00EA21AB">
            <w:pPr>
              <w:jc w:val="left"/>
              <w:rPr>
                <w:b/>
                <w:bCs/>
              </w:rPr>
            </w:pPr>
            <w:r w:rsidRPr="00FB7299">
              <w:rPr>
                <w:b/>
                <w:bCs/>
              </w:rPr>
              <w:t>Санитарно-гигиенические и экологические требования</w:t>
            </w:r>
          </w:p>
        </w:tc>
        <w:tc>
          <w:tcPr>
            <w:tcW w:w="5745" w:type="dxa"/>
            <w:tcBorders>
              <w:top w:val="single" w:sz="6" w:space="0" w:color="auto"/>
              <w:left w:val="single" w:sz="6" w:space="0" w:color="auto"/>
              <w:bottom w:val="single" w:sz="6" w:space="0" w:color="auto"/>
              <w:right w:val="single" w:sz="6" w:space="0" w:color="auto"/>
            </w:tcBorders>
          </w:tcPr>
          <w:p w:rsidR="00DC1474" w:rsidRPr="00112650" w:rsidRDefault="00DC1474" w:rsidP="00036CAB">
            <w:pPr>
              <w:numPr>
                <w:ilvl w:val="0"/>
                <w:numId w:val="34"/>
              </w:numPr>
              <w:ind w:left="288" w:hanging="283"/>
            </w:pPr>
            <w:r w:rsidRPr="00112650">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w:t>
            </w:r>
            <w:r>
              <w:t>ся</w:t>
            </w:r>
            <w:r w:rsidRPr="00112650">
              <w:t xml:space="preserve"> деревья и кустарники.</w:t>
            </w:r>
          </w:p>
          <w:p w:rsidR="00DC1474" w:rsidRPr="00112650" w:rsidRDefault="00DC1474" w:rsidP="00036CAB">
            <w:pPr>
              <w:numPr>
                <w:ilvl w:val="0"/>
                <w:numId w:val="34"/>
              </w:numPr>
              <w:ind w:left="288" w:hanging="283"/>
            </w:pPr>
            <w:r w:rsidRPr="00112650">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C1474" w:rsidRPr="00112650" w:rsidRDefault="00DC1474" w:rsidP="00036CAB">
            <w:pPr>
              <w:numPr>
                <w:ilvl w:val="0"/>
                <w:numId w:val="34"/>
              </w:numPr>
              <w:ind w:left="288" w:hanging="283"/>
            </w:pPr>
            <w:r w:rsidRPr="00112650">
              <w:t>Все загрязненные воды поверхностного стока с территории промплощадки направляются на очистные сооружения.</w:t>
            </w:r>
          </w:p>
          <w:p w:rsidR="00DC1474" w:rsidRPr="00112650" w:rsidRDefault="00DC1474" w:rsidP="00036CAB">
            <w:pPr>
              <w:numPr>
                <w:ilvl w:val="0"/>
                <w:numId w:val="34"/>
              </w:numPr>
              <w:ind w:left="288" w:hanging="283"/>
            </w:pPr>
            <w:r w:rsidRPr="00112650">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r w:rsidR="00DC1474" w:rsidRPr="001A3C35" w:rsidTr="00EA2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0"/>
        </w:trPr>
        <w:tc>
          <w:tcPr>
            <w:tcW w:w="4320" w:type="dxa"/>
            <w:tcBorders>
              <w:top w:val="single" w:sz="6" w:space="0" w:color="auto"/>
              <w:left w:val="single" w:sz="6" w:space="0" w:color="auto"/>
              <w:bottom w:val="single" w:sz="6" w:space="0" w:color="auto"/>
              <w:right w:val="single" w:sz="6" w:space="0" w:color="auto"/>
            </w:tcBorders>
          </w:tcPr>
          <w:p w:rsidR="00DC1474" w:rsidRPr="00FB7299" w:rsidRDefault="00DC1474" w:rsidP="00EA21AB">
            <w:pPr>
              <w:jc w:val="left"/>
              <w:rPr>
                <w:b/>
                <w:bCs/>
              </w:rPr>
            </w:pPr>
            <w:r w:rsidRPr="001156BF">
              <w:rPr>
                <w:b/>
                <w:szCs w:val="26"/>
              </w:rPr>
              <w:t>Защита от опасных природных процессов</w:t>
            </w:r>
          </w:p>
        </w:tc>
        <w:tc>
          <w:tcPr>
            <w:tcW w:w="5745" w:type="dxa"/>
            <w:tcBorders>
              <w:top w:val="single" w:sz="6" w:space="0" w:color="auto"/>
              <w:left w:val="single" w:sz="6" w:space="0" w:color="auto"/>
              <w:bottom w:val="single" w:sz="6" w:space="0" w:color="auto"/>
              <w:right w:val="single" w:sz="6" w:space="0" w:color="auto"/>
            </w:tcBorders>
          </w:tcPr>
          <w:p w:rsidR="00DC1474" w:rsidRPr="001156BF" w:rsidRDefault="00DC1474" w:rsidP="00036CAB">
            <w:pPr>
              <w:pStyle w:val="ConsPlusNormal"/>
              <w:widowContro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Устройство ливневой канализации с организацией поверхностного стока.</w:t>
            </w:r>
          </w:p>
          <w:p w:rsidR="00DC1474" w:rsidRPr="001156BF" w:rsidRDefault="00DC1474" w:rsidP="00036CAB">
            <w:pPr>
              <w:pStyle w:val="ConsPlusNorma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При возведении новых капитальных зданий, проведение дополнительных инженерно-геологических изысканий</w:t>
            </w:r>
          </w:p>
        </w:tc>
      </w:tr>
    </w:tbl>
    <w:p w:rsidR="00DC1474" w:rsidRDefault="00DC1474" w:rsidP="002B45D9">
      <w:bookmarkStart w:id="313" w:name="_Toc302114089"/>
    </w:p>
    <w:p w:rsidR="00DC1474" w:rsidRDefault="00DC1474" w:rsidP="002B45D9">
      <w:r w:rsidRPr="00F95A1B">
        <w:t>Параметры застройки земельных участков и объектов капитального строительс</w:t>
      </w:r>
      <w:r w:rsidRPr="00F95A1B">
        <w:t>т</w:t>
      </w:r>
      <w:r>
        <w:t>ва зоны П3»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34"/>
      </w:tblGrid>
      <w:tr w:rsidR="00DC1474" w:rsidRPr="00B16997" w:rsidTr="00F335A0">
        <w:tc>
          <w:tcPr>
            <w:tcW w:w="3794" w:type="dxa"/>
          </w:tcPr>
          <w:p w:rsidR="00DC1474" w:rsidRPr="002C0024" w:rsidRDefault="00DC1474" w:rsidP="00F335A0">
            <w:pPr>
              <w:rPr>
                <w:b/>
                <w:bCs/>
              </w:rPr>
            </w:pPr>
            <w:r w:rsidRPr="002C0024">
              <w:rPr>
                <w:b/>
                <w:bCs/>
              </w:rPr>
              <w:t>Площадь земельного участка*</w:t>
            </w:r>
          </w:p>
        </w:tc>
        <w:tc>
          <w:tcPr>
            <w:tcW w:w="6034" w:type="dxa"/>
          </w:tcPr>
          <w:p w:rsidR="00DC1474" w:rsidRPr="00B16997" w:rsidRDefault="00DC1474" w:rsidP="00F335A0">
            <w:r w:rsidRPr="00B16997">
              <w:t>по расчету</w:t>
            </w:r>
            <w:r>
              <w:t xml:space="preserve"> (заданию на проектирование)</w:t>
            </w:r>
          </w:p>
        </w:tc>
      </w:tr>
      <w:tr w:rsidR="00DC1474" w:rsidRPr="00B16997" w:rsidTr="00F335A0">
        <w:tc>
          <w:tcPr>
            <w:tcW w:w="3794" w:type="dxa"/>
          </w:tcPr>
          <w:p w:rsidR="00DC1474" w:rsidRPr="002C0024" w:rsidRDefault="00DC1474" w:rsidP="00F335A0">
            <w:pPr>
              <w:rPr>
                <w:b/>
                <w:bCs/>
              </w:rPr>
            </w:pPr>
            <w:r w:rsidRPr="002C0024">
              <w:rPr>
                <w:b/>
                <w:bCs/>
              </w:rPr>
              <w:t>Количество этажей</w:t>
            </w:r>
          </w:p>
        </w:tc>
        <w:tc>
          <w:tcPr>
            <w:tcW w:w="6034" w:type="dxa"/>
          </w:tcPr>
          <w:p w:rsidR="00DC1474" w:rsidRPr="00B16997" w:rsidRDefault="00DC1474" w:rsidP="00F335A0"/>
        </w:tc>
      </w:tr>
      <w:tr w:rsidR="00DC1474" w:rsidRPr="00B16997" w:rsidTr="00F335A0">
        <w:tc>
          <w:tcPr>
            <w:tcW w:w="3794" w:type="dxa"/>
          </w:tcPr>
          <w:p w:rsidR="00DC1474" w:rsidRPr="00B16997" w:rsidRDefault="00DC1474" w:rsidP="00F335A0">
            <w:r w:rsidRPr="00B16997">
              <w:t>максимальное</w:t>
            </w:r>
          </w:p>
        </w:tc>
        <w:tc>
          <w:tcPr>
            <w:tcW w:w="6034" w:type="dxa"/>
          </w:tcPr>
          <w:p w:rsidR="00DC1474" w:rsidRPr="00B16997" w:rsidRDefault="00DC1474" w:rsidP="00F335A0">
            <w:r w:rsidRPr="00B16997">
              <w:t>до 3 эт., включительно (в отдельных случаях выше, в соответствии с заданием на проектирование, обусловленное технологическими требованиями)</w:t>
            </w:r>
          </w:p>
        </w:tc>
      </w:tr>
      <w:tr w:rsidR="00DC1474" w:rsidRPr="00B16997" w:rsidTr="00F335A0">
        <w:tc>
          <w:tcPr>
            <w:tcW w:w="3794" w:type="dxa"/>
          </w:tcPr>
          <w:p w:rsidR="00DC1474" w:rsidRPr="00B16997" w:rsidRDefault="00DC1474" w:rsidP="00F335A0">
            <w:r w:rsidRPr="00B16997">
              <w:t>минимальное</w:t>
            </w:r>
          </w:p>
        </w:tc>
        <w:tc>
          <w:tcPr>
            <w:tcW w:w="6034" w:type="dxa"/>
          </w:tcPr>
          <w:p w:rsidR="00DC1474" w:rsidRPr="00B16997" w:rsidRDefault="00DC1474" w:rsidP="00F335A0">
            <w:r w:rsidRPr="00B16997">
              <w:t>1</w:t>
            </w:r>
          </w:p>
        </w:tc>
      </w:tr>
      <w:tr w:rsidR="00DC1474" w:rsidRPr="00B16997" w:rsidTr="00F335A0">
        <w:tc>
          <w:tcPr>
            <w:tcW w:w="3794" w:type="dxa"/>
          </w:tcPr>
          <w:p w:rsidR="00DC1474" w:rsidRPr="002C0024" w:rsidRDefault="00DC1474" w:rsidP="00F335A0">
            <w:pPr>
              <w:rPr>
                <w:b/>
                <w:bCs/>
              </w:rPr>
            </w:pPr>
            <w:r w:rsidRPr="002C0024">
              <w:rPr>
                <w:b/>
                <w:bCs/>
              </w:rPr>
              <w:t>Высота зданий, сооружений</w:t>
            </w:r>
          </w:p>
        </w:tc>
        <w:tc>
          <w:tcPr>
            <w:tcW w:w="6034" w:type="dxa"/>
          </w:tcPr>
          <w:p w:rsidR="00DC1474" w:rsidRPr="00B16997" w:rsidRDefault="00DC1474" w:rsidP="00F335A0"/>
        </w:tc>
      </w:tr>
      <w:tr w:rsidR="00DC1474" w:rsidRPr="00B16997" w:rsidTr="00F335A0">
        <w:tc>
          <w:tcPr>
            <w:tcW w:w="3794" w:type="dxa"/>
          </w:tcPr>
          <w:p w:rsidR="00DC1474" w:rsidRPr="00B16997" w:rsidRDefault="00DC1474" w:rsidP="00F335A0">
            <w:r w:rsidRPr="00B16997">
              <w:t>максимальная</w:t>
            </w:r>
          </w:p>
        </w:tc>
        <w:tc>
          <w:tcPr>
            <w:tcW w:w="6034" w:type="dxa"/>
          </w:tcPr>
          <w:p w:rsidR="00DC1474" w:rsidRPr="00B16997" w:rsidRDefault="00DC1474" w:rsidP="00F335A0">
            <w:r>
              <w:t xml:space="preserve">13 </w:t>
            </w:r>
            <w:r w:rsidRPr="00B16997">
              <w:t>(в отдельных случаях выше, в соответствии с заданием на проектирование, обусловленное технологическими требованиями)</w:t>
            </w:r>
          </w:p>
        </w:tc>
      </w:tr>
      <w:tr w:rsidR="00DC1474" w:rsidRPr="00B16997" w:rsidTr="00F335A0">
        <w:tc>
          <w:tcPr>
            <w:tcW w:w="3794" w:type="dxa"/>
          </w:tcPr>
          <w:p w:rsidR="00DC1474" w:rsidRPr="00B16997" w:rsidRDefault="00DC1474" w:rsidP="00F335A0">
            <w:r w:rsidRPr="00B16997">
              <w:t>минимальная</w:t>
            </w:r>
          </w:p>
        </w:tc>
        <w:tc>
          <w:tcPr>
            <w:tcW w:w="6034" w:type="dxa"/>
          </w:tcPr>
          <w:p w:rsidR="00DC1474" w:rsidRPr="00B16997" w:rsidRDefault="00DC1474" w:rsidP="00F335A0">
            <w:r>
              <w:t>3,5</w:t>
            </w:r>
            <w:r w:rsidRPr="00B16997">
              <w:t xml:space="preserve"> м</w:t>
            </w:r>
          </w:p>
        </w:tc>
      </w:tr>
      <w:tr w:rsidR="00DC1474" w:rsidRPr="00B16997" w:rsidTr="00F335A0">
        <w:tc>
          <w:tcPr>
            <w:tcW w:w="3794" w:type="dxa"/>
          </w:tcPr>
          <w:p w:rsidR="00DC1474" w:rsidRPr="002C0024" w:rsidRDefault="00DC1474" w:rsidP="00F335A0">
            <w:pPr>
              <w:rPr>
                <w:b/>
                <w:bCs/>
              </w:rPr>
            </w:pPr>
            <w:r w:rsidRPr="002C0024">
              <w:rPr>
                <w:b/>
                <w:bCs/>
              </w:rPr>
              <w:t>Процент застройки</w:t>
            </w:r>
          </w:p>
        </w:tc>
        <w:tc>
          <w:tcPr>
            <w:tcW w:w="6034" w:type="dxa"/>
          </w:tcPr>
          <w:p w:rsidR="00DC1474" w:rsidRPr="00B16997" w:rsidRDefault="00DC1474" w:rsidP="00F335A0"/>
        </w:tc>
      </w:tr>
      <w:tr w:rsidR="00DC1474" w:rsidRPr="00B16997" w:rsidTr="00F335A0">
        <w:tc>
          <w:tcPr>
            <w:tcW w:w="3794" w:type="dxa"/>
          </w:tcPr>
          <w:p w:rsidR="00DC1474" w:rsidRPr="00B16997" w:rsidRDefault="00DC1474" w:rsidP="00F335A0">
            <w:r w:rsidRPr="00B16997">
              <w:t>максимальный</w:t>
            </w:r>
          </w:p>
        </w:tc>
        <w:tc>
          <w:tcPr>
            <w:tcW w:w="6034" w:type="dxa"/>
          </w:tcPr>
          <w:p w:rsidR="00DC1474" w:rsidRPr="00B16997" w:rsidRDefault="00DC1474" w:rsidP="00F335A0">
            <w:r w:rsidRPr="00B16997">
              <w:t>устанавливается в соответствии с приложением «В»  «СП 18.13330. Свод правил. Генеральные планы промышленных предприятий</w:t>
            </w:r>
          </w:p>
        </w:tc>
      </w:tr>
      <w:tr w:rsidR="00DC1474" w:rsidRPr="00B16997" w:rsidTr="00F335A0">
        <w:tc>
          <w:tcPr>
            <w:tcW w:w="3794" w:type="dxa"/>
          </w:tcPr>
          <w:p w:rsidR="00DC1474" w:rsidRPr="00B16997" w:rsidRDefault="00DC1474" w:rsidP="00F335A0">
            <w:r w:rsidRPr="00B16997">
              <w:t>минимальный</w:t>
            </w:r>
          </w:p>
        </w:tc>
        <w:tc>
          <w:tcPr>
            <w:tcW w:w="6034" w:type="dxa"/>
          </w:tcPr>
          <w:p w:rsidR="00DC1474" w:rsidRPr="00B16997" w:rsidRDefault="00DC1474" w:rsidP="00F335A0">
            <w:r w:rsidRPr="00B16997">
              <w:t>40%</w:t>
            </w:r>
          </w:p>
        </w:tc>
      </w:tr>
      <w:tr w:rsidR="00DC1474" w:rsidRPr="00B16997" w:rsidTr="00F335A0">
        <w:tc>
          <w:tcPr>
            <w:tcW w:w="3794" w:type="dxa"/>
          </w:tcPr>
          <w:p w:rsidR="00DC1474" w:rsidRPr="002C0024" w:rsidRDefault="00DC1474" w:rsidP="00F335A0">
            <w:pPr>
              <w:rPr>
                <w:b/>
                <w:bCs/>
              </w:rPr>
            </w:pPr>
            <w:r w:rsidRPr="002C0024">
              <w:rPr>
                <w:b/>
                <w:bCs/>
              </w:rPr>
              <w:t>Иные показатели</w:t>
            </w:r>
          </w:p>
        </w:tc>
        <w:tc>
          <w:tcPr>
            <w:tcW w:w="6034" w:type="dxa"/>
          </w:tcPr>
          <w:p w:rsidR="00DC1474" w:rsidRPr="00B16997" w:rsidRDefault="00DC1474" w:rsidP="00F335A0"/>
        </w:tc>
      </w:tr>
      <w:tr w:rsidR="00DC1474" w:rsidRPr="00B16997" w:rsidTr="00F335A0">
        <w:tc>
          <w:tcPr>
            <w:tcW w:w="3794" w:type="dxa"/>
          </w:tcPr>
          <w:p w:rsidR="00DC1474" w:rsidRPr="00B16997" w:rsidRDefault="00DC1474" w:rsidP="00F335A0">
            <w:r w:rsidRPr="00B16997">
              <w:t>отступ застройки от красной линии улицы</w:t>
            </w:r>
          </w:p>
        </w:tc>
        <w:tc>
          <w:tcPr>
            <w:tcW w:w="6034" w:type="dxa"/>
          </w:tcPr>
          <w:p w:rsidR="00DC1474" w:rsidRPr="00B16997" w:rsidRDefault="00DC1474" w:rsidP="00F335A0">
            <w:r w:rsidRPr="00B16997">
              <w:t xml:space="preserve">по расчету </w:t>
            </w:r>
            <w:r>
              <w:t>(по заданию на проектирование)</w:t>
            </w:r>
          </w:p>
        </w:tc>
      </w:tr>
      <w:tr w:rsidR="00DC1474" w:rsidRPr="00B16997" w:rsidTr="00F335A0">
        <w:tc>
          <w:tcPr>
            <w:tcW w:w="3794" w:type="dxa"/>
          </w:tcPr>
          <w:p w:rsidR="00DC1474" w:rsidRPr="00B16997" w:rsidRDefault="00DC1474" w:rsidP="00F335A0">
            <w:r w:rsidRPr="00B16997">
              <w:t>отступ застройки от границ смежных земельных участков</w:t>
            </w:r>
          </w:p>
        </w:tc>
        <w:tc>
          <w:tcPr>
            <w:tcW w:w="6034" w:type="dxa"/>
          </w:tcPr>
          <w:p w:rsidR="00DC1474" w:rsidRPr="00B16997" w:rsidRDefault="00DC1474" w:rsidP="00F335A0">
            <w:pPr>
              <w:numPr>
                <w:ilvl w:val="0"/>
                <w:numId w:val="50"/>
              </w:numPr>
            </w:pPr>
            <w:r w:rsidRPr="00B16997">
              <w:t xml:space="preserve">м </w:t>
            </w:r>
            <w:r>
              <w:t xml:space="preserve"> или по заданию на проектирование</w:t>
            </w:r>
          </w:p>
        </w:tc>
      </w:tr>
    </w:tbl>
    <w:p w:rsidR="00DC1474" w:rsidRPr="00F95A1B" w:rsidRDefault="00DC1474" w:rsidP="002B45D9">
      <w:pPr>
        <w:shd w:val="clear" w:color="auto" w:fill="FFFFFF"/>
        <w:tabs>
          <w:tab w:val="left" w:pos="720"/>
        </w:tabs>
        <w:spacing w:line="240" w:lineRule="atLeast"/>
        <w:ind w:right="-85"/>
      </w:pPr>
    </w:p>
    <w:p w:rsidR="00DC1474" w:rsidRDefault="00DC1474" w:rsidP="00902782">
      <w:pPr>
        <w:pStyle w:val="ConsPlusNormal"/>
        <w:widowControl/>
        <w:tabs>
          <w:tab w:val="left" w:pos="567"/>
          <w:tab w:val="left" w:pos="851"/>
        </w:tabs>
        <w:ind w:left="1070" w:firstLine="0"/>
        <w:outlineLvl w:val="2"/>
        <w:rPr>
          <w:rFonts w:ascii="Times New Roman" w:hAnsi="Times New Roman" w:cs="Times New Roman"/>
          <w:b/>
          <w:bCs/>
          <w:sz w:val="26"/>
          <w:szCs w:val="26"/>
        </w:rPr>
      </w:pPr>
    </w:p>
    <w:p w:rsidR="00DC1474" w:rsidRDefault="00DC1474" w:rsidP="00902782">
      <w:pPr>
        <w:pStyle w:val="ConsPlusNormal"/>
        <w:widowControl/>
        <w:tabs>
          <w:tab w:val="left" w:pos="567"/>
          <w:tab w:val="left" w:pos="851"/>
        </w:tabs>
        <w:ind w:left="1070" w:firstLine="0"/>
        <w:outlineLvl w:val="2"/>
        <w:rPr>
          <w:rFonts w:ascii="Times New Roman" w:hAnsi="Times New Roman" w:cs="Times New Roman"/>
          <w:b/>
          <w:bCs/>
          <w:sz w:val="26"/>
          <w:szCs w:val="26"/>
        </w:rPr>
      </w:pPr>
    </w:p>
    <w:p w:rsidR="00DC1474" w:rsidRPr="000A4661" w:rsidRDefault="00DC1474" w:rsidP="006D3421">
      <w:pPr>
        <w:pStyle w:val="ConsPlusNormal"/>
        <w:widowControl/>
        <w:numPr>
          <w:ilvl w:val="0"/>
          <w:numId w:val="45"/>
        </w:numPr>
        <w:tabs>
          <w:tab w:val="left" w:pos="567"/>
          <w:tab w:val="left" w:pos="851"/>
        </w:tabs>
        <w:outlineLvl w:val="2"/>
        <w:rPr>
          <w:rFonts w:ascii="Times New Roman" w:hAnsi="Times New Roman" w:cs="Times New Roman"/>
          <w:b/>
          <w:bCs/>
          <w:sz w:val="26"/>
          <w:szCs w:val="26"/>
        </w:rPr>
      </w:pPr>
      <w:bookmarkStart w:id="314" w:name="_Toc304987117"/>
      <w:r w:rsidRPr="000A4661">
        <w:rPr>
          <w:rFonts w:ascii="Times New Roman" w:hAnsi="Times New Roman" w:cs="Times New Roman"/>
          <w:b/>
          <w:bCs/>
          <w:sz w:val="26"/>
          <w:szCs w:val="26"/>
        </w:rPr>
        <w:t>Зона размещения предприятий</w:t>
      </w:r>
      <w:r>
        <w:rPr>
          <w:rFonts w:ascii="Times New Roman" w:hAnsi="Times New Roman" w:cs="Times New Roman"/>
          <w:b/>
          <w:bCs/>
          <w:sz w:val="26"/>
          <w:szCs w:val="26"/>
        </w:rPr>
        <w:t xml:space="preserve"> (</w:t>
      </w:r>
      <w:r w:rsidRPr="000A4661">
        <w:rPr>
          <w:rFonts w:ascii="Times New Roman" w:hAnsi="Times New Roman" w:cs="Times New Roman"/>
          <w:b/>
          <w:bCs/>
          <w:sz w:val="26"/>
          <w:szCs w:val="26"/>
        </w:rPr>
        <w:t>I</w:t>
      </w:r>
      <w:r>
        <w:rPr>
          <w:rFonts w:ascii="Times New Roman" w:hAnsi="Times New Roman" w:cs="Times New Roman"/>
          <w:b/>
          <w:bCs/>
          <w:sz w:val="26"/>
          <w:szCs w:val="26"/>
          <w:lang w:val="en-US"/>
        </w:rPr>
        <w:t>V</w:t>
      </w:r>
      <w:r w:rsidRPr="00391698">
        <w:rPr>
          <w:rFonts w:ascii="Times New Roman" w:hAnsi="Times New Roman" w:cs="Times New Roman"/>
          <w:b/>
          <w:bCs/>
          <w:sz w:val="26"/>
          <w:szCs w:val="26"/>
        </w:rPr>
        <w:t xml:space="preserve"> </w:t>
      </w:r>
      <w:r w:rsidRPr="000A4661">
        <w:rPr>
          <w:rFonts w:ascii="Times New Roman" w:hAnsi="Times New Roman" w:cs="Times New Roman"/>
          <w:b/>
          <w:bCs/>
          <w:sz w:val="26"/>
          <w:szCs w:val="26"/>
        </w:rPr>
        <w:t xml:space="preserve">класс санитарной классификации </w:t>
      </w:r>
      <w:r>
        <w:rPr>
          <w:rFonts w:ascii="Times New Roman" w:hAnsi="Times New Roman" w:cs="Times New Roman"/>
          <w:b/>
          <w:bCs/>
          <w:sz w:val="26"/>
          <w:szCs w:val="26"/>
        </w:rPr>
        <w:t>– П4)</w:t>
      </w:r>
      <w:bookmarkEnd w:id="313"/>
      <w:bookmarkEnd w:id="314"/>
    </w:p>
    <w:p w:rsidR="00DC1474" w:rsidRDefault="00DC1474" w:rsidP="00D61663">
      <w:pPr>
        <w:pStyle w:val="0"/>
        <w:rPr>
          <w:sz w:val="26"/>
          <w:szCs w:val="26"/>
        </w:rPr>
      </w:pPr>
      <w:r w:rsidRPr="00937789">
        <w:rPr>
          <w:sz w:val="26"/>
          <w:szCs w:val="26"/>
        </w:rPr>
        <w:t xml:space="preserve">Участки зоны на территории </w:t>
      </w:r>
      <w:r>
        <w:rPr>
          <w:bCs/>
          <w:sz w:val="26"/>
          <w:szCs w:val="26"/>
        </w:rPr>
        <w:t>Шекаловского</w:t>
      </w:r>
      <w:r w:rsidRPr="00937789">
        <w:rPr>
          <w:sz w:val="26"/>
          <w:szCs w:val="26"/>
        </w:rPr>
        <w:t xml:space="preserve"> сельского поселения выделяются на основании утвержденного генерального плана</w:t>
      </w:r>
      <w:r>
        <w:rPr>
          <w:sz w:val="26"/>
          <w:szCs w:val="26"/>
        </w:rPr>
        <w:t xml:space="preserve"> в том числе:</w:t>
      </w:r>
    </w:p>
    <w:p w:rsidR="00DC1474" w:rsidRDefault="00DC1474" w:rsidP="00D61663">
      <w:pPr>
        <w:pStyle w:val="0"/>
        <w:rPr>
          <w:sz w:val="26"/>
          <w:szCs w:val="26"/>
        </w:rPr>
      </w:pPr>
      <w:r>
        <w:rPr>
          <w:sz w:val="26"/>
          <w:szCs w:val="26"/>
        </w:rPr>
        <w:t>в населенном пункте  хутор Новоселовка - 1 участок.</w:t>
      </w:r>
    </w:p>
    <w:p w:rsidR="00DC1474" w:rsidRDefault="00DC1474" w:rsidP="00D61663">
      <w:pPr>
        <w:pStyle w:val="ConsPlusNormal"/>
        <w:widowControl/>
        <w:tabs>
          <w:tab w:val="left" w:pos="142"/>
          <w:tab w:val="left" w:pos="1134"/>
        </w:tabs>
        <w:ind w:firstLine="567"/>
        <w:jc w:val="both"/>
        <w:outlineLvl w:val="2"/>
        <w:rPr>
          <w:rFonts w:ascii="Times New Roman" w:hAnsi="Times New Roman" w:cs="Times New Roman"/>
          <w:sz w:val="26"/>
          <w:szCs w:val="26"/>
        </w:rPr>
      </w:pPr>
      <w:bookmarkStart w:id="315" w:name="_Toc302114090"/>
      <w:bookmarkStart w:id="316" w:name="_Toc304987118"/>
      <w:r w:rsidRPr="009C385F">
        <w:rPr>
          <w:rFonts w:ascii="Times New Roman" w:hAnsi="Times New Roman" w:cs="Times New Roman"/>
          <w:sz w:val="26"/>
          <w:szCs w:val="26"/>
        </w:rPr>
        <w:t xml:space="preserve">Описание </w:t>
      </w:r>
      <w:r w:rsidRPr="00B365F3">
        <w:rPr>
          <w:rFonts w:ascii="Times New Roman" w:hAnsi="Times New Roman" w:cs="Times New Roman"/>
          <w:sz w:val="26"/>
          <w:szCs w:val="26"/>
        </w:rPr>
        <w:t xml:space="preserve">прохождения границ участков зон </w:t>
      </w:r>
      <w:r w:rsidRPr="00B365F3">
        <w:rPr>
          <w:rFonts w:ascii="Times New Roman" w:hAnsi="Times New Roman" w:cs="Times New Roman"/>
          <w:bCs/>
          <w:sz w:val="26"/>
          <w:szCs w:val="26"/>
        </w:rPr>
        <w:t>размещения объектов промышленных и сельскохозяйственных предприятий (I</w:t>
      </w:r>
      <w:r>
        <w:rPr>
          <w:rFonts w:ascii="Times New Roman" w:hAnsi="Times New Roman" w:cs="Times New Roman"/>
          <w:bCs/>
          <w:sz w:val="26"/>
          <w:szCs w:val="26"/>
          <w:lang w:val="en-US"/>
        </w:rPr>
        <w:t>V</w:t>
      </w:r>
      <w:r w:rsidRPr="00B365F3">
        <w:rPr>
          <w:rFonts w:ascii="Times New Roman" w:hAnsi="Times New Roman" w:cs="Times New Roman"/>
          <w:bCs/>
          <w:sz w:val="26"/>
          <w:szCs w:val="26"/>
        </w:rPr>
        <w:t xml:space="preserve"> класс санитарной классификации)</w:t>
      </w:r>
      <w:bookmarkEnd w:id="315"/>
      <w:bookmarkEnd w:id="316"/>
      <w:r w:rsidRPr="00E73274">
        <w:rPr>
          <w:rFonts w:ascii="Times New Roman" w:hAnsi="Times New Roman" w:cs="Times New Roman"/>
          <w:sz w:val="26"/>
          <w:szCs w:val="26"/>
        </w:rPr>
        <w:t xml:space="preserve"> </w:t>
      </w:r>
    </w:p>
    <w:p w:rsidR="00DC1474" w:rsidRDefault="00DC1474" w:rsidP="00D61663">
      <w:pPr>
        <w:pStyle w:val="ConsPlusNormal"/>
        <w:widowControl/>
        <w:tabs>
          <w:tab w:val="left" w:pos="142"/>
          <w:tab w:val="left" w:pos="1134"/>
        </w:tabs>
        <w:ind w:firstLine="567"/>
        <w:jc w:val="both"/>
        <w:outlineLvl w:val="2"/>
        <w:rPr>
          <w:rFonts w:ascii="Times New Roman" w:hAnsi="Times New Roman" w:cs="Times New Roman"/>
          <w:sz w:val="26"/>
          <w:szCs w:val="26"/>
        </w:rPr>
      </w:pPr>
      <w:bookmarkStart w:id="317" w:name="_Toc302114091"/>
    </w:p>
    <w:p w:rsidR="00DC1474" w:rsidRDefault="00DC1474" w:rsidP="00D61663">
      <w:pPr>
        <w:pStyle w:val="ConsPlusNormal"/>
        <w:widowControl/>
        <w:tabs>
          <w:tab w:val="left" w:pos="142"/>
          <w:tab w:val="left" w:pos="1134"/>
        </w:tabs>
        <w:ind w:firstLine="567"/>
        <w:jc w:val="both"/>
        <w:outlineLvl w:val="2"/>
        <w:rPr>
          <w:sz w:val="26"/>
          <w:szCs w:val="26"/>
        </w:rPr>
      </w:pPr>
      <w:bookmarkStart w:id="318" w:name="_Toc304987119"/>
      <w:r>
        <w:rPr>
          <w:rFonts w:ascii="Times New Roman" w:hAnsi="Times New Roman" w:cs="Times New Roman"/>
          <w:sz w:val="26"/>
          <w:szCs w:val="26"/>
        </w:rPr>
        <w:t xml:space="preserve">Населенный пункт </w:t>
      </w:r>
      <w:bookmarkEnd w:id="317"/>
      <w:r>
        <w:rPr>
          <w:rFonts w:ascii="Times New Roman" w:hAnsi="Times New Roman" w:cs="Times New Roman"/>
          <w:sz w:val="26"/>
          <w:szCs w:val="26"/>
        </w:rPr>
        <w:t>хутор Новоселовка (7)</w:t>
      </w:r>
      <w:bookmarkEnd w:id="318"/>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080"/>
      </w:tblGrid>
      <w:tr w:rsidR="00DC1474" w:rsidRPr="0036542F" w:rsidTr="004D259D">
        <w:trPr>
          <w:trHeight w:val="276"/>
        </w:trPr>
        <w:tc>
          <w:tcPr>
            <w:tcW w:w="2127" w:type="dxa"/>
            <w:vMerge w:val="restart"/>
            <w:shd w:val="clear" w:color="auto" w:fill="FFFFFF"/>
          </w:tcPr>
          <w:p w:rsidR="00DC1474" w:rsidRDefault="00DC1474" w:rsidP="00787DE4">
            <w:pPr>
              <w:jc w:val="center"/>
              <w:rPr>
                <w:b/>
                <w:bCs/>
              </w:rPr>
            </w:pPr>
            <w:r w:rsidRPr="0036542F">
              <w:rPr>
                <w:b/>
                <w:bCs/>
              </w:rPr>
              <w:t>Номер</w:t>
            </w:r>
          </w:p>
          <w:p w:rsidR="00DC1474" w:rsidRPr="0036542F" w:rsidRDefault="00DC1474" w:rsidP="00787DE4">
            <w:pPr>
              <w:jc w:val="center"/>
              <w:rPr>
                <w:b/>
                <w:bCs/>
              </w:rPr>
            </w:pPr>
            <w:r w:rsidRPr="0036542F">
              <w:rPr>
                <w:b/>
                <w:bCs/>
              </w:rPr>
              <w:t>участка зоны</w:t>
            </w:r>
          </w:p>
        </w:tc>
        <w:tc>
          <w:tcPr>
            <w:tcW w:w="8080" w:type="dxa"/>
            <w:vMerge w:val="restart"/>
            <w:shd w:val="clear" w:color="auto" w:fill="FFFFFF"/>
          </w:tcPr>
          <w:p w:rsidR="00DC1474" w:rsidRPr="0036542F" w:rsidRDefault="00DC1474" w:rsidP="00787DE4">
            <w:pPr>
              <w:jc w:val="center"/>
              <w:rPr>
                <w:b/>
                <w:bCs/>
              </w:rPr>
            </w:pPr>
            <w:r w:rsidRPr="0036542F">
              <w:rPr>
                <w:b/>
                <w:bCs/>
              </w:rPr>
              <w:t>Картографическое описание</w:t>
            </w:r>
            <w:r>
              <w:rPr>
                <w:b/>
                <w:bCs/>
              </w:rPr>
              <w:t xml:space="preserve"> границ</w:t>
            </w:r>
          </w:p>
        </w:tc>
      </w:tr>
      <w:tr w:rsidR="00DC1474" w:rsidRPr="0036542F" w:rsidTr="004D259D">
        <w:trPr>
          <w:trHeight w:val="276"/>
        </w:trPr>
        <w:tc>
          <w:tcPr>
            <w:tcW w:w="2127" w:type="dxa"/>
            <w:vMerge/>
            <w:shd w:val="clear" w:color="auto" w:fill="FFFFFF"/>
          </w:tcPr>
          <w:p w:rsidR="00DC1474" w:rsidRPr="0036542F" w:rsidRDefault="00DC1474" w:rsidP="00787DE4">
            <w:pPr>
              <w:jc w:val="center"/>
              <w:rPr>
                <w:b/>
                <w:bCs/>
              </w:rPr>
            </w:pPr>
          </w:p>
        </w:tc>
        <w:tc>
          <w:tcPr>
            <w:tcW w:w="8080" w:type="dxa"/>
            <w:vMerge/>
            <w:shd w:val="clear" w:color="auto" w:fill="FFFFFF"/>
          </w:tcPr>
          <w:p w:rsidR="00DC1474" w:rsidRPr="0036542F" w:rsidRDefault="00DC1474" w:rsidP="00787DE4">
            <w:pPr>
              <w:jc w:val="center"/>
              <w:rPr>
                <w:b/>
                <w:bCs/>
              </w:rPr>
            </w:pPr>
          </w:p>
        </w:tc>
      </w:tr>
      <w:tr w:rsidR="00DC1474" w:rsidRPr="00AA32F2" w:rsidTr="004D259D">
        <w:tc>
          <w:tcPr>
            <w:tcW w:w="2127" w:type="dxa"/>
          </w:tcPr>
          <w:p w:rsidR="00DC1474" w:rsidRPr="00400517" w:rsidRDefault="00DC1474" w:rsidP="004D259D">
            <w:pPr>
              <w:jc w:val="center"/>
              <w:rPr>
                <w:sz w:val="26"/>
                <w:szCs w:val="26"/>
              </w:rPr>
            </w:pPr>
            <w:r>
              <w:rPr>
                <w:sz w:val="26"/>
                <w:szCs w:val="26"/>
              </w:rPr>
              <w:t>П4</w:t>
            </w:r>
            <w:r w:rsidRPr="00400517">
              <w:rPr>
                <w:sz w:val="26"/>
                <w:szCs w:val="26"/>
                <w:lang w:val="en-US"/>
              </w:rPr>
              <w:t>/</w:t>
            </w:r>
            <w:r>
              <w:rPr>
                <w:sz w:val="26"/>
                <w:szCs w:val="26"/>
              </w:rPr>
              <w:t>7</w:t>
            </w:r>
            <w:r w:rsidRPr="00400517">
              <w:rPr>
                <w:sz w:val="26"/>
                <w:szCs w:val="26"/>
              </w:rPr>
              <w:t>/1</w:t>
            </w:r>
          </w:p>
        </w:tc>
        <w:tc>
          <w:tcPr>
            <w:tcW w:w="8080" w:type="dxa"/>
          </w:tcPr>
          <w:p w:rsidR="00DC1474" w:rsidRPr="00514F5C" w:rsidRDefault="00DC1474" w:rsidP="004D259D">
            <w:pPr>
              <w:rPr>
                <w:color w:val="C00000"/>
                <w:sz w:val="26"/>
                <w:szCs w:val="26"/>
              </w:rPr>
            </w:pPr>
            <w:r w:rsidRPr="008C4796">
              <w:rPr>
                <w:color w:val="000000"/>
                <w:sz w:val="26"/>
                <w:szCs w:val="26"/>
              </w:rPr>
              <w:t xml:space="preserve">От точки </w:t>
            </w:r>
            <w:r>
              <w:rPr>
                <w:color w:val="000000"/>
                <w:sz w:val="26"/>
                <w:szCs w:val="26"/>
              </w:rPr>
              <w:t xml:space="preserve">738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Pr>
                <w:color w:val="000000"/>
                <w:sz w:val="26"/>
                <w:szCs w:val="26"/>
              </w:rPr>
              <w:t>в юго-восточном направлении по границе населенного пункта, далее в юго-западном направлении по огородам до точки 725, затем в западном направлении до точки 740, потом в северо-восточном направлении до исходной точки 738.</w:t>
            </w:r>
          </w:p>
        </w:tc>
      </w:tr>
    </w:tbl>
    <w:p w:rsidR="00DC1474" w:rsidRDefault="00DC1474" w:rsidP="00D61663">
      <w:pPr>
        <w:pStyle w:val="ConsPlusNormal"/>
        <w:widowControl/>
        <w:ind w:left="426" w:firstLine="0"/>
        <w:jc w:val="both"/>
        <w:outlineLvl w:val="2"/>
        <w:rPr>
          <w:rFonts w:ascii="Times New Roman" w:hAnsi="Times New Roman" w:cs="Times New Roman"/>
          <w:sz w:val="26"/>
          <w:szCs w:val="26"/>
        </w:rPr>
      </w:pPr>
      <w:bookmarkStart w:id="319" w:name="_Toc302114093"/>
    </w:p>
    <w:p w:rsidR="00DC1474" w:rsidRPr="000A4661" w:rsidRDefault="00DC1474" w:rsidP="00D61663">
      <w:pPr>
        <w:pStyle w:val="ConsPlusNormal"/>
        <w:widowControl/>
        <w:ind w:left="426" w:firstLine="0"/>
        <w:jc w:val="both"/>
        <w:outlineLvl w:val="2"/>
        <w:rPr>
          <w:rFonts w:ascii="Times New Roman" w:hAnsi="Times New Roman" w:cs="Times New Roman"/>
          <w:sz w:val="26"/>
          <w:szCs w:val="26"/>
        </w:rPr>
      </w:pPr>
      <w:bookmarkStart w:id="320" w:name="_Toc304987120"/>
      <w:r w:rsidRPr="000A4661">
        <w:rPr>
          <w:rFonts w:ascii="Times New Roman" w:hAnsi="Times New Roman" w:cs="Times New Roman"/>
          <w:sz w:val="26"/>
          <w:szCs w:val="26"/>
        </w:rPr>
        <w:t>Градостроительный регламент</w:t>
      </w:r>
      <w:bookmarkEnd w:id="319"/>
      <w:bookmarkEnd w:id="320"/>
      <w:r w:rsidRPr="000A4661">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812"/>
      </w:tblGrid>
      <w:tr w:rsidR="00DC1474" w:rsidRPr="008E28AA" w:rsidTr="004D259D">
        <w:tc>
          <w:tcPr>
            <w:tcW w:w="4361" w:type="dxa"/>
          </w:tcPr>
          <w:p w:rsidR="00DC1474" w:rsidRPr="008E28AA" w:rsidRDefault="00DC1474" w:rsidP="008E28AA">
            <w:pPr>
              <w:pStyle w:val="ListParagraph"/>
              <w:numPr>
                <w:ilvl w:val="0"/>
                <w:numId w:val="47"/>
              </w:numPr>
              <w:ind w:left="567" w:hanging="567"/>
            </w:pPr>
            <w:r w:rsidRPr="008E28AA">
              <w:rPr>
                <w:b/>
              </w:rPr>
              <w:t>Основные виды разрешенного использования</w:t>
            </w:r>
          </w:p>
        </w:tc>
        <w:tc>
          <w:tcPr>
            <w:tcW w:w="5812" w:type="dxa"/>
          </w:tcPr>
          <w:p w:rsidR="00DC1474" w:rsidRPr="008E28AA" w:rsidRDefault="00DC1474" w:rsidP="008E28AA">
            <w:pPr>
              <w:pStyle w:val="ConsPlusNormal"/>
              <w:widowControl/>
              <w:numPr>
                <w:ilvl w:val="0"/>
                <w:numId w:val="47"/>
              </w:numPr>
              <w:ind w:left="459" w:hanging="459"/>
              <w:jc w:val="both"/>
              <w:rPr>
                <w:rFonts w:ascii="Times New Roman" w:hAnsi="Times New Roman" w:cs="Times New Roman"/>
                <w:sz w:val="24"/>
                <w:szCs w:val="24"/>
              </w:rPr>
            </w:pPr>
            <w:r w:rsidRPr="008E28AA">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DC1474" w:rsidRPr="008E28AA" w:rsidRDefault="00DC1474" w:rsidP="008E28AA">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DC1474" w:rsidRPr="008E28AA" w:rsidRDefault="00DC1474" w:rsidP="008E28AA">
            <w:pPr>
              <w:pStyle w:val="ConsPlusNormal"/>
              <w:widowControl/>
              <w:numPr>
                <w:ilvl w:val="0"/>
                <w:numId w:val="47"/>
              </w:numPr>
              <w:ind w:left="459" w:hanging="459"/>
              <w:jc w:val="both"/>
              <w:rPr>
                <w:rFonts w:ascii="Times New Roman" w:hAnsi="Times New Roman" w:cs="Times New Roman"/>
                <w:sz w:val="24"/>
                <w:szCs w:val="24"/>
              </w:rPr>
            </w:pPr>
            <w:r w:rsidRPr="008E28AA">
              <w:rPr>
                <w:rFonts w:ascii="Times New Roman" w:hAnsi="Times New Roman" w:cs="Times New Roman"/>
                <w:sz w:val="24"/>
                <w:szCs w:val="24"/>
              </w:rPr>
              <w:t xml:space="preserve">мастерские по ремонту сельхозтехники; </w:t>
            </w:r>
          </w:p>
          <w:p w:rsidR="00DC1474" w:rsidRPr="008E28AA" w:rsidRDefault="00DC1474" w:rsidP="008E28AA">
            <w:pPr>
              <w:pStyle w:val="ConsPlusNormal"/>
              <w:widowControl/>
              <w:numPr>
                <w:ilvl w:val="0"/>
                <w:numId w:val="47"/>
              </w:numPr>
              <w:ind w:left="459" w:hanging="459"/>
              <w:jc w:val="both"/>
              <w:rPr>
                <w:rFonts w:ascii="Times New Roman" w:hAnsi="Times New Roman" w:cs="Times New Roman"/>
                <w:sz w:val="24"/>
                <w:szCs w:val="24"/>
              </w:rPr>
            </w:pPr>
            <w:r w:rsidRPr="008E28AA">
              <w:rPr>
                <w:rFonts w:ascii="Times New Roman" w:hAnsi="Times New Roman" w:cs="Times New Roman"/>
                <w:sz w:val="24"/>
                <w:szCs w:val="24"/>
              </w:rPr>
              <w:t>Склады горюче-смазочных материалов;</w:t>
            </w:r>
          </w:p>
          <w:p w:rsidR="00DC1474" w:rsidRPr="008E28AA" w:rsidRDefault="00DC1474" w:rsidP="008E28AA">
            <w:pPr>
              <w:pStyle w:val="ConsPlusNormal"/>
              <w:widowControl/>
              <w:numPr>
                <w:ilvl w:val="0"/>
                <w:numId w:val="47"/>
              </w:numPr>
              <w:ind w:left="459" w:hanging="459"/>
              <w:jc w:val="both"/>
              <w:rPr>
                <w:rFonts w:ascii="Times New Roman" w:hAnsi="Times New Roman" w:cs="Times New Roman"/>
                <w:sz w:val="24"/>
                <w:szCs w:val="24"/>
              </w:rPr>
            </w:pPr>
            <w:r w:rsidRPr="008E28AA">
              <w:rPr>
                <w:rFonts w:ascii="Times New Roman" w:hAnsi="Times New Roman" w:cs="Times New Roman"/>
                <w:sz w:val="24"/>
                <w:szCs w:val="24"/>
              </w:rPr>
              <w:t>Склады и открытые места разгрузки зерна</w:t>
            </w:r>
          </w:p>
        </w:tc>
      </w:tr>
      <w:tr w:rsidR="00DC1474" w:rsidRPr="008E28AA" w:rsidTr="004D259D">
        <w:tc>
          <w:tcPr>
            <w:tcW w:w="4361" w:type="dxa"/>
          </w:tcPr>
          <w:p w:rsidR="00DC1474" w:rsidRPr="008E28AA" w:rsidRDefault="00DC1474" w:rsidP="008E28AA">
            <w:pPr>
              <w:pStyle w:val="ListParagraph"/>
              <w:numPr>
                <w:ilvl w:val="0"/>
                <w:numId w:val="47"/>
              </w:numPr>
              <w:ind w:left="567" w:hanging="567"/>
            </w:pPr>
            <w:r w:rsidRPr="008E28AA">
              <w:rPr>
                <w:b/>
              </w:rPr>
              <w:t>Вспомогательные виды разрешенного использования (установленные к основным)</w:t>
            </w:r>
          </w:p>
        </w:tc>
        <w:tc>
          <w:tcPr>
            <w:tcW w:w="5812" w:type="dxa"/>
          </w:tcPr>
          <w:p w:rsidR="00DC1474" w:rsidRPr="008E28AA" w:rsidRDefault="00DC1474" w:rsidP="008E28AA">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DC1474" w:rsidRPr="008E28AA" w:rsidRDefault="00DC1474" w:rsidP="008E28AA">
            <w:pPr>
              <w:pStyle w:val="ConsPlusNormal"/>
              <w:keepNext/>
              <w:keepLines/>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Здания и сооружения для размещения служб охраны и наблюдения;</w:t>
            </w:r>
          </w:p>
          <w:p w:rsidR="00DC1474" w:rsidRPr="008E28AA" w:rsidRDefault="00DC1474" w:rsidP="008E28AA">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Гаражи служебного транспорта;</w:t>
            </w:r>
          </w:p>
          <w:p w:rsidR="00DC1474" w:rsidRPr="008E28AA" w:rsidRDefault="00DC1474" w:rsidP="008E28AA">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 xml:space="preserve">Гостевые автостоянки, парковки; </w:t>
            </w:r>
          </w:p>
          <w:p w:rsidR="00DC1474" w:rsidRPr="008E28AA" w:rsidRDefault="00DC1474" w:rsidP="008E28AA">
            <w:pPr>
              <w:numPr>
                <w:ilvl w:val="0"/>
                <w:numId w:val="47"/>
              </w:numPr>
              <w:tabs>
                <w:tab w:val="num" w:pos="459"/>
              </w:tabs>
              <w:ind w:left="459" w:hanging="459"/>
            </w:pPr>
            <w:r w:rsidRPr="008E28AA">
              <w:t>Площадки для сбора мусора ;</w:t>
            </w:r>
          </w:p>
          <w:p w:rsidR="00DC1474" w:rsidRPr="008E28AA" w:rsidRDefault="00DC1474" w:rsidP="008E28AA">
            <w:pPr>
              <w:numPr>
                <w:ilvl w:val="0"/>
                <w:numId w:val="47"/>
              </w:numPr>
              <w:tabs>
                <w:tab w:val="num" w:pos="459"/>
              </w:tabs>
              <w:ind w:left="459" w:hanging="459"/>
            </w:pPr>
            <w:r w:rsidRPr="008E28AA">
              <w:t>Сооружения и устройства сетей инженерно технического обеспечения;</w:t>
            </w:r>
          </w:p>
          <w:p w:rsidR="00DC1474" w:rsidRPr="008E28AA" w:rsidRDefault="00DC1474" w:rsidP="008E28AA">
            <w:pPr>
              <w:pStyle w:val="ConsPlusNormal"/>
              <w:keepNext/>
              <w:keepLines/>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Благоустройство территорий, элементы малых архитектурных форм;</w:t>
            </w:r>
          </w:p>
          <w:p w:rsidR="00DC1474" w:rsidRPr="008E28AA" w:rsidRDefault="00DC1474" w:rsidP="008E28AA">
            <w:pPr>
              <w:pStyle w:val="ConsPlusNormal"/>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 xml:space="preserve">Общественные зеленые насаждения; </w:t>
            </w:r>
          </w:p>
          <w:p w:rsidR="00DC1474" w:rsidRPr="008E28AA" w:rsidRDefault="00DC1474" w:rsidP="008E28AA">
            <w:pPr>
              <w:pStyle w:val="ConsPlusNormal"/>
              <w:keepNext/>
              <w:keepLines/>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Объекты гражданской обороны;</w:t>
            </w:r>
          </w:p>
          <w:p w:rsidR="00DC1474" w:rsidRPr="008E28AA" w:rsidRDefault="00DC1474" w:rsidP="008E28AA">
            <w:pPr>
              <w:pStyle w:val="ConsPlusNormal"/>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Объекты пожарной охраны (гидранты, резервуары и т.п.)</w:t>
            </w:r>
          </w:p>
        </w:tc>
      </w:tr>
      <w:tr w:rsidR="00DC1474" w:rsidRPr="008E28AA" w:rsidTr="004D259D">
        <w:tc>
          <w:tcPr>
            <w:tcW w:w="4361" w:type="dxa"/>
          </w:tcPr>
          <w:p w:rsidR="00DC1474" w:rsidRPr="008E28AA" w:rsidRDefault="00DC1474" w:rsidP="008E28AA">
            <w:pPr>
              <w:pStyle w:val="ListParagraph"/>
              <w:numPr>
                <w:ilvl w:val="0"/>
                <w:numId w:val="47"/>
              </w:numPr>
              <w:ind w:left="567" w:hanging="567"/>
            </w:pPr>
            <w:r w:rsidRPr="008E28AA">
              <w:rPr>
                <w:b/>
              </w:rPr>
              <w:t>Условно разрешенные виды использования</w:t>
            </w:r>
          </w:p>
        </w:tc>
        <w:tc>
          <w:tcPr>
            <w:tcW w:w="5812" w:type="dxa"/>
          </w:tcPr>
          <w:p w:rsidR="00DC1474" w:rsidRPr="008E28AA" w:rsidRDefault="00DC1474"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Автозаправочные станции;</w:t>
            </w:r>
          </w:p>
          <w:p w:rsidR="00DC1474" w:rsidRPr="008E28AA" w:rsidRDefault="00DC1474"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Киоски, лоточная торговля, временные павильоны розничной торговли и обслуживания населения;</w:t>
            </w:r>
          </w:p>
          <w:p w:rsidR="00DC1474" w:rsidRPr="008E28AA" w:rsidRDefault="00DC1474"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C1474" w:rsidRPr="008E28AA" w:rsidRDefault="00DC1474"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Отдельно стоящие объекты бытового обслуживания;</w:t>
            </w:r>
          </w:p>
        </w:tc>
      </w:tr>
      <w:tr w:rsidR="00DC1474" w:rsidRPr="008E28AA" w:rsidTr="004D259D">
        <w:tc>
          <w:tcPr>
            <w:tcW w:w="4361" w:type="dxa"/>
          </w:tcPr>
          <w:p w:rsidR="00DC1474" w:rsidRPr="008E28AA" w:rsidRDefault="00DC1474" w:rsidP="008E28AA">
            <w:pPr>
              <w:pStyle w:val="ListParagraph"/>
              <w:numPr>
                <w:ilvl w:val="0"/>
                <w:numId w:val="47"/>
              </w:numPr>
              <w:ind w:left="567" w:hanging="567"/>
            </w:pPr>
            <w:r w:rsidRPr="008E28AA">
              <w:rPr>
                <w:b/>
              </w:rPr>
              <w:t>Вспомогательные виды разрешенного использования для условно разрешенных видов</w:t>
            </w:r>
          </w:p>
        </w:tc>
        <w:tc>
          <w:tcPr>
            <w:tcW w:w="5812" w:type="dxa"/>
          </w:tcPr>
          <w:p w:rsidR="00DC1474" w:rsidRPr="008E28AA" w:rsidRDefault="00DC1474"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C1474" w:rsidRPr="008E28AA" w:rsidRDefault="00DC1474"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Автостоянки для временного хранения грузовых автомобилей</w:t>
            </w:r>
          </w:p>
        </w:tc>
      </w:tr>
      <w:tr w:rsidR="00DC1474" w:rsidRPr="008E28AA" w:rsidTr="004D259D">
        <w:tc>
          <w:tcPr>
            <w:tcW w:w="4361" w:type="dxa"/>
          </w:tcPr>
          <w:p w:rsidR="00DC1474" w:rsidRPr="008E28AA" w:rsidRDefault="00DC1474" w:rsidP="008E28AA">
            <w:pPr>
              <w:pStyle w:val="ListParagraph"/>
              <w:numPr>
                <w:ilvl w:val="0"/>
                <w:numId w:val="47"/>
              </w:numPr>
              <w:ind w:left="567" w:hanging="567"/>
            </w:pPr>
            <w:r w:rsidRPr="008E28AA">
              <w:rPr>
                <w:b/>
                <w:bCs/>
              </w:rPr>
              <w:t>Архитектурно-строительные требования</w:t>
            </w:r>
          </w:p>
        </w:tc>
        <w:tc>
          <w:tcPr>
            <w:tcW w:w="5812" w:type="dxa"/>
          </w:tcPr>
          <w:p w:rsidR="00DC1474" w:rsidRPr="008E28AA" w:rsidRDefault="00DC1474" w:rsidP="008E28AA">
            <w:pPr>
              <w:numPr>
                <w:ilvl w:val="0"/>
                <w:numId w:val="47"/>
              </w:numPr>
              <w:ind w:left="459" w:hanging="459"/>
            </w:pPr>
            <w:r w:rsidRPr="008E28AA">
              <w:t>Параметры для зоны принимаются по расчету и включаются в градостроительный план земельного участка</w:t>
            </w:r>
          </w:p>
        </w:tc>
      </w:tr>
      <w:tr w:rsidR="00DC1474" w:rsidRPr="008E28AA" w:rsidTr="004D259D">
        <w:tc>
          <w:tcPr>
            <w:tcW w:w="4361" w:type="dxa"/>
          </w:tcPr>
          <w:p w:rsidR="00DC1474" w:rsidRPr="008E28AA" w:rsidRDefault="00DC1474" w:rsidP="008E28AA">
            <w:pPr>
              <w:pStyle w:val="ListParagraph"/>
              <w:numPr>
                <w:ilvl w:val="0"/>
                <w:numId w:val="47"/>
              </w:numPr>
              <w:ind w:left="567" w:hanging="567"/>
              <w:rPr>
                <w:b/>
                <w:bCs/>
              </w:rPr>
            </w:pPr>
            <w:r w:rsidRPr="008E28AA">
              <w:rPr>
                <w:b/>
                <w:bCs/>
              </w:rPr>
              <w:t>Санитарно-гигиенические и экологические требования</w:t>
            </w:r>
          </w:p>
        </w:tc>
        <w:tc>
          <w:tcPr>
            <w:tcW w:w="5812" w:type="dxa"/>
          </w:tcPr>
          <w:p w:rsidR="00DC1474" w:rsidRPr="008E28AA" w:rsidRDefault="00DC1474" w:rsidP="008E28AA">
            <w:pPr>
              <w:widowControl w:val="0"/>
              <w:numPr>
                <w:ilvl w:val="0"/>
                <w:numId w:val="47"/>
              </w:numPr>
              <w:tabs>
                <w:tab w:val="left" w:pos="34"/>
              </w:tabs>
              <w:suppressAutoHyphens/>
              <w:snapToGrid w:val="0"/>
              <w:ind w:left="459" w:hanging="459"/>
            </w:pPr>
            <w:r w:rsidRPr="008E28AA">
              <w:t>Со стороны селитебных территорий необходимо предусматривать полосу древесно-кустарниковых насаждений (согласно СНиП 2.07.01-89* п3.9).</w:t>
            </w:r>
          </w:p>
          <w:p w:rsidR="00DC1474" w:rsidRPr="008E28AA" w:rsidRDefault="00DC1474" w:rsidP="008E28AA">
            <w:pPr>
              <w:widowControl w:val="0"/>
              <w:numPr>
                <w:ilvl w:val="0"/>
                <w:numId w:val="47"/>
              </w:numPr>
              <w:tabs>
                <w:tab w:val="left" w:pos="34"/>
              </w:tabs>
              <w:suppressAutoHyphens/>
              <w:ind w:left="459" w:hanging="459"/>
            </w:pPr>
            <w:r w:rsidRPr="008E28AA">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C1474" w:rsidRPr="008E28AA" w:rsidRDefault="00DC1474" w:rsidP="008E28AA">
            <w:pPr>
              <w:widowControl w:val="0"/>
              <w:numPr>
                <w:ilvl w:val="0"/>
                <w:numId w:val="47"/>
              </w:numPr>
              <w:tabs>
                <w:tab w:val="left" w:pos="34"/>
                <w:tab w:val="left" w:pos="420"/>
              </w:tabs>
              <w:suppressAutoHyphens/>
              <w:ind w:left="459" w:hanging="459"/>
            </w:pPr>
            <w:r>
              <w:t xml:space="preserve"> С </w:t>
            </w:r>
            <w:r w:rsidRPr="008E28AA">
              <w:t>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DC1474" w:rsidRPr="008E28AA" w:rsidRDefault="00DC1474" w:rsidP="008E28AA">
            <w:pPr>
              <w:widowControl w:val="0"/>
              <w:numPr>
                <w:ilvl w:val="0"/>
                <w:numId w:val="47"/>
              </w:numPr>
              <w:tabs>
                <w:tab w:val="left" w:pos="34"/>
                <w:tab w:val="left" w:pos="420"/>
              </w:tabs>
              <w:suppressAutoHyphens/>
              <w:ind w:left="459" w:hanging="459"/>
            </w:pPr>
            <w:r w:rsidRPr="008E28AA">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DC1474" w:rsidRPr="008E28AA" w:rsidRDefault="00DC1474" w:rsidP="008E28AA">
            <w:pPr>
              <w:pStyle w:val="ConsPlusNormal"/>
              <w:numPr>
                <w:ilvl w:val="0"/>
                <w:numId w:val="47"/>
              </w:numPr>
              <w:tabs>
                <w:tab w:val="left" w:pos="34"/>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DC1474" w:rsidRPr="008E28AA" w:rsidRDefault="00DC1474" w:rsidP="008E28AA">
      <w:pPr>
        <w:pStyle w:val="ConsPlusNormal"/>
        <w:widowControl/>
        <w:ind w:left="567" w:hanging="567"/>
        <w:jc w:val="both"/>
        <w:outlineLvl w:val="2"/>
        <w:rPr>
          <w:rFonts w:ascii="Times New Roman" w:hAnsi="Times New Roman" w:cs="Times New Roman"/>
          <w:b/>
          <w:bCs/>
          <w:sz w:val="24"/>
          <w:szCs w:val="24"/>
        </w:rPr>
      </w:pPr>
      <w:bookmarkStart w:id="321" w:name="_Toc268485290"/>
      <w:bookmarkStart w:id="322" w:name="_Toc268487365"/>
      <w:bookmarkStart w:id="323" w:name="_Toc268488185"/>
    </w:p>
    <w:p w:rsidR="00DC1474" w:rsidRPr="008E28AA" w:rsidRDefault="00DC1474" w:rsidP="006D3421">
      <w:pPr>
        <w:pStyle w:val="ConsPlusNormal"/>
        <w:widowControl/>
        <w:numPr>
          <w:ilvl w:val="0"/>
          <w:numId w:val="45"/>
        </w:numPr>
        <w:outlineLvl w:val="2"/>
        <w:rPr>
          <w:rFonts w:ascii="Times New Roman" w:hAnsi="Times New Roman" w:cs="Times New Roman"/>
          <w:b/>
          <w:bCs/>
          <w:sz w:val="24"/>
          <w:szCs w:val="24"/>
        </w:rPr>
      </w:pPr>
      <w:bookmarkStart w:id="324" w:name="_Toc304987121"/>
      <w:r w:rsidRPr="008E28AA">
        <w:rPr>
          <w:rFonts w:ascii="Times New Roman" w:hAnsi="Times New Roman" w:cs="Times New Roman"/>
          <w:b/>
          <w:bCs/>
          <w:sz w:val="24"/>
          <w:szCs w:val="24"/>
        </w:rPr>
        <w:t>Зона размещения предприятий размещения предприятий V класса санитарной классификации П5</w:t>
      </w:r>
      <w:bookmarkEnd w:id="321"/>
      <w:bookmarkEnd w:id="322"/>
      <w:bookmarkEnd w:id="323"/>
      <w:bookmarkEnd w:id="324"/>
    </w:p>
    <w:p w:rsidR="00DC1474" w:rsidRPr="008E28AA" w:rsidRDefault="00DC1474" w:rsidP="00F15D0E">
      <w:pPr>
        <w:pStyle w:val="ConsPlusNormal"/>
        <w:widowControl/>
        <w:ind w:firstLine="709"/>
        <w:outlineLvl w:val="2"/>
        <w:rPr>
          <w:rFonts w:ascii="Times New Roman" w:hAnsi="Times New Roman" w:cs="Times New Roman"/>
          <w:sz w:val="24"/>
          <w:szCs w:val="24"/>
        </w:rPr>
      </w:pPr>
      <w:bookmarkStart w:id="325" w:name="_Toc268485291"/>
      <w:bookmarkStart w:id="326" w:name="_Toc268487366"/>
      <w:bookmarkStart w:id="327" w:name="_Toc268488186"/>
      <w:bookmarkStart w:id="328" w:name="_Toc304987122"/>
      <w:r w:rsidRPr="008E28AA">
        <w:rPr>
          <w:rFonts w:ascii="Times New Roman" w:hAnsi="Times New Roman" w:cs="Times New Roman"/>
          <w:sz w:val="24"/>
          <w:szCs w:val="24"/>
        </w:rPr>
        <w:t>На территории Шекаловского сельского поселения выделяется участок зоны размещения предприятий V класса санитарной классификации, в том числе:</w:t>
      </w:r>
      <w:bookmarkEnd w:id="325"/>
      <w:bookmarkEnd w:id="326"/>
      <w:bookmarkEnd w:id="327"/>
      <w:bookmarkEnd w:id="328"/>
    </w:p>
    <w:p w:rsidR="00DC1474" w:rsidRPr="008E28AA" w:rsidRDefault="00DC1474" w:rsidP="00F15D0E">
      <w:pPr>
        <w:pStyle w:val="ConsPlusNormal"/>
        <w:widowControl/>
        <w:ind w:firstLine="709"/>
        <w:outlineLvl w:val="2"/>
        <w:rPr>
          <w:rFonts w:ascii="Times New Roman" w:hAnsi="Times New Roman" w:cs="Times New Roman"/>
          <w:sz w:val="24"/>
          <w:szCs w:val="24"/>
        </w:rPr>
      </w:pPr>
      <w:bookmarkStart w:id="329" w:name="_Toc268485292"/>
      <w:bookmarkStart w:id="330" w:name="_Toc268487367"/>
      <w:bookmarkStart w:id="331" w:name="_Toc268488187"/>
      <w:bookmarkStart w:id="332" w:name="_Toc304987123"/>
      <w:r w:rsidRPr="008E28AA">
        <w:rPr>
          <w:rFonts w:ascii="Times New Roman" w:hAnsi="Times New Roman" w:cs="Times New Roman"/>
          <w:sz w:val="24"/>
          <w:szCs w:val="24"/>
        </w:rPr>
        <w:t>в населенном пункте хуторе Новоселовка - 1участок;</w:t>
      </w:r>
      <w:bookmarkEnd w:id="329"/>
      <w:bookmarkEnd w:id="330"/>
      <w:bookmarkEnd w:id="331"/>
      <w:bookmarkEnd w:id="332"/>
      <w:r w:rsidRPr="008E28AA">
        <w:rPr>
          <w:rFonts w:ascii="Times New Roman" w:hAnsi="Times New Roman" w:cs="Times New Roman"/>
          <w:sz w:val="24"/>
          <w:szCs w:val="24"/>
        </w:rPr>
        <w:t xml:space="preserve"> </w:t>
      </w:r>
    </w:p>
    <w:p w:rsidR="00DC1474" w:rsidRPr="008E28AA" w:rsidRDefault="00DC1474" w:rsidP="00F15D0E">
      <w:pPr>
        <w:pStyle w:val="ConsPlusNormal"/>
        <w:widowControl/>
        <w:tabs>
          <w:tab w:val="left" w:pos="1260"/>
        </w:tabs>
        <w:ind w:left="710" w:firstLine="0"/>
        <w:outlineLvl w:val="2"/>
        <w:rPr>
          <w:rFonts w:ascii="Times New Roman" w:hAnsi="Times New Roman" w:cs="Times New Roman"/>
          <w:b/>
          <w:bCs/>
          <w:sz w:val="24"/>
          <w:szCs w:val="24"/>
        </w:rPr>
      </w:pPr>
      <w:bookmarkStart w:id="333" w:name="_Toc268485294"/>
      <w:bookmarkStart w:id="334" w:name="_Toc268487369"/>
      <w:bookmarkStart w:id="335" w:name="_Toc268488189"/>
      <w:bookmarkStart w:id="336" w:name="_Toc304987124"/>
      <w:r w:rsidRPr="008E28AA">
        <w:rPr>
          <w:rFonts w:ascii="Times New Roman" w:hAnsi="Times New Roman" w:cs="Times New Roman"/>
          <w:sz w:val="24"/>
          <w:szCs w:val="24"/>
        </w:rPr>
        <w:t>Описание прохождения границ участков зоны размещения предприятий V класса санитарной классификации П5</w:t>
      </w:r>
      <w:r w:rsidRPr="008E28AA">
        <w:rPr>
          <w:rFonts w:ascii="Times New Roman" w:hAnsi="Times New Roman" w:cs="Times New Roman"/>
          <w:b/>
          <w:bCs/>
          <w:sz w:val="24"/>
          <w:szCs w:val="24"/>
        </w:rPr>
        <w:t>:</w:t>
      </w:r>
      <w:bookmarkEnd w:id="333"/>
      <w:bookmarkEnd w:id="334"/>
      <w:bookmarkEnd w:id="335"/>
      <w:bookmarkEnd w:id="336"/>
    </w:p>
    <w:p w:rsidR="00DC1474" w:rsidRPr="008E28AA" w:rsidRDefault="00DC1474" w:rsidP="00F15D0E">
      <w:pPr>
        <w:pStyle w:val="ConsPlusNormal"/>
        <w:widowControl/>
        <w:ind w:left="540" w:firstLine="0"/>
        <w:outlineLvl w:val="2"/>
        <w:rPr>
          <w:rFonts w:ascii="Times New Roman" w:hAnsi="Times New Roman" w:cs="Times New Roman"/>
          <w:sz w:val="24"/>
          <w:szCs w:val="24"/>
        </w:rPr>
      </w:pPr>
      <w:bookmarkStart w:id="337" w:name="_Toc268485295"/>
      <w:bookmarkStart w:id="338" w:name="_Toc268487370"/>
      <w:bookmarkStart w:id="339" w:name="_Toc268488190"/>
      <w:bookmarkStart w:id="340" w:name="_Toc304987125"/>
      <w:r w:rsidRPr="008E28AA">
        <w:rPr>
          <w:rFonts w:ascii="Times New Roman" w:hAnsi="Times New Roman" w:cs="Times New Roman"/>
          <w:sz w:val="24"/>
          <w:szCs w:val="24"/>
        </w:rPr>
        <w:t>Населенный пункт хутор Новоселовка (7 ).</w:t>
      </w:r>
      <w:bookmarkEnd w:id="337"/>
      <w:bookmarkEnd w:id="338"/>
      <w:bookmarkEnd w:id="339"/>
      <w:bookmarkEnd w:id="34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080"/>
      </w:tblGrid>
      <w:tr w:rsidR="00DC1474" w:rsidRPr="000A4661" w:rsidTr="006D76BF">
        <w:trPr>
          <w:trHeight w:val="299"/>
        </w:trPr>
        <w:tc>
          <w:tcPr>
            <w:tcW w:w="2093" w:type="dxa"/>
            <w:vMerge w:val="restart"/>
          </w:tcPr>
          <w:p w:rsidR="00DC1474" w:rsidRPr="006D76BF" w:rsidRDefault="00DC1474" w:rsidP="006D76BF">
            <w:pPr>
              <w:pStyle w:val="ConsPlusNormal"/>
              <w:widowControl/>
              <w:ind w:firstLine="0"/>
              <w:jc w:val="center"/>
              <w:outlineLvl w:val="2"/>
              <w:rPr>
                <w:rFonts w:ascii="Times New Roman" w:hAnsi="Times New Roman" w:cs="Times New Roman"/>
                <w:b/>
                <w:bCs/>
                <w:sz w:val="24"/>
                <w:szCs w:val="24"/>
              </w:rPr>
            </w:pPr>
            <w:bookmarkStart w:id="341" w:name="_Toc268485296"/>
            <w:bookmarkStart w:id="342" w:name="_Toc268487371"/>
            <w:bookmarkStart w:id="343" w:name="_Toc268488191"/>
            <w:bookmarkStart w:id="344" w:name="_Toc304987126"/>
            <w:r w:rsidRPr="006D76BF">
              <w:rPr>
                <w:rFonts w:ascii="Times New Roman" w:hAnsi="Times New Roman" w:cs="Times New Roman"/>
                <w:b/>
                <w:bCs/>
                <w:sz w:val="24"/>
                <w:szCs w:val="24"/>
              </w:rPr>
              <w:t>Номер участка зоны</w:t>
            </w:r>
            <w:bookmarkEnd w:id="341"/>
            <w:bookmarkEnd w:id="342"/>
            <w:bookmarkEnd w:id="343"/>
            <w:bookmarkEnd w:id="344"/>
          </w:p>
        </w:tc>
        <w:tc>
          <w:tcPr>
            <w:tcW w:w="8080" w:type="dxa"/>
            <w:vMerge w:val="restart"/>
          </w:tcPr>
          <w:p w:rsidR="00DC1474" w:rsidRPr="006D76BF" w:rsidRDefault="00DC1474" w:rsidP="006D76BF">
            <w:pPr>
              <w:pStyle w:val="ConsPlusNormal"/>
              <w:widowControl/>
              <w:ind w:firstLine="0"/>
              <w:jc w:val="center"/>
              <w:outlineLvl w:val="2"/>
              <w:rPr>
                <w:rFonts w:ascii="Times New Roman" w:hAnsi="Times New Roman" w:cs="Times New Roman"/>
                <w:b/>
                <w:bCs/>
                <w:sz w:val="24"/>
                <w:szCs w:val="24"/>
              </w:rPr>
            </w:pPr>
            <w:bookmarkStart w:id="345" w:name="_Toc268485297"/>
            <w:bookmarkStart w:id="346" w:name="_Toc268487372"/>
            <w:bookmarkStart w:id="347" w:name="_Toc268488192"/>
            <w:bookmarkStart w:id="348" w:name="_Toc304987127"/>
            <w:r w:rsidRPr="006D76BF">
              <w:rPr>
                <w:rFonts w:ascii="Times New Roman" w:hAnsi="Times New Roman" w:cs="Times New Roman"/>
                <w:b/>
                <w:bCs/>
                <w:sz w:val="24"/>
                <w:szCs w:val="24"/>
              </w:rPr>
              <w:t>Картографическое описание</w:t>
            </w:r>
            <w:bookmarkEnd w:id="345"/>
            <w:bookmarkEnd w:id="346"/>
            <w:bookmarkEnd w:id="347"/>
            <w:bookmarkEnd w:id="348"/>
          </w:p>
        </w:tc>
      </w:tr>
      <w:tr w:rsidR="00DC1474" w:rsidRPr="000A4661" w:rsidTr="006D76BF">
        <w:trPr>
          <w:trHeight w:val="299"/>
        </w:trPr>
        <w:tc>
          <w:tcPr>
            <w:tcW w:w="2093" w:type="dxa"/>
            <w:vMerge/>
          </w:tcPr>
          <w:p w:rsidR="00DC1474" w:rsidRPr="000A4661" w:rsidRDefault="00DC1474" w:rsidP="00787DE4">
            <w:pPr>
              <w:pStyle w:val="ConsPlusNormal"/>
              <w:widowControl/>
              <w:ind w:firstLine="0"/>
              <w:outlineLvl w:val="2"/>
              <w:rPr>
                <w:rFonts w:ascii="Times New Roman" w:hAnsi="Times New Roman" w:cs="Times New Roman"/>
                <w:b/>
                <w:bCs/>
                <w:sz w:val="26"/>
                <w:szCs w:val="26"/>
              </w:rPr>
            </w:pPr>
          </w:p>
        </w:tc>
        <w:tc>
          <w:tcPr>
            <w:tcW w:w="8080" w:type="dxa"/>
            <w:vMerge/>
          </w:tcPr>
          <w:p w:rsidR="00DC1474" w:rsidRPr="000A4661" w:rsidRDefault="00DC1474" w:rsidP="00787DE4">
            <w:pPr>
              <w:pStyle w:val="ConsPlusNormal"/>
              <w:widowControl/>
              <w:ind w:firstLine="0"/>
              <w:outlineLvl w:val="2"/>
              <w:rPr>
                <w:rFonts w:ascii="Times New Roman" w:hAnsi="Times New Roman" w:cs="Times New Roman"/>
                <w:b/>
                <w:bCs/>
                <w:sz w:val="26"/>
                <w:szCs w:val="26"/>
              </w:rPr>
            </w:pPr>
          </w:p>
        </w:tc>
      </w:tr>
      <w:tr w:rsidR="00DC1474" w:rsidRPr="000A4661" w:rsidTr="006D76BF">
        <w:tc>
          <w:tcPr>
            <w:tcW w:w="2093" w:type="dxa"/>
          </w:tcPr>
          <w:p w:rsidR="00DC1474" w:rsidRPr="006D76BF" w:rsidRDefault="00DC1474" w:rsidP="006D76BF">
            <w:pPr>
              <w:pStyle w:val="ConsPlusNormal"/>
              <w:widowControl/>
              <w:ind w:firstLine="0"/>
              <w:jc w:val="center"/>
              <w:outlineLvl w:val="2"/>
              <w:rPr>
                <w:rFonts w:ascii="Times New Roman" w:hAnsi="Times New Roman" w:cs="Times New Roman"/>
                <w:bCs/>
                <w:sz w:val="26"/>
                <w:szCs w:val="26"/>
              </w:rPr>
            </w:pPr>
            <w:bookmarkStart w:id="349" w:name="_Toc268485302"/>
            <w:bookmarkStart w:id="350" w:name="_Toc268487377"/>
            <w:bookmarkStart w:id="351" w:name="_Toc268488197"/>
            <w:bookmarkStart w:id="352" w:name="_Toc304987128"/>
            <w:r w:rsidRPr="006D76BF">
              <w:rPr>
                <w:rFonts w:ascii="Times New Roman" w:hAnsi="Times New Roman" w:cs="Times New Roman"/>
                <w:bCs/>
                <w:sz w:val="26"/>
                <w:szCs w:val="26"/>
              </w:rPr>
              <w:t>П5/7/1</w:t>
            </w:r>
            <w:bookmarkEnd w:id="349"/>
            <w:bookmarkEnd w:id="350"/>
            <w:bookmarkEnd w:id="351"/>
            <w:bookmarkEnd w:id="352"/>
          </w:p>
        </w:tc>
        <w:tc>
          <w:tcPr>
            <w:tcW w:w="8080" w:type="dxa"/>
          </w:tcPr>
          <w:p w:rsidR="00DC1474" w:rsidRPr="008E28AA" w:rsidRDefault="00DC1474" w:rsidP="00787DE4">
            <w:pPr>
              <w:pStyle w:val="ConsPlusNormal"/>
              <w:widowControl/>
              <w:ind w:firstLine="0"/>
              <w:outlineLvl w:val="2"/>
              <w:rPr>
                <w:rFonts w:ascii="Times New Roman" w:hAnsi="Times New Roman" w:cs="Times New Roman"/>
                <w:sz w:val="24"/>
                <w:szCs w:val="24"/>
              </w:rPr>
            </w:pPr>
            <w:bookmarkStart w:id="353" w:name="_Toc268485303"/>
            <w:bookmarkStart w:id="354" w:name="_Toc268487378"/>
            <w:bookmarkStart w:id="355" w:name="_Toc268488198"/>
            <w:bookmarkStart w:id="356" w:name="_Toc304987129"/>
            <w:r w:rsidRPr="008E28AA">
              <w:rPr>
                <w:rFonts w:ascii="Times New Roman" w:hAnsi="Times New Roman" w:cs="Times New Roman"/>
                <w:sz w:val="24"/>
                <w:szCs w:val="24"/>
              </w:rPr>
              <w:t>Граница зоны проходит от точки</w:t>
            </w:r>
            <w:bookmarkEnd w:id="353"/>
            <w:bookmarkEnd w:id="354"/>
            <w:bookmarkEnd w:id="355"/>
            <w:r w:rsidRPr="008E28AA">
              <w:rPr>
                <w:rFonts w:ascii="Times New Roman" w:hAnsi="Times New Roman" w:cs="Times New Roman"/>
                <w:sz w:val="24"/>
                <w:szCs w:val="24"/>
              </w:rPr>
              <w:t xml:space="preserve"> 748 в юго-восточном направлении по границе населенного пункта до точки 749, далее в юго-восточном направлении до точки 727, затем в юго-западном направлении до точки 726, и следует в северо-восточном направлении по огородам до исходной точки 748.</w:t>
            </w:r>
            <w:bookmarkEnd w:id="356"/>
          </w:p>
        </w:tc>
      </w:tr>
    </w:tbl>
    <w:p w:rsidR="00DC1474" w:rsidRDefault="00DC1474" w:rsidP="00690CA0">
      <w:pPr>
        <w:pStyle w:val="ConsPlusNormal"/>
        <w:ind w:firstLine="0"/>
        <w:rPr>
          <w:rFonts w:ascii="Times New Roman" w:hAnsi="Times New Roman" w:cs="Times New Roman"/>
          <w:sz w:val="26"/>
          <w:szCs w:val="26"/>
        </w:rPr>
      </w:pPr>
      <w:bookmarkStart w:id="357" w:name="_Toc268485304"/>
      <w:bookmarkStart w:id="358" w:name="_Toc268487379"/>
      <w:bookmarkStart w:id="359" w:name="_Toc268488199"/>
    </w:p>
    <w:p w:rsidR="00DC1474" w:rsidRPr="008E28AA" w:rsidRDefault="00DC1474" w:rsidP="006D3421">
      <w:pPr>
        <w:pStyle w:val="ConsPlusNormal"/>
        <w:widowControl/>
        <w:numPr>
          <w:ilvl w:val="0"/>
          <w:numId w:val="45"/>
        </w:numPr>
        <w:outlineLvl w:val="2"/>
        <w:rPr>
          <w:rFonts w:ascii="Times New Roman" w:hAnsi="Times New Roman" w:cs="Times New Roman"/>
          <w:b/>
          <w:bCs/>
          <w:sz w:val="24"/>
          <w:szCs w:val="24"/>
        </w:rPr>
      </w:pPr>
      <w:bookmarkStart w:id="360" w:name="_Toc268485305"/>
      <w:bookmarkStart w:id="361" w:name="_Toc268487380"/>
      <w:bookmarkStart w:id="362" w:name="_Toc268488200"/>
      <w:bookmarkStart w:id="363" w:name="_Toc304987130"/>
      <w:r w:rsidRPr="008E28AA">
        <w:rPr>
          <w:rFonts w:ascii="Times New Roman" w:hAnsi="Times New Roman" w:cs="Times New Roman"/>
          <w:b/>
          <w:bCs/>
          <w:sz w:val="24"/>
          <w:szCs w:val="24"/>
        </w:rPr>
        <w:t>Зона планируемого размещения объектов производственного назначения П5п</w:t>
      </w:r>
      <w:bookmarkEnd w:id="360"/>
      <w:bookmarkEnd w:id="361"/>
      <w:bookmarkEnd w:id="362"/>
      <w:bookmarkEnd w:id="363"/>
    </w:p>
    <w:p w:rsidR="00DC1474" w:rsidRPr="008E28AA" w:rsidRDefault="00DC1474" w:rsidP="00902782">
      <w:pPr>
        <w:ind w:firstLine="709"/>
      </w:pPr>
      <w:r w:rsidRPr="008E28AA">
        <w:t>На территории Шекаловского сельского поселения выделяются зоны планируемого размещения объектов капитального строительства производственного назначения, в том числе в населенном пункте Новоселовка выделяется 2 участка.</w:t>
      </w:r>
    </w:p>
    <w:p w:rsidR="00DC1474" w:rsidRPr="008E28AA" w:rsidRDefault="00DC1474" w:rsidP="00902782">
      <w:pPr>
        <w:ind w:firstLine="709"/>
      </w:pPr>
      <w:r w:rsidRPr="008E28AA">
        <w:t>Описание прохождения границ участков зоны планируемого размещения объектов.</w:t>
      </w:r>
    </w:p>
    <w:p w:rsidR="00DC1474" w:rsidRPr="008E28AA" w:rsidRDefault="00DC1474" w:rsidP="00902782">
      <w:pPr>
        <w:pStyle w:val="ConsPlusNormal"/>
        <w:widowControl/>
        <w:ind w:left="540" w:firstLine="0"/>
        <w:outlineLvl w:val="2"/>
        <w:rPr>
          <w:rFonts w:ascii="Times New Roman" w:hAnsi="Times New Roman" w:cs="Times New Roman"/>
          <w:sz w:val="24"/>
          <w:szCs w:val="24"/>
        </w:rPr>
      </w:pPr>
      <w:bookmarkStart w:id="364" w:name="_Toc304987131"/>
      <w:r w:rsidRPr="008E28AA">
        <w:rPr>
          <w:rFonts w:ascii="Times New Roman" w:hAnsi="Times New Roman" w:cs="Times New Roman"/>
          <w:sz w:val="24"/>
          <w:szCs w:val="24"/>
        </w:rPr>
        <w:t>Населенный пункт хутор Новоселовка (7 ).</w:t>
      </w:r>
      <w:bookmarkEnd w:id="36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080"/>
      </w:tblGrid>
      <w:tr w:rsidR="00DC1474" w:rsidRPr="008E28AA" w:rsidTr="00787DE4">
        <w:trPr>
          <w:trHeight w:val="299"/>
        </w:trPr>
        <w:tc>
          <w:tcPr>
            <w:tcW w:w="2093" w:type="dxa"/>
            <w:vMerge w:val="restart"/>
          </w:tcPr>
          <w:p w:rsidR="00DC1474" w:rsidRPr="008E28AA" w:rsidRDefault="00DC1474" w:rsidP="00787DE4">
            <w:pPr>
              <w:pStyle w:val="ConsPlusNormal"/>
              <w:widowControl/>
              <w:ind w:firstLine="0"/>
              <w:jc w:val="center"/>
              <w:outlineLvl w:val="2"/>
              <w:rPr>
                <w:rFonts w:ascii="Times New Roman" w:hAnsi="Times New Roman" w:cs="Times New Roman"/>
                <w:b/>
                <w:bCs/>
                <w:sz w:val="24"/>
                <w:szCs w:val="24"/>
              </w:rPr>
            </w:pPr>
            <w:bookmarkStart w:id="365" w:name="_Toc304987132"/>
            <w:r w:rsidRPr="008E28AA">
              <w:rPr>
                <w:rFonts w:ascii="Times New Roman" w:hAnsi="Times New Roman" w:cs="Times New Roman"/>
                <w:b/>
                <w:bCs/>
                <w:sz w:val="24"/>
                <w:szCs w:val="24"/>
              </w:rPr>
              <w:t>Номер участка зоны</w:t>
            </w:r>
            <w:bookmarkEnd w:id="365"/>
          </w:p>
        </w:tc>
        <w:tc>
          <w:tcPr>
            <w:tcW w:w="8080" w:type="dxa"/>
            <w:vMerge w:val="restart"/>
          </w:tcPr>
          <w:p w:rsidR="00DC1474" w:rsidRPr="008E28AA" w:rsidRDefault="00DC1474" w:rsidP="00787DE4">
            <w:pPr>
              <w:pStyle w:val="ConsPlusNormal"/>
              <w:widowControl/>
              <w:ind w:firstLine="0"/>
              <w:jc w:val="center"/>
              <w:outlineLvl w:val="2"/>
              <w:rPr>
                <w:rFonts w:ascii="Times New Roman" w:hAnsi="Times New Roman" w:cs="Times New Roman"/>
                <w:b/>
                <w:bCs/>
                <w:sz w:val="24"/>
                <w:szCs w:val="24"/>
              </w:rPr>
            </w:pPr>
            <w:bookmarkStart w:id="366" w:name="_Toc304987133"/>
            <w:r w:rsidRPr="008E28AA">
              <w:rPr>
                <w:rFonts w:ascii="Times New Roman" w:hAnsi="Times New Roman" w:cs="Times New Roman"/>
                <w:b/>
                <w:bCs/>
                <w:sz w:val="24"/>
                <w:szCs w:val="24"/>
              </w:rPr>
              <w:t>Картографическое описание</w:t>
            </w:r>
            <w:bookmarkEnd w:id="366"/>
          </w:p>
        </w:tc>
      </w:tr>
      <w:tr w:rsidR="00DC1474" w:rsidRPr="008E28AA" w:rsidTr="00787DE4">
        <w:trPr>
          <w:trHeight w:val="299"/>
        </w:trPr>
        <w:tc>
          <w:tcPr>
            <w:tcW w:w="2093" w:type="dxa"/>
            <w:vMerge/>
          </w:tcPr>
          <w:p w:rsidR="00DC1474" w:rsidRPr="008E28AA" w:rsidRDefault="00DC1474" w:rsidP="00787DE4">
            <w:pPr>
              <w:pStyle w:val="ConsPlusNormal"/>
              <w:widowControl/>
              <w:ind w:firstLine="0"/>
              <w:outlineLvl w:val="2"/>
              <w:rPr>
                <w:rFonts w:ascii="Times New Roman" w:hAnsi="Times New Roman" w:cs="Times New Roman"/>
                <w:b/>
                <w:bCs/>
                <w:sz w:val="24"/>
                <w:szCs w:val="24"/>
              </w:rPr>
            </w:pPr>
          </w:p>
        </w:tc>
        <w:tc>
          <w:tcPr>
            <w:tcW w:w="8080" w:type="dxa"/>
            <w:vMerge/>
          </w:tcPr>
          <w:p w:rsidR="00DC1474" w:rsidRPr="008E28AA" w:rsidRDefault="00DC1474" w:rsidP="00787DE4">
            <w:pPr>
              <w:pStyle w:val="ConsPlusNormal"/>
              <w:widowControl/>
              <w:ind w:firstLine="0"/>
              <w:outlineLvl w:val="2"/>
              <w:rPr>
                <w:rFonts w:ascii="Times New Roman" w:hAnsi="Times New Roman" w:cs="Times New Roman"/>
                <w:b/>
                <w:bCs/>
                <w:sz w:val="24"/>
                <w:szCs w:val="24"/>
              </w:rPr>
            </w:pPr>
          </w:p>
        </w:tc>
      </w:tr>
      <w:tr w:rsidR="00DC1474" w:rsidRPr="008E28AA" w:rsidTr="00787DE4">
        <w:tc>
          <w:tcPr>
            <w:tcW w:w="2093" w:type="dxa"/>
          </w:tcPr>
          <w:p w:rsidR="00DC1474" w:rsidRPr="008E28AA" w:rsidRDefault="00DC1474" w:rsidP="00787DE4">
            <w:pPr>
              <w:pStyle w:val="ConsPlusNormal"/>
              <w:widowControl/>
              <w:ind w:firstLine="0"/>
              <w:jc w:val="center"/>
              <w:outlineLvl w:val="2"/>
              <w:rPr>
                <w:rFonts w:ascii="Times New Roman" w:hAnsi="Times New Roman" w:cs="Times New Roman"/>
                <w:bCs/>
                <w:sz w:val="24"/>
                <w:szCs w:val="24"/>
              </w:rPr>
            </w:pPr>
            <w:bookmarkStart w:id="367" w:name="_Toc304987134"/>
            <w:r w:rsidRPr="008E28AA">
              <w:rPr>
                <w:rFonts w:ascii="Times New Roman" w:hAnsi="Times New Roman" w:cs="Times New Roman"/>
                <w:bCs/>
                <w:sz w:val="24"/>
                <w:szCs w:val="24"/>
              </w:rPr>
              <w:t>П5п/7/1</w:t>
            </w:r>
            <w:bookmarkEnd w:id="367"/>
          </w:p>
        </w:tc>
        <w:tc>
          <w:tcPr>
            <w:tcW w:w="8080" w:type="dxa"/>
          </w:tcPr>
          <w:p w:rsidR="00DC1474" w:rsidRPr="008E28AA" w:rsidRDefault="00DC1474" w:rsidP="00C41AE9">
            <w:pPr>
              <w:pStyle w:val="ConsPlusNormal"/>
              <w:widowControl/>
              <w:ind w:firstLine="0"/>
              <w:outlineLvl w:val="2"/>
              <w:rPr>
                <w:rFonts w:ascii="Times New Roman" w:hAnsi="Times New Roman" w:cs="Times New Roman"/>
                <w:sz w:val="24"/>
                <w:szCs w:val="24"/>
              </w:rPr>
            </w:pPr>
            <w:bookmarkStart w:id="368" w:name="_Toc304987135"/>
            <w:r w:rsidRPr="008E28AA">
              <w:rPr>
                <w:rFonts w:ascii="Times New Roman" w:hAnsi="Times New Roman" w:cs="Times New Roman"/>
                <w:sz w:val="24"/>
                <w:szCs w:val="24"/>
              </w:rPr>
              <w:t>Граница зоны проходит от точки 636 в северо-восточном и юго-восточном направлении по границе населенного пункта до точки 643, далее в юго-западном направлении до исходной точки 636.</w:t>
            </w:r>
            <w:bookmarkEnd w:id="368"/>
          </w:p>
        </w:tc>
      </w:tr>
      <w:tr w:rsidR="00DC1474" w:rsidRPr="008E28AA" w:rsidTr="00787DE4">
        <w:tc>
          <w:tcPr>
            <w:tcW w:w="2093" w:type="dxa"/>
          </w:tcPr>
          <w:p w:rsidR="00DC1474" w:rsidRPr="008E28AA" w:rsidRDefault="00DC1474" w:rsidP="00902782">
            <w:pPr>
              <w:pStyle w:val="ConsPlusNormal"/>
              <w:widowControl/>
              <w:ind w:firstLine="0"/>
              <w:jc w:val="center"/>
              <w:outlineLvl w:val="2"/>
              <w:rPr>
                <w:rFonts w:ascii="Times New Roman" w:hAnsi="Times New Roman" w:cs="Times New Roman"/>
                <w:bCs/>
                <w:sz w:val="24"/>
                <w:szCs w:val="24"/>
              </w:rPr>
            </w:pPr>
            <w:bookmarkStart w:id="369" w:name="_Toc304987136"/>
            <w:r w:rsidRPr="008E28AA">
              <w:rPr>
                <w:rFonts w:ascii="Times New Roman" w:hAnsi="Times New Roman" w:cs="Times New Roman"/>
                <w:bCs/>
                <w:sz w:val="24"/>
                <w:szCs w:val="24"/>
              </w:rPr>
              <w:t>П5п/7/2</w:t>
            </w:r>
            <w:bookmarkEnd w:id="369"/>
          </w:p>
        </w:tc>
        <w:tc>
          <w:tcPr>
            <w:tcW w:w="8080" w:type="dxa"/>
          </w:tcPr>
          <w:p w:rsidR="00DC1474" w:rsidRPr="008E28AA" w:rsidRDefault="00DC1474" w:rsidP="00851B29">
            <w:pPr>
              <w:pStyle w:val="ConsPlusNormal"/>
              <w:widowControl/>
              <w:ind w:firstLine="0"/>
              <w:outlineLvl w:val="2"/>
              <w:rPr>
                <w:rFonts w:ascii="Times New Roman" w:hAnsi="Times New Roman" w:cs="Times New Roman"/>
                <w:sz w:val="24"/>
                <w:szCs w:val="24"/>
              </w:rPr>
            </w:pPr>
            <w:bookmarkStart w:id="370" w:name="_Toc304987137"/>
            <w:r w:rsidRPr="008E28AA">
              <w:rPr>
                <w:rFonts w:ascii="Times New Roman" w:hAnsi="Times New Roman" w:cs="Times New Roman"/>
                <w:sz w:val="24"/>
                <w:szCs w:val="24"/>
              </w:rPr>
              <w:t>Граница зоны проходит от точки 749 в северо-восточном направлении по границе населенного пункта до точки 753, далее в северо-восточном  направлении вдоль огородов до точки 759, затем в юго-восточном и юго-западном направлении по границе населенного пункта до точки 730, потом в юго-западном направлении до точки 727, и следует в северо-западном направлении  до исходной точки 749.</w:t>
            </w:r>
            <w:bookmarkEnd w:id="370"/>
          </w:p>
        </w:tc>
      </w:tr>
    </w:tbl>
    <w:p w:rsidR="00DC1474" w:rsidRPr="008E28AA" w:rsidRDefault="00DC1474" w:rsidP="00690CA0">
      <w:pPr>
        <w:pStyle w:val="ConsPlusNormal"/>
        <w:ind w:firstLine="0"/>
        <w:rPr>
          <w:rFonts w:ascii="Times New Roman" w:hAnsi="Times New Roman" w:cs="Times New Roman"/>
          <w:sz w:val="24"/>
          <w:szCs w:val="24"/>
        </w:rPr>
      </w:pPr>
    </w:p>
    <w:p w:rsidR="00DC1474" w:rsidRPr="008E28AA" w:rsidRDefault="00DC1474" w:rsidP="00690CA0">
      <w:pPr>
        <w:pStyle w:val="ConsPlusNormal"/>
        <w:ind w:firstLine="0"/>
        <w:rPr>
          <w:rFonts w:ascii="Times New Roman" w:hAnsi="Times New Roman" w:cs="Times New Roman"/>
          <w:sz w:val="24"/>
          <w:szCs w:val="24"/>
        </w:rPr>
      </w:pPr>
      <w:r w:rsidRPr="008E28AA">
        <w:rPr>
          <w:rFonts w:ascii="Times New Roman" w:hAnsi="Times New Roman" w:cs="Times New Roman"/>
          <w:sz w:val="24"/>
          <w:szCs w:val="24"/>
        </w:rPr>
        <w:t xml:space="preserve">Градостроительный регламент </w:t>
      </w:r>
      <w:bookmarkEnd w:id="357"/>
      <w:bookmarkEnd w:id="358"/>
      <w:bookmarkEnd w:id="359"/>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DC1474" w:rsidRPr="008E28AA" w:rsidTr="00690CA0">
        <w:trPr>
          <w:trHeight w:val="480"/>
        </w:trPr>
        <w:tc>
          <w:tcPr>
            <w:tcW w:w="5400" w:type="dxa"/>
            <w:tcBorders>
              <w:top w:val="single" w:sz="4" w:space="0" w:color="auto"/>
            </w:tcBorders>
          </w:tcPr>
          <w:p w:rsidR="00DC1474" w:rsidRPr="008E28AA" w:rsidRDefault="00DC1474" w:rsidP="00EC6652">
            <w:pPr>
              <w:pStyle w:val="ConsPlusNormal"/>
              <w:keepLines/>
              <w:widowControl/>
              <w:ind w:firstLine="0"/>
              <w:rPr>
                <w:rFonts w:ascii="Times New Roman" w:hAnsi="Times New Roman" w:cs="Times New Roman"/>
                <w:b/>
                <w:sz w:val="24"/>
                <w:szCs w:val="24"/>
              </w:rPr>
            </w:pPr>
            <w:r w:rsidRPr="008E28AA">
              <w:rPr>
                <w:rFonts w:ascii="Times New Roman" w:hAnsi="Times New Roman" w:cs="Times New Roman"/>
                <w:b/>
                <w:sz w:val="24"/>
                <w:szCs w:val="24"/>
              </w:rPr>
              <w:t>Основные виды разрешенного использования</w:t>
            </w:r>
          </w:p>
        </w:tc>
        <w:tc>
          <w:tcPr>
            <w:tcW w:w="4500" w:type="dxa"/>
            <w:tcBorders>
              <w:top w:val="single" w:sz="4" w:space="0" w:color="auto"/>
            </w:tcBorders>
          </w:tcPr>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Промышленные объекты и производства пятого класса с санитарно-защитной зоной 50 м, в т.ч.:</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Производство по консервированию древесины солевыми и водными растворами (без солей мышьяка) с суперобмазкой.</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Сборка мебели из готовых изделий без лакирования и окраски.</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Овоще-, фруктохранилища.</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Производство макарон.</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Производство колбасных изделий, без копчения.</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Производства пищевые заготовочные, включая фабрики-кухни, школьно-базовые столовые.</w:t>
            </w:r>
          </w:p>
          <w:p w:rsidR="00DC1474" w:rsidRPr="00FD6F2C" w:rsidRDefault="00DC1474" w:rsidP="00FD6F2C">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Производства по переработке и хранению фруктов и овощей (сушке, засолке, маринованию и квашению).</w:t>
            </w:r>
          </w:p>
          <w:p w:rsidR="00DC1474" w:rsidRPr="00FD6F2C" w:rsidRDefault="00DC1474" w:rsidP="00FD6F2C">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Производства по доготовке и розливу вин.</w:t>
            </w:r>
            <w:r w:rsidRPr="00FD6F2C">
              <w:rPr>
                <w:rFonts w:ascii="Times New Roman" w:hAnsi="Times New Roman" w:cs="Times New Roman"/>
                <w:sz w:val="24"/>
                <w:szCs w:val="24"/>
              </w:rPr>
              <w:t>.</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Хранилища фруктов, овощей, картофеля, зерна.</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Материальные склады.</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Голубятни.</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Участки хранения и налива пищевых грузов (вино, масло, соки).</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Участки разгрузки и погрузки рефрижераторных судов и вагонов.</w:t>
            </w:r>
          </w:p>
          <w:p w:rsidR="00DC1474" w:rsidRPr="008E28AA" w:rsidRDefault="00DC1474" w:rsidP="008E28AA">
            <w:pPr>
              <w:pStyle w:val="ConsPlusNormal"/>
              <w:keepNext/>
              <w:keepLines/>
              <w:widowControl/>
              <w:numPr>
                <w:ilvl w:val="0"/>
                <w:numId w:val="48"/>
              </w:numPr>
              <w:tabs>
                <w:tab w:val="num" w:pos="380"/>
              </w:tabs>
              <w:ind w:left="380" w:hanging="380"/>
              <w:jc w:val="both"/>
              <w:rPr>
                <w:rFonts w:ascii="Times New Roman" w:hAnsi="Times New Roman" w:cs="Times New Roman"/>
                <w:b/>
                <w:sz w:val="24"/>
                <w:szCs w:val="24"/>
              </w:rPr>
            </w:pPr>
            <w:r w:rsidRPr="008E28AA">
              <w:rPr>
                <w:rFonts w:ascii="Times New Roman" w:hAnsi="Times New Roman" w:cs="Times New Roman"/>
                <w:sz w:val="24"/>
                <w:szCs w:val="24"/>
              </w:rPr>
              <w:t>Склады, перегрузка и хранение утильсырья без переработки</w:t>
            </w:r>
          </w:p>
          <w:p w:rsidR="00DC1474" w:rsidRPr="008E28AA" w:rsidRDefault="00DC1474" w:rsidP="008E28AA">
            <w:pPr>
              <w:pStyle w:val="ConsPlusNormal"/>
              <w:keepNext/>
              <w:keepLines/>
              <w:widowControl/>
              <w:tabs>
                <w:tab w:val="num" w:pos="380"/>
              </w:tabs>
              <w:ind w:left="380" w:hanging="380"/>
              <w:jc w:val="both"/>
              <w:rPr>
                <w:rFonts w:ascii="Times New Roman" w:hAnsi="Times New Roman" w:cs="Times New Roman"/>
                <w:b/>
                <w:sz w:val="24"/>
                <w:szCs w:val="24"/>
              </w:rPr>
            </w:pPr>
          </w:p>
        </w:tc>
      </w:tr>
      <w:tr w:rsidR="00DC1474" w:rsidRPr="000A4661" w:rsidTr="00787DE4">
        <w:trPr>
          <w:trHeight w:val="344"/>
        </w:trPr>
        <w:tc>
          <w:tcPr>
            <w:tcW w:w="5400" w:type="dxa"/>
          </w:tcPr>
          <w:p w:rsidR="00DC1474" w:rsidRPr="008E28AA" w:rsidRDefault="00DC1474" w:rsidP="00690CA0">
            <w:pPr>
              <w:pStyle w:val="ConsPlusNormal"/>
              <w:widowControl/>
              <w:ind w:firstLine="0"/>
              <w:rPr>
                <w:rFonts w:ascii="Times New Roman" w:hAnsi="Times New Roman" w:cs="Times New Roman"/>
                <w:sz w:val="24"/>
                <w:szCs w:val="24"/>
              </w:rPr>
            </w:pPr>
            <w:r w:rsidRPr="008E28AA">
              <w:rPr>
                <w:rFonts w:ascii="Times New Roman" w:hAnsi="Times New Roman" w:cs="Times New Roman"/>
                <w:b/>
                <w:sz w:val="24"/>
                <w:szCs w:val="24"/>
              </w:rPr>
              <w:t>Вспомогательные виды разрешенного использования (установленные к основным)</w:t>
            </w:r>
          </w:p>
        </w:tc>
        <w:tc>
          <w:tcPr>
            <w:tcW w:w="4500" w:type="dxa"/>
          </w:tcPr>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DC1474" w:rsidRPr="008E28AA" w:rsidRDefault="00DC1474" w:rsidP="008E28AA">
            <w:pPr>
              <w:pStyle w:val="ConsPlusNormal"/>
              <w:keepNext/>
              <w:keepLines/>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Здания и сооружения для размещения служб охраны и наблюдения,</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 xml:space="preserve">Гаражи служебного транспорта, </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 xml:space="preserve">Гостевые автостоянки, парковки, </w:t>
            </w:r>
          </w:p>
          <w:p w:rsidR="00DC1474" w:rsidRPr="008E28AA" w:rsidRDefault="00DC1474" w:rsidP="008E28AA">
            <w:pPr>
              <w:numPr>
                <w:ilvl w:val="0"/>
                <w:numId w:val="48"/>
              </w:numPr>
              <w:tabs>
                <w:tab w:val="num" w:pos="380"/>
              </w:tabs>
              <w:ind w:left="380" w:hanging="380"/>
            </w:pPr>
            <w:r w:rsidRPr="008E28AA">
              <w:t xml:space="preserve">Площадки для сбора мусора </w:t>
            </w:r>
          </w:p>
          <w:p w:rsidR="00DC1474" w:rsidRPr="008E28AA" w:rsidRDefault="00DC1474" w:rsidP="008E28AA">
            <w:pPr>
              <w:numPr>
                <w:ilvl w:val="0"/>
                <w:numId w:val="48"/>
              </w:numPr>
              <w:tabs>
                <w:tab w:val="num" w:pos="380"/>
              </w:tabs>
              <w:ind w:left="380" w:hanging="380"/>
            </w:pPr>
            <w:r w:rsidRPr="008E28AA">
              <w:t xml:space="preserve">Сооружения и устройства сетей инженерно технического обеспечения, </w:t>
            </w:r>
          </w:p>
          <w:p w:rsidR="00DC1474" w:rsidRPr="008E28AA" w:rsidRDefault="00DC1474" w:rsidP="008E28AA">
            <w:pPr>
              <w:pStyle w:val="ConsPlusNormal"/>
              <w:keepNext/>
              <w:keepLines/>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Благоустройство территорий, элементы малых архитектурных форм;</w:t>
            </w:r>
          </w:p>
          <w:p w:rsidR="00DC1474" w:rsidRPr="008E28AA" w:rsidRDefault="00DC1474" w:rsidP="008E28AA">
            <w:pPr>
              <w:pStyle w:val="ConsPlusNormal"/>
              <w:keepNext/>
              <w:keepLines/>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 xml:space="preserve">Общественные зеленые насаждения </w:t>
            </w:r>
          </w:p>
          <w:p w:rsidR="00DC1474" w:rsidRPr="008E28AA" w:rsidRDefault="00DC1474" w:rsidP="008E28AA">
            <w:pPr>
              <w:pStyle w:val="ConsPlusNormal"/>
              <w:keepNext/>
              <w:keepLines/>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Объекты гражданской обороны,</w:t>
            </w:r>
          </w:p>
          <w:p w:rsidR="00DC1474" w:rsidRPr="008E28AA" w:rsidRDefault="00DC1474" w:rsidP="008E28AA">
            <w:pPr>
              <w:pStyle w:val="ConsPlusNormal"/>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Объекты пожарной охраны (гидранты, резервуары и т.п.);</w:t>
            </w:r>
          </w:p>
        </w:tc>
      </w:tr>
      <w:tr w:rsidR="00DC1474" w:rsidRPr="000A4661" w:rsidTr="00690CA0">
        <w:trPr>
          <w:trHeight w:val="760"/>
        </w:trPr>
        <w:tc>
          <w:tcPr>
            <w:tcW w:w="5400" w:type="dxa"/>
          </w:tcPr>
          <w:p w:rsidR="00DC1474" w:rsidRPr="008E28AA" w:rsidRDefault="00DC1474" w:rsidP="00787DE4">
            <w:pPr>
              <w:pStyle w:val="ConsPlusNormal"/>
              <w:widowControl/>
              <w:ind w:firstLine="0"/>
              <w:rPr>
                <w:rFonts w:ascii="Times New Roman" w:hAnsi="Times New Roman" w:cs="Times New Roman"/>
                <w:b/>
                <w:bCs/>
                <w:sz w:val="24"/>
                <w:szCs w:val="24"/>
              </w:rPr>
            </w:pPr>
            <w:r w:rsidRPr="008E28AA">
              <w:rPr>
                <w:rFonts w:ascii="Times New Roman" w:hAnsi="Times New Roman" w:cs="Times New Roman"/>
                <w:b/>
                <w:bCs/>
                <w:sz w:val="24"/>
                <w:szCs w:val="24"/>
              </w:rPr>
              <w:t>Условно разрешенные виды использования</w:t>
            </w:r>
          </w:p>
        </w:tc>
        <w:tc>
          <w:tcPr>
            <w:tcW w:w="4500" w:type="dxa"/>
          </w:tcPr>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Автозаправочные станции;</w:t>
            </w:r>
          </w:p>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Киоски, лоточная торговля, временные павильоны розничной торговли и обслуживания населения;</w:t>
            </w:r>
          </w:p>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Спортплощадки, площадки отдыха для персонала предприятий;</w:t>
            </w:r>
          </w:p>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Аптеки;</w:t>
            </w:r>
          </w:p>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Отдельно стоящие объекты бытового обслуживания;</w:t>
            </w:r>
          </w:p>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Питомники растений для озеленения промышленных территорий и санитарно-защитных зон;</w:t>
            </w:r>
          </w:p>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Ветеринарные приемные пункты;</w:t>
            </w:r>
          </w:p>
          <w:p w:rsidR="00DC1474" w:rsidRPr="008E28AA" w:rsidRDefault="00DC1474" w:rsidP="008E28AA">
            <w:pPr>
              <w:pStyle w:val="ConsPlusNormal"/>
              <w:widowControl/>
              <w:numPr>
                <w:ilvl w:val="0"/>
                <w:numId w:val="48"/>
              </w:numPr>
              <w:tabs>
                <w:tab w:val="num" w:pos="380"/>
              </w:tabs>
              <w:ind w:left="380" w:hanging="380"/>
              <w:jc w:val="both"/>
              <w:rPr>
                <w:rFonts w:ascii="Times New Roman" w:hAnsi="Times New Roman" w:cs="Times New Roman"/>
                <w:b/>
                <w:bCs/>
                <w:sz w:val="24"/>
                <w:szCs w:val="24"/>
              </w:rPr>
            </w:pPr>
            <w:r w:rsidRPr="008E28AA">
              <w:rPr>
                <w:rFonts w:ascii="Times New Roman" w:hAnsi="Times New Roman" w:cs="Times New Roman"/>
                <w:sz w:val="24"/>
                <w:szCs w:val="24"/>
              </w:rPr>
              <w:t>Антенны сотовой, радиорелейной, спутниковой связи</w:t>
            </w:r>
          </w:p>
        </w:tc>
      </w:tr>
      <w:tr w:rsidR="00DC1474" w:rsidRPr="000A4661" w:rsidTr="00787DE4">
        <w:trPr>
          <w:trHeight w:val="1781"/>
        </w:trPr>
        <w:tc>
          <w:tcPr>
            <w:tcW w:w="5400" w:type="dxa"/>
            <w:tcBorders>
              <w:bottom w:val="single" w:sz="4" w:space="0" w:color="auto"/>
            </w:tcBorders>
          </w:tcPr>
          <w:p w:rsidR="00DC1474" w:rsidRPr="008E28AA" w:rsidRDefault="00DC1474" w:rsidP="00690CA0">
            <w:pPr>
              <w:pStyle w:val="nienie"/>
              <w:tabs>
                <w:tab w:val="num" w:pos="470"/>
              </w:tabs>
              <w:ind w:left="0" w:firstLine="0"/>
              <w:rPr>
                <w:rFonts w:ascii="Times New Roman" w:hAnsi="Times New Roman" w:cs="Times New Roman"/>
              </w:rPr>
            </w:pPr>
            <w:r w:rsidRPr="008E28AA">
              <w:rPr>
                <w:rFonts w:ascii="Times New Roman" w:hAnsi="Times New Roman" w:cs="Times New Roman"/>
                <w:b/>
                <w:bCs/>
              </w:rPr>
              <w:t>Вспомогательные виды разрешенного использования для условно разрешенных видов</w:t>
            </w:r>
          </w:p>
        </w:tc>
        <w:tc>
          <w:tcPr>
            <w:tcW w:w="4500" w:type="dxa"/>
            <w:tcBorders>
              <w:bottom w:val="single" w:sz="4" w:space="0" w:color="auto"/>
            </w:tcBorders>
          </w:tcPr>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C1474" w:rsidRPr="008E28AA" w:rsidRDefault="00DC1474"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Автостоянки для временного хранения грузовых автомобилей.</w:t>
            </w:r>
          </w:p>
          <w:p w:rsidR="00DC1474" w:rsidRPr="008E28AA" w:rsidRDefault="00DC1474" w:rsidP="008E28AA">
            <w:pPr>
              <w:pStyle w:val="ConsPlusNormal"/>
              <w:widowControl/>
              <w:tabs>
                <w:tab w:val="num" w:pos="380"/>
              </w:tabs>
              <w:ind w:left="380" w:hanging="380"/>
              <w:jc w:val="both"/>
              <w:rPr>
                <w:rFonts w:ascii="Times New Roman" w:hAnsi="Times New Roman" w:cs="Times New Roman"/>
                <w:sz w:val="24"/>
                <w:szCs w:val="24"/>
              </w:rPr>
            </w:pPr>
          </w:p>
        </w:tc>
      </w:tr>
    </w:tbl>
    <w:p w:rsidR="00DC1474" w:rsidRPr="00897556" w:rsidRDefault="00DC1474" w:rsidP="00E6388C">
      <w:pPr>
        <w:pStyle w:val="Heading3"/>
      </w:pPr>
      <w:bookmarkStart w:id="371" w:name="_Toc304987138"/>
      <w:r>
        <w:t xml:space="preserve">Статья </w:t>
      </w:r>
      <w:r w:rsidRPr="00306A18">
        <w:t>2</w:t>
      </w:r>
      <w:r>
        <w:t>2</w:t>
      </w:r>
      <w:r w:rsidRPr="00306A18">
        <w:t xml:space="preserve">. Зоны </w:t>
      </w:r>
      <w:r>
        <w:t xml:space="preserve">инженерной и транспортной </w:t>
      </w:r>
      <w:r w:rsidRPr="00306A18">
        <w:t>инфраструктур</w:t>
      </w:r>
      <w:r>
        <w:t>ы</w:t>
      </w:r>
      <w:bookmarkEnd w:id="306"/>
      <w:bookmarkEnd w:id="307"/>
      <w:bookmarkEnd w:id="308"/>
      <w:bookmarkEnd w:id="309"/>
      <w:bookmarkEnd w:id="371"/>
    </w:p>
    <w:p w:rsidR="00DC1474" w:rsidRPr="00874232" w:rsidRDefault="00DC1474" w:rsidP="00306A18">
      <w:pPr>
        <w:ind w:firstLine="567"/>
        <w:rPr>
          <w:b/>
        </w:rPr>
      </w:pPr>
      <w:r w:rsidRPr="00874232">
        <w:rPr>
          <w:b/>
        </w:rPr>
        <w:t>Зона улиц и дорог</w:t>
      </w:r>
      <w:r>
        <w:rPr>
          <w:b/>
        </w:rPr>
        <w:t xml:space="preserve"> - ИТ</w:t>
      </w:r>
    </w:p>
    <w:p w:rsidR="00DC1474" w:rsidRDefault="00DC1474" w:rsidP="00306A18">
      <w:pPr>
        <w:ind w:firstLine="567"/>
      </w:pPr>
      <w:r>
        <w:t>Градостроительный р</w:t>
      </w:r>
      <w:r w:rsidRPr="001A3C35">
        <w:t>егл</w:t>
      </w:r>
      <w:r>
        <w:t>амент</w:t>
      </w:r>
    </w:p>
    <w:p w:rsidR="00DC1474" w:rsidRDefault="00DC1474" w:rsidP="00C5428A">
      <w:pPr>
        <w:ind w:firstLine="567"/>
      </w:pPr>
      <w:r>
        <w:t>Перечень видов разрешенного использования земельных участков и объектов капитального строительства в зоне ИТ:</w:t>
      </w:r>
    </w:p>
    <w:p w:rsidR="00DC1474" w:rsidRPr="001A3C35" w:rsidRDefault="00DC1474" w:rsidP="00C5428A">
      <w:pPr>
        <w:ind w:firstLine="567"/>
      </w:pP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DC1474" w:rsidRPr="001A3C35" w:rsidTr="00A25CCC">
        <w:trPr>
          <w:trHeight w:val="480"/>
        </w:trPr>
        <w:tc>
          <w:tcPr>
            <w:tcW w:w="4320" w:type="dxa"/>
            <w:tcBorders>
              <w:top w:val="single" w:sz="4" w:space="0" w:color="auto"/>
            </w:tcBorders>
          </w:tcPr>
          <w:p w:rsidR="00DC1474" w:rsidRPr="00306A18" w:rsidRDefault="00DC1474" w:rsidP="00A25CCC">
            <w:pPr>
              <w:jc w:val="left"/>
              <w:rPr>
                <w:b/>
              </w:rPr>
            </w:pPr>
            <w:r w:rsidRPr="00306A18">
              <w:rPr>
                <w:b/>
              </w:rPr>
              <w:t>Основные виды разрешенного использования</w:t>
            </w:r>
          </w:p>
        </w:tc>
        <w:tc>
          <w:tcPr>
            <w:tcW w:w="5745" w:type="dxa"/>
            <w:tcBorders>
              <w:top w:val="single" w:sz="4" w:space="0" w:color="auto"/>
            </w:tcBorders>
          </w:tcPr>
          <w:p w:rsidR="00DC1474" w:rsidRPr="001A3C35" w:rsidRDefault="00DC1474" w:rsidP="00036CAB">
            <w:pPr>
              <w:numPr>
                <w:ilvl w:val="0"/>
                <w:numId w:val="15"/>
              </w:numPr>
              <w:ind w:left="356" w:hanging="356"/>
            </w:pPr>
            <w:r w:rsidRPr="001A3C35">
              <w:t>Автодороги различных категорий, развязки, мосты, иные транспортные инженерные сооружения</w:t>
            </w:r>
            <w:r>
              <w:t>.</w:t>
            </w:r>
          </w:p>
          <w:p w:rsidR="00DC1474" w:rsidRPr="001A3C35" w:rsidRDefault="00DC1474" w:rsidP="00036CAB">
            <w:pPr>
              <w:numPr>
                <w:ilvl w:val="0"/>
                <w:numId w:val="15"/>
              </w:numPr>
              <w:ind w:left="356" w:hanging="356"/>
            </w:pPr>
            <w:r w:rsidRPr="001A3C35">
              <w:t>Посты ГИБДД.</w:t>
            </w:r>
          </w:p>
          <w:p w:rsidR="00DC1474" w:rsidRPr="001A3C35" w:rsidRDefault="00DC1474" w:rsidP="00036CAB">
            <w:pPr>
              <w:numPr>
                <w:ilvl w:val="0"/>
                <w:numId w:val="15"/>
              </w:numPr>
              <w:ind w:left="356" w:hanging="356"/>
            </w:pPr>
            <w:r w:rsidRPr="001A3C35">
              <w:t xml:space="preserve">Автозаправочные станции с объектами обслуживания (магазины, </w:t>
            </w:r>
            <w:r>
              <w:t>ка</w:t>
            </w:r>
            <w:r w:rsidRPr="001A3C35">
              <w:t>фе).</w:t>
            </w:r>
          </w:p>
          <w:p w:rsidR="00DC1474" w:rsidRPr="001A3C35" w:rsidRDefault="00DC1474" w:rsidP="00036CAB">
            <w:pPr>
              <w:numPr>
                <w:ilvl w:val="0"/>
                <w:numId w:val="15"/>
              </w:numPr>
              <w:ind w:left="356" w:hanging="356"/>
            </w:pPr>
            <w:r w:rsidRPr="001A3C35">
              <w:t xml:space="preserve">Станции технического обслуживания легковых автомобилей </w:t>
            </w:r>
          </w:p>
          <w:p w:rsidR="00DC1474" w:rsidRDefault="00DC1474" w:rsidP="00036CAB">
            <w:pPr>
              <w:numPr>
                <w:ilvl w:val="0"/>
                <w:numId w:val="15"/>
              </w:numPr>
              <w:ind w:left="356" w:hanging="356"/>
            </w:pPr>
            <w:r w:rsidRPr="001A3C35">
              <w:t>Остановочные павильоны.</w:t>
            </w:r>
          </w:p>
          <w:p w:rsidR="00DC1474" w:rsidRPr="001A3C35" w:rsidRDefault="00DC1474" w:rsidP="00036CAB">
            <w:pPr>
              <w:numPr>
                <w:ilvl w:val="0"/>
                <w:numId w:val="18"/>
              </w:numPr>
              <w:ind w:left="356" w:hanging="356"/>
            </w:pPr>
            <w:r w:rsidRPr="001A3C35">
              <w:t>Диспетчерские пункты и прочие соо</w:t>
            </w:r>
            <w:r>
              <w:t>ружения по организации движения.</w:t>
            </w:r>
          </w:p>
          <w:p w:rsidR="00DC1474" w:rsidRDefault="00DC1474" w:rsidP="00036CAB">
            <w:pPr>
              <w:numPr>
                <w:ilvl w:val="0"/>
                <w:numId w:val="15"/>
              </w:numPr>
              <w:ind w:left="356" w:hanging="356"/>
            </w:pPr>
            <w:r w:rsidRPr="001A3C35">
              <w:t>Автобусные парки</w:t>
            </w:r>
            <w:r>
              <w:t>.</w:t>
            </w:r>
          </w:p>
          <w:p w:rsidR="00DC1474" w:rsidRPr="001A3C35" w:rsidRDefault="00DC1474" w:rsidP="00036CAB">
            <w:pPr>
              <w:numPr>
                <w:ilvl w:val="0"/>
                <w:numId w:val="18"/>
              </w:numPr>
              <w:ind w:left="356" w:hanging="356"/>
            </w:pPr>
            <w:r w:rsidRPr="001A3C35">
              <w:t>Автокомбинаты</w:t>
            </w:r>
            <w:r>
              <w:t>.</w:t>
            </w:r>
            <w:r w:rsidRPr="001A3C35">
              <w:t xml:space="preserve"> </w:t>
            </w:r>
          </w:p>
          <w:p w:rsidR="00DC1474" w:rsidRPr="001A3C35" w:rsidRDefault="00DC1474" w:rsidP="00036CAB">
            <w:pPr>
              <w:numPr>
                <w:ilvl w:val="0"/>
                <w:numId w:val="18"/>
              </w:numPr>
              <w:ind w:left="356" w:hanging="356"/>
            </w:pPr>
            <w:r w:rsidRPr="001A3C35">
              <w:t>Отстойно-разворотные площадки обще</w:t>
            </w:r>
            <w:r>
              <w:t>ственного транспорта.</w:t>
            </w:r>
          </w:p>
          <w:p w:rsidR="00DC1474" w:rsidRPr="001A3C35" w:rsidRDefault="00DC1474" w:rsidP="00036CAB">
            <w:pPr>
              <w:numPr>
                <w:ilvl w:val="0"/>
                <w:numId w:val="18"/>
              </w:numPr>
              <w:ind w:left="356" w:hanging="356"/>
            </w:pPr>
            <w:r>
              <w:t>Таксомоторный парк.</w:t>
            </w:r>
          </w:p>
          <w:p w:rsidR="00DC1474" w:rsidRPr="001A3C35" w:rsidRDefault="00DC1474" w:rsidP="00036CAB">
            <w:pPr>
              <w:numPr>
                <w:ilvl w:val="0"/>
                <w:numId w:val="18"/>
              </w:numPr>
              <w:ind w:left="356" w:hanging="356"/>
            </w:pPr>
            <w:r w:rsidRPr="001A3C35">
              <w:t>Станции технического обслужива</w:t>
            </w:r>
            <w:r>
              <w:t>ния автомобилей.</w:t>
            </w:r>
          </w:p>
          <w:p w:rsidR="00DC1474" w:rsidRPr="001A3C35" w:rsidRDefault="00DC1474" w:rsidP="00036CAB">
            <w:pPr>
              <w:numPr>
                <w:ilvl w:val="0"/>
                <w:numId w:val="18"/>
              </w:numPr>
              <w:ind w:left="356" w:hanging="356"/>
            </w:pPr>
            <w:r w:rsidRPr="001A3C35">
              <w:t>Мойки автомобиле</w:t>
            </w:r>
            <w:r>
              <w:t>й.</w:t>
            </w:r>
          </w:p>
          <w:p w:rsidR="00DC1474" w:rsidRDefault="00DC1474" w:rsidP="00036CAB">
            <w:pPr>
              <w:numPr>
                <w:ilvl w:val="0"/>
                <w:numId w:val="18"/>
              </w:numPr>
              <w:ind w:left="356" w:hanging="356"/>
            </w:pPr>
            <w:r w:rsidRPr="001A3C35">
              <w:t>Транспортные агентства по предоставлению транспортных ус</w:t>
            </w:r>
            <w:r>
              <w:t>луг.</w:t>
            </w:r>
          </w:p>
          <w:p w:rsidR="00DC1474" w:rsidRPr="001A3C35" w:rsidRDefault="00DC1474" w:rsidP="00036CAB">
            <w:pPr>
              <w:numPr>
                <w:ilvl w:val="0"/>
                <w:numId w:val="18"/>
              </w:numPr>
              <w:ind w:left="356" w:hanging="356"/>
            </w:pPr>
            <w:r w:rsidRPr="001A3C35">
              <w:t xml:space="preserve"> Гара</w:t>
            </w:r>
            <w:r>
              <w:t>жи,</w:t>
            </w:r>
            <w:r w:rsidRPr="001A3C35">
              <w:t xml:space="preserve"> автостоянки</w:t>
            </w:r>
            <w:r>
              <w:t>.</w:t>
            </w:r>
          </w:p>
        </w:tc>
      </w:tr>
      <w:tr w:rsidR="00DC1474" w:rsidRPr="001A3C35" w:rsidTr="00A25CCC">
        <w:trPr>
          <w:trHeight w:val="480"/>
        </w:trPr>
        <w:tc>
          <w:tcPr>
            <w:tcW w:w="4320" w:type="dxa"/>
            <w:tcBorders>
              <w:top w:val="single" w:sz="4" w:space="0" w:color="auto"/>
            </w:tcBorders>
          </w:tcPr>
          <w:p w:rsidR="00DC1474" w:rsidRPr="00306A18" w:rsidRDefault="00DC1474" w:rsidP="00C76695">
            <w:pPr>
              <w:jc w:val="left"/>
              <w:rPr>
                <w:b/>
              </w:rPr>
            </w:pPr>
            <w:r w:rsidRPr="00306A18">
              <w:rPr>
                <w:b/>
              </w:rPr>
              <w:t>Вспомогательные виды разрешенного использования (установленные к основным)</w:t>
            </w:r>
          </w:p>
        </w:tc>
        <w:tc>
          <w:tcPr>
            <w:tcW w:w="5745" w:type="dxa"/>
            <w:tcBorders>
              <w:top w:val="single" w:sz="4" w:space="0" w:color="auto"/>
            </w:tcBorders>
          </w:tcPr>
          <w:p w:rsidR="00DC1474" w:rsidRPr="001A3C35" w:rsidRDefault="00DC1474" w:rsidP="00036CAB">
            <w:pPr>
              <w:numPr>
                <w:ilvl w:val="0"/>
                <w:numId w:val="16"/>
              </w:numPr>
              <w:ind w:left="288" w:hanging="283"/>
            </w:pPr>
            <w:r w:rsidRPr="001A3C35">
              <w:t>Вспомогательные здания и сооружения, технологически связанные с ведущим видом использования.</w:t>
            </w:r>
          </w:p>
          <w:p w:rsidR="00DC1474" w:rsidRPr="001A3C35" w:rsidRDefault="00DC1474" w:rsidP="00036CAB">
            <w:pPr>
              <w:numPr>
                <w:ilvl w:val="0"/>
                <w:numId w:val="16"/>
              </w:numPr>
              <w:ind w:left="288" w:hanging="283"/>
            </w:pPr>
            <w:r w:rsidRPr="001A3C35">
              <w:t>Здания и сооружения для размещения служб охраны и наблюдения.</w:t>
            </w:r>
          </w:p>
          <w:p w:rsidR="00DC1474" w:rsidRPr="001A3C35" w:rsidRDefault="00DC1474" w:rsidP="00036CAB">
            <w:pPr>
              <w:numPr>
                <w:ilvl w:val="0"/>
                <w:numId w:val="16"/>
              </w:numPr>
              <w:ind w:left="288" w:hanging="283"/>
            </w:pPr>
            <w:r w:rsidRPr="001A3C35">
              <w:t>Гостевые автостоянки, парковки.</w:t>
            </w:r>
          </w:p>
          <w:p w:rsidR="00DC1474" w:rsidRPr="001A3C35" w:rsidRDefault="00DC1474" w:rsidP="00036CAB">
            <w:pPr>
              <w:numPr>
                <w:ilvl w:val="0"/>
                <w:numId w:val="16"/>
              </w:numPr>
              <w:ind w:left="288" w:hanging="283"/>
            </w:pPr>
            <w:r w:rsidRPr="001A3C35">
              <w:t xml:space="preserve">Площадки для сбора мусора. </w:t>
            </w:r>
          </w:p>
          <w:p w:rsidR="00DC1474" w:rsidRPr="001A3C35" w:rsidRDefault="00DC1474" w:rsidP="00036CAB">
            <w:pPr>
              <w:numPr>
                <w:ilvl w:val="0"/>
                <w:numId w:val="16"/>
              </w:numPr>
              <w:ind w:left="288" w:hanging="283"/>
            </w:pPr>
            <w:r w:rsidRPr="001A3C35">
              <w:t xml:space="preserve">Сооружения и устройства сетей инженерно технического обеспечения. </w:t>
            </w:r>
          </w:p>
          <w:p w:rsidR="00DC1474" w:rsidRDefault="00DC1474" w:rsidP="00036CAB">
            <w:pPr>
              <w:numPr>
                <w:ilvl w:val="0"/>
                <w:numId w:val="16"/>
              </w:numPr>
              <w:ind w:left="288" w:hanging="283"/>
            </w:pPr>
            <w:r w:rsidRPr="001A3C35">
              <w:t xml:space="preserve">Благоустройство территорий, элементы </w:t>
            </w:r>
            <w:r>
              <w:t>малых</w:t>
            </w:r>
            <w:r w:rsidRPr="001A3C35">
              <w:t xml:space="preserve"> архитектурных форм.</w:t>
            </w:r>
          </w:p>
          <w:p w:rsidR="00DC1474" w:rsidRPr="001A3C35" w:rsidRDefault="00DC1474" w:rsidP="00036CAB">
            <w:pPr>
              <w:numPr>
                <w:ilvl w:val="0"/>
                <w:numId w:val="18"/>
              </w:numPr>
              <w:ind w:left="356" w:hanging="356"/>
            </w:pPr>
            <w:r>
              <w:t>Общественные туалеты.</w:t>
            </w:r>
          </w:p>
          <w:p w:rsidR="00DC1474" w:rsidRPr="001A3C35" w:rsidRDefault="00DC1474" w:rsidP="00036CAB">
            <w:pPr>
              <w:numPr>
                <w:ilvl w:val="0"/>
                <w:numId w:val="18"/>
              </w:numPr>
              <w:ind w:left="356" w:hanging="356"/>
            </w:pPr>
            <w:r>
              <w:t>Объекты гражданской обороны.</w:t>
            </w:r>
          </w:p>
          <w:p w:rsidR="00DC1474" w:rsidRPr="001A3C35" w:rsidRDefault="00DC1474" w:rsidP="00036CAB">
            <w:pPr>
              <w:numPr>
                <w:ilvl w:val="0"/>
                <w:numId w:val="16"/>
              </w:numPr>
              <w:ind w:left="288" w:hanging="283"/>
            </w:pPr>
            <w:r w:rsidRPr="001A3C35">
              <w:t>Объекты пожарной охраны (гидранты, резервуары и т.п.).</w:t>
            </w:r>
          </w:p>
        </w:tc>
      </w:tr>
      <w:tr w:rsidR="00DC1474" w:rsidRPr="001A3C35" w:rsidTr="00060CC2">
        <w:trPr>
          <w:trHeight w:val="410"/>
        </w:trPr>
        <w:tc>
          <w:tcPr>
            <w:tcW w:w="4320" w:type="dxa"/>
          </w:tcPr>
          <w:p w:rsidR="00DC1474" w:rsidRPr="00306A18" w:rsidRDefault="00DC1474" w:rsidP="00C76695">
            <w:pPr>
              <w:jc w:val="left"/>
              <w:rPr>
                <w:b/>
              </w:rPr>
            </w:pPr>
            <w:r w:rsidRPr="00306A18">
              <w:rPr>
                <w:b/>
              </w:rPr>
              <w:t>Условно разрешенные виды использования</w:t>
            </w:r>
          </w:p>
        </w:tc>
        <w:tc>
          <w:tcPr>
            <w:tcW w:w="5745" w:type="dxa"/>
          </w:tcPr>
          <w:p w:rsidR="00DC1474" w:rsidRPr="001A3C35" w:rsidRDefault="00DC1474" w:rsidP="00036CAB">
            <w:pPr>
              <w:numPr>
                <w:ilvl w:val="0"/>
                <w:numId w:val="17"/>
              </w:numPr>
              <w:ind w:left="356" w:hanging="284"/>
            </w:pPr>
            <w:r w:rsidRPr="001A3C35">
              <w:t>Гостиницы</w:t>
            </w:r>
            <w:r>
              <w:t>;</w:t>
            </w:r>
            <w:r w:rsidRPr="001A3C35">
              <w:t xml:space="preserve"> </w:t>
            </w:r>
          </w:p>
          <w:p w:rsidR="00DC1474" w:rsidRPr="001A3C35" w:rsidRDefault="00DC1474" w:rsidP="00036CAB">
            <w:pPr>
              <w:numPr>
                <w:ilvl w:val="0"/>
                <w:numId w:val="17"/>
              </w:numPr>
              <w:ind w:left="356" w:hanging="284"/>
            </w:pPr>
            <w:r w:rsidRPr="001A3C35">
              <w:t>Предприятия общественного питания и торговли</w:t>
            </w:r>
            <w:r>
              <w:t>;</w:t>
            </w:r>
          </w:p>
          <w:p w:rsidR="00DC1474" w:rsidRPr="001A3C35" w:rsidRDefault="00DC1474" w:rsidP="00036CAB">
            <w:pPr>
              <w:numPr>
                <w:ilvl w:val="0"/>
                <w:numId w:val="17"/>
              </w:numPr>
              <w:ind w:left="356" w:hanging="284"/>
            </w:pPr>
            <w:r w:rsidRPr="001A3C35">
              <w:t>Торговые центры, специализированные автосалоны</w:t>
            </w:r>
            <w:r>
              <w:t>;</w:t>
            </w:r>
          </w:p>
          <w:p w:rsidR="00DC1474" w:rsidRDefault="00DC1474" w:rsidP="00036CAB">
            <w:pPr>
              <w:numPr>
                <w:ilvl w:val="0"/>
                <w:numId w:val="17"/>
              </w:numPr>
              <w:ind w:left="356" w:hanging="284"/>
            </w:pPr>
            <w:r w:rsidRPr="001A3C35">
              <w:t>Мемориальные комплексы, памятники и памятные знаки</w:t>
            </w:r>
            <w:r>
              <w:t>;</w:t>
            </w:r>
          </w:p>
          <w:p w:rsidR="00DC1474" w:rsidRPr="001A3C35" w:rsidRDefault="00DC1474" w:rsidP="00036CAB">
            <w:pPr>
              <w:numPr>
                <w:ilvl w:val="0"/>
                <w:numId w:val="19"/>
              </w:numPr>
              <w:ind w:left="356" w:hanging="284"/>
            </w:pPr>
            <w:r w:rsidRPr="001A3C35">
              <w:t>Киоски и павильоны ярмарочной торговли; временные (сезонные) сооруже</w:t>
            </w:r>
            <w:r>
              <w:t>ния;</w:t>
            </w:r>
          </w:p>
        </w:tc>
      </w:tr>
      <w:tr w:rsidR="00DC1474" w:rsidRPr="001A3C35" w:rsidTr="00A25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DC1474" w:rsidRPr="00306A18" w:rsidRDefault="00DC1474" w:rsidP="00C76695">
            <w:pPr>
              <w:jc w:val="left"/>
              <w:rPr>
                <w:b/>
              </w:rPr>
            </w:pPr>
            <w:r w:rsidRPr="00306A18">
              <w:rPr>
                <w:b/>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tcPr>
          <w:p w:rsidR="00DC1474" w:rsidRPr="001A3C35" w:rsidRDefault="00DC1474" w:rsidP="00036CAB">
            <w:pPr>
              <w:numPr>
                <w:ilvl w:val="0"/>
                <w:numId w:val="17"/>
              </w:numPr>
              <w:ind w:left="356" w:hanging="284"/>
            </w:pPr>
            <w:r w:rsidRPr="001A3C35">
              <w:t xml:space="preserve">Сооружения и устройства сетей инженерно технического обеспечения, </w:t>
            </w:r>
          </w:p>
          <w:p w:rsidR="00DC1474" w:rsidRPr="001A3C35" w:rsidRDefault="00DC1474" w:rsidP="00036CAB">
            <w:pPr>
              <w:numPr>
                <w:ilvl w:val="0"/>
                <w:numId w:val="17"/>
              </w:numPr>
              <w:ind w:left="356" w:hanging="284"/>
            </w:pPr>
            <w:r w:rsidRPr="001A3C35">
              <w:t>Вспомогательные здания и сооружения, технологически связанные с ведущим видом использования;</w:t>
            </w:r>
          </w:p>
          <w:p w:rsidR="00DC1474" w:rsidRPr="001A3C35" w:rsidRDefault="00DC1474" w:rsidP="00036CAB">
            <w:pPr>
              <w:numPr>
                <w:ilvl w:val="0"/>
                <w:numId w:val="17"/>
              </w:numPr>
              <w:ind w:left="356" w:hanging="284"/>
            </w:pPr>
            <w:r w:rsidRPr="001A3C35">
              <w:t xml:space="preserve">Гаражи служебного транспорта, </w:t>
            </w:r>
          </w:p>
          <w:p w:rsidR="00DC1474" w:rsidRPr="001A3C35" w:rsidRDefault="00DC1474" w:rsidP="00036CAB">
            <w:pPr>
              <w:numPr>
                <w:ilvl w:val="0"/>
                <w:numId w:val="17"/>
              </w:numPr>
              <w:ind w:left="356" w:hanging="284"/>
            </w:pPr>
            <w:r w:rsidRPr="001A3C35">
              <w:t xml:space="preserve">Гостевые автостоянки, </w:t>
            </w:r>
          </w:p>
          <w:p w:rsidR="00DC1474" w:rsidRPr="001A3C35" w:rsidRDefault="00DC1474" w:rsidP="00036CAB">
            <w:pPr>
              <w:numPr>
                <w:ilvl w:val="0"/>
                <w:numId w:val="17"/>
              </w:numPr>
              <w:ind w:left="356" w:hanging="284"/>
            </w:pPr>
            <w:r w:rsidRPr="001A3C35">
              <w:t xml:space="preserve">Площадки для сбора мусора </w:t>
            </w:r>
          </w:p>
          <w:p w:rsidR="00DC1474" w:rsidRPr="001A3C35" w:rsidRDefault="00DC1474" w:rsidP="00036CAB">
            <w:pPr>
              <w:numPr>
                <w:ilvl w:val="0"/>
                <w:numId w:val="17"/>
              </w:numPr>
              <w:ind w:left="356" w:hanging="284"/>
            </w:pPr>
            <w:r w:rsidRPr="001A3C35">
              <w:t>Благоустройство территории, малые архитектурные формы</w:t>
            </w:r>
          </w:p>
          <w:p w:rsidR="00DC1474" w:rsidRPr="001A3C35" w:rsidRDefault="00DC1474" w:rsidP="00036CAB">
            <w:pPr>
              <w:numPr>
                <w:ilvl w:val="0"/>
                <w:numId w:val="17"/>
              </w:numPr>
              <w:ind w:left="356" w:hanging="284"/>
            </w:pPr>
            <w:r w:rsidRPr="001A3C35">
              <w:t>Объекты пожарной охраны (гидранты, резервуары и т.п.)</w:t>
            </w:r>
          </w:p>
        </w:tc>
      </w:tr>
      <w:tr w:rsidR="00DC1474" w:rsidRPr="001A3C35" w:rsidTr="00A25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DC1474" w:rsidRPr="00306A18" w:rsidRDefault="00DC1474" w:rsidP="005B624D">
            <w:pPr>
              <w:jc w:val="left"/>
              <w:rPr>
                <w:b/>
              </w:rPr>
            </w:pPr>
            <w:r w:rsidRPr="00306A18">
              <w:rPr>
                <w:b/>
              </w:rPr>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tcPr>
          <w:p w:rsidR="00DC1474" w:rsidRPr="001A3C35" w:rsidRDefault="00DC1474" w:rsidP="00036CAB">
            <w:pPr>
              <w:numPr>
                <w:ilvl w:val="0"/>
                <w:numId w:val="36"/>
              </w:numPr>
              <w:ind w:left="430" w:hanging="425"/>
            </w:pPr>
            <w:r w:rsidRPr="006A6191">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r>
              <w:t>)</w:t>
            </w:r>
            <w:r w:rsidRPr="006A6191">
              <w:t>.</w:t>
            </w:r>
          </w:p>
          <w:p w:rsidR="00DC1474" w:rsidRPr="006A6191" w:rsidRDefault="00DC1474" w:rsidP="00036CAB">
            <w:pPr>
              <w:numPr>
                <w:ilvl w:val="0"/>
                <w:numId w:val="36"/>
              </w:numPr>
              <w:ind w:left="430" w:hanging="425"/>
            </w:pPr>
            <w:r w:rsidRPr="006A6191">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DC1474" w:rsidRPr="006A6191" w:rsidRDefault="00DC1474" w:rsidP="005B624D">
            <w:pPr>
              <w:ind w:left="430" w:hanging="425"/>
            </w:pPr>
            <w:r>
              <w:t xml:space="preserve">       -</w:t>
            </w:r>
            <w:r w:rsidRPr="006A6191">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C1474" w:rsidRPr="006A6191" w:rsidRDefault="00DC1474" w:rsidP="005B624D">
            <w:pPr>
              <w:ind w:left="430" w:hanging="425"/>
            </w:pPr>
            <w:r>
              <w:t xml:space="preserve">       -</w:t>
            </w:r>
            <w:r w:rsidRPr="006A6191">
              <w:t>отдельных нестационарных объектов автосервиса для попутного обслуживания (АЗС, АЗС с объектами автосервиса).</w:t>
            </w:r>
          </w:p>
          <w:p w:rsidR="00DC1474" w:rsidRPr="006A6191" w:rsidRDefault="00DC1474" w:rsidP="00036CAB">
            <w:pPr>
              <w:numPr>
                <w:ilvl w:val="0"/>
                <w:numId w:val="37"/>
              </w:numPr>
              <w:ind w:left="430" w:hanging="425"/>
            </w:pPr>
            <w:r w:rsidRPr="00814A5D">
              <w:rPr>
                <w:szCs w:val="26"/>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DC1474" w:rsidRPr="006A6191" w:rsidRDefault="00DC1474" w:rsidP="00036CAB">
            <w:pPr>
              <w:numPr>
                <w:ilvl w:val="0"/>
                <w:numId w:val="37"/>
              </w:numPr>
              <w:ind w:left="430" w:hanging="425"/>
            </w:pPr>
            <w:r w:rsidRPr="00B278A8">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DC1474" w:rsidRPr="001A3C35" w:rsidRDefault="00DC1474" w:rsidP="00036CAB">
            <w:pPr>
              <w:numPr>
                <w:ilvl w:val="0"/>
                <w:numId w:val="37"/>
              </w:numPr>
              <w:ind w:left="430" w:hanging="425"/>
            </w:pPr>
            <w:r w:rsidRPr="001A3C3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DC1474" w:rsidRPr="001A3C35" w:rsidRDefault="00DC1474" w:rsidP="00036CAB">
            <w:pPr>
              <w:numPr>
                <w:ilvl w:val="0"/>
                <w:numId w:val="37"/>
              </w:numPr>
              <w:ind w:left="430" w:hanging="425"/>
            </w:pPr>
            <w:r w:rsidRPr="001A3C35">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bl>
    <w:p w:rsidR="00DC1474" w:rsidRDefault="00DC1474" w:rsidP="00306A18">
      <w:pPr>
        <w:ind w:firstLine="567"/>
        <w:rPr>
          <w:u w:val="single"/>
        </w:rPr>
      </w:pPr>
      <w:bookmarkStart w:id="372" w:name="_Toc268487466"/>
      <w:bookmarkStart w:id="373" w:name="_Toc268488286"/>
      <w:bookmarkStart w:id="374" w:name="_Toc268487593"/>
      <w:bookmarkStart w:id="375" w:name="_Toc268488413"/>
    </w:p>
    <w:p w:rsidR="00DC1474" w:rsidRDefault="00DC1474" w:rsidP="00306A18">
      <w:pPr>
        <w:ind w:firstLine="567"/>
        <w:rPr>
          <w:b/>
        </w:rPr>
      </w:pPr>
    </w:p>
    <w:p w:rsidR="00DC1474" w:rsidRPr="005B624D" w:rsidRDefault="00DC1474" w:rsidP="00306A18">
      <w:pPr>
        <w:ind w:firstLine="567"/>
        <w:rPr>
          <w:b/>
        </w:rPr>
      </w:pPr>
      <w:r w:rsidRPr="005B624D">
        <w:rPr>
          <w:b/>
        </w:rPr>
        <w:t xml:space="preserve">Примечания: </w:t>
      </w:r>
    </w:p>
    <w:p w:rsidR="00DC1474" w:rsidRDefault="00DC1474" w:rsidP="00C5428A">
      <w:pPr>
        <w:ind w:firstLine="567"/>
      </w:pPr>
      <w:r w:rsidRPr="000A4661">
        <w:t xml:space="preserve">Согласно </w:t>
      </w:r>
      <w:r>
        <w:t>статье</w:t>
      </w:r>
      <w:r w:rsidRPr="000A4661">
        <w:t xml:space="preserve">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t>,</w:t>
      </w:r>
      <w:r w:rsidRPr="000A4661">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t xml:space="preserve">Шекаловского сельского </w:t>
      </w:r>
      <w:r w:rsidRPr="000A4661">
        <w:t>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«Проектирование и размещение гаражей и стоянок легковых автомобилей на территории населенных пунктов Воронежской области» (утв.</w:t>
      </w:r>
      <w:r>
        <w:t xml:space="preserve"> </w:t>
      </w:r>
      <w:r w:rsidRPr="000A4661">
        <w:t>приказом департамента архитектуры и строительной политики Воронежской области от 12 апреля 2010 г. № 132),  «Комплексное благоустройство и озеленение населенных пунктов Воронежской области» (утв.</w:t>
      </w:r>
      <w:r>
        <w:t xml:space="preserve"> </w:t>
      </w:r>
      <w:r w:rsidRPr="000A4661">
        <w:t xml:space="preserve">приказом департамента архитектуры и строительной политики Воронежской области от 12 апреля 2010 г. № 133)  </w:t>
      </w:r>
    </w:p>
    <w:p w:rsidR="00DC1474" w:rsidRPr="002A618B" w:rsidRDefault="00DC1474" w:rsidP="002A618B">
      <w:pPr>
        <w:pStyle w:val="Heading3"/>
      </w:pPr>
      <w:bookmarkStart w:id="376" w:name="_Toc290561485"/>
      <w:bookmarkStart w:id="377" w:name="_Toc290562123"/>
      <w:bookmarkStart w:id="378" w:name="_Toc304987139"/>
      <w:bookmarkEnd w:id="372"/>
      <w:bookmarkEnd w:id="373"/>
      <w:r w:rsidRPr="002A618B">
        <w:t>Статья 2</w:t>
      </w:r>
      <w:r>
        <w:t>3</w:t>
      </w:r>
      <w:r w:rsidRPr="002A618B">
        <w:t>. Зоны сельскохозяйственного использования:</w:t>
      </w:r>
      <w:bookmarkEnd w:id="374"/>
      <w:bookmarkEnd w:id="375"/>
      <w:bookmarkEnd w:id="376"/>
      <w:bookmarkEnd w:id="377"/>
      <w:bookmarkEnd w:id="378"/>
    </w:p>
    <w:p w:rsidR="00DC1474" w:rsidRPr="002A618B" w:rsidRDefault="00DC1474" w:rsidP="0055521F">
      <w:pPr>
        <w:ind w:firstLine="567"/>
        <w:rPr>
          <w:b/>
        </w:rPr>
      </w:pPr>
      <w:r>
        <w:rPr>
          <w:b/>
        </w:rPr>
        <w:t xml:space="preserve">1. </w:t>
      </w:r>
      <w:r w:rsidRPr="002A618B">
        <w:rPr>
          <w:b/>
        </w:rPr>
        <w:t>Территория сельскохозяйственных угодий в границах земель сельскохозяйственного назначения СХ1</w:t>
      </w:r>
    </w:p>
    <w:p w:rsidR="00DC1474" w:rsidRPr="001A3C35" w:rsidRDefault="00DC1474" w:rsidP="002A618B">
      <w:pPr>
        <w:ind w:firstLine="567"/>
      </w:pPr>
      <w:r w:rsidRPr="001A3C35">
        <w:t xml:space="preserve">Согласно </w:t>
      </w:r>
      <w:r>
        <w:t>с</w:t>
      </w:r>
      <w:r w:rsidRPr="001A3C35">
        <w:t>тать</w:t>
      </w:r>
      <w:r>
        <w:t>е</w:t>
      </w:r>
      <w:r w:rsidRPr="001A3C35">
        <w:t xml:space="preserve">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w:t>
      </w:r>
      <w:r w:rsidRPr="00E916CA">
        <w:t>назначения. Использование земельных участков, для которых градостроительные регламенты не</w:t>
      </w:r>
      <w:r w:rsidRPr="001A3C35">
        <w:t xml:space="preserve"> устанавливаются, определяется уполномоченными органами в соответствии с федеральными законами. </w:t>
      </w:r>
    </w:p>
    <w:p w:rsidR="00DC1474" w:rsidRPr="002A618B" w:rsidRDefault="00DC1474" w:rsidP="008C3414">
      <w:pPr>
        <w:ind w:firstLine="567"/>
        <w:rPr>
          <w:b/>
        </w:rPr>
      </w:pPr>
      <w:r w:rsidRPr="002A618B">
        <w:rPr>
          <w:b/>
        </w:rPr>
        <w:t>2. Зона сельскохозяйственного использования  - СХ2</w:t>
      </w:r>
    </w:p>
    <w:p w:rsidR="00DC1474" w:rsidRDefault="00DC1474" w:rsidP="002A618B">
      <w:pPr>
        <w:ind w:firstLine="567"/>
      </w:pPr>
      <w:bookmarkStart w:id="379" w:name="_Toc268485516"/>
      <w:bookmarkStart w:id="380" w:name="_Toc268487594"/>
      <w:bookmarkStart w:id="381" w:name="_Toc268488414"/>
      <w:r w:rsidRPr="006B3082">
        <w:t xml:space="preserve">На территории </w:t>
      </w:r>
      <w:r>
        <w:t>Шекаловского</w:t>
      </w:r>
      <w:r w:rsidRPr="006B3082">
        <w:t xml:space="preserve"> сельского поселения </w:t>
      </w:r>
      <w:r>
        <w:t>выделяются</w:t>
      </w:r>
      <w:r w:rsidRPr="00635ECD">
        <w:t xml:space="preserve"> </w:t>
      </w:r>
      <w:r w:rsidRPr="006B3082">
        <w:t>зоны для сельскохозяйственного использования</w:t>
      </w:r>
      <w:r>
        <w:t>, в том числе:</w:t>
      </w:r>
    </w:p>
    <w:p w:rsidR="00DC1474" w:rsidRDefault="00DC1474" w:rsidP="002A618B">
      <w:pPr>
        <w:ind w:firstLine="567"/>
      </w:pPr>
      <w:r w:rsidRPr="006B3082">
        <w:t>в населенном пункте</w:t>
      </w:r>
      <w:r>
        <w:t xml:space="preserve"> селе Шекаловка - 2</w:t>
      </w:r>
      <w:r w:rsidRPr="006B3082">
        <w:t xml:space="preserve"> участ</w:t>
      </w:r>
      <w:r>
        <w:t>ка,</w:t>
      </w:r>
    </w:p>
    <w:p w:rsidR="00DC1474" w:rsidRDefault="00DC1474" w:rsidP="002A618B">
      <w:pPr>
        <w:ind w:firstLine="567"/>
      </w:pPr>
      <w:r w:rsidRPr="006B3082">
        <w:t>в населенном пункте</w:t>
      </w:r>
      <w:r>
        <w:t xml:space="preserve"> хуторе Волкодав – 5 участков,</w:t>
      </w:r>
    </w:p>
    <w:p w:rsidR="00DC1474" w:rsidRDefault="00DC1474" w:rsidP="002A618B">
      <w:pPr>
        <w:ind w:firstLine="567"/>
      </w:pPr>
      <w:r w:rsidRPr="006B3082">
        <w:t>в населенном пункте</w:t>
      </w:r>
      <w:r>
        <w:t xml:space="preserve"> хуторе Ендовино – 1 участок,</w:t>
      </w:r>
    </w:p>
    <w:p w:rsidR="00DC1474" w:rsidRDefault="00DC1474" w:rsidP="002A618B">
      <w:pPr>
        <w:ind w:firstLine="567"/>
      </w:pPr>
      <w:r w:rsidRPr="006B3082">
        <w:t>в населенном пункте</w:t>
      </w:r>
      <w:r>
        <w:t xml:space="preserve"> хуторе Легкодымовка 1-я – 1 участок,</w:t>
      </w:r>
    </w:p>
    <w:p w:rsidR="00DC1474" w:rsidRDefault="00DC1474" w:rsidP="007B3AC7">
      <w:pPr>
        <w:ind w:firstLine="567"/>
      </w:pPr>
      <w:r w:rsidRPr="006B3082">
        <w:t>в населенном пункте</w:t>
      </w:r>
      <w:r>
        <w:t xml:space="preserve"> хуторе Легкодымовка 2-я – 1 участок,</w:t>
      </w:r>
    </w:p>
    <w:p w:rsidR="00DC1474" w:rsidRDefault="00DC1474" w:rsidP="002A618B">
      <w:pPr>
        <w:ind w:firstLine="567"/>
      </w:pPr>
      <w:r w:rsidRPr="006B3082">
        <w:t>в населенном пункте</w:t>
      </w:r>
      <w:r>
        <w:t xml:space="preserve"> хуторе Малый Лес – 1 участок,</w:t>
      </w:r>
    </w:p>
    <w:p w:rsidR="00DC1474" w:rsidRDefault="00DC1474" w:rsidP="002A618B">
      <w:pPr>
        <w:ind w:firstLine="567"/>
      </w:pPr>
      <w:r w:rsidRPr="006B3082">
        <w:t>в населенном пункте</w:t>
      </w:r>
      <w:r>
        <w:t xml:space="preserve"> хуторе Новоселовка – 4 участка.</w:t>
      </w:r>
    </w:p>
    <w:p w:rsidR="00DC1474" w:rsidRPr="00E916CA" w:rsidRDefault="00DC1474" w:rsidP="002A618B">
      <w:pPr>
        <w:ind w:firstLine="567"/>
      </w:pPr>
      <w:bookmarkStart w:id="382" w:name="_Toc268485517"/>
      <w:bookmarkStart w:id="383" w:name="_Toc268487595"/>
      <w:bookmarkStart w:id="384" w:name="_Toc268488415"/>
      <w:bookmarkEnd w:id="379"/>
      <w:bookmarkEnd w:id="380"/>
      <w:bookmarkEnd w:id="381"/>
      <w:r w:rsidRPr="00E916CA">
        <w:t>Описание прохождения границ зоны для сельскохозяйственного использования СХ2:</w:t>
      </w:r>
      <w:bookmarkEnd w:id="382"/>
      <w:bookmarkEnd w:id="383"/>
      <w:bookmarkEnd w:id="384"/>
    </w:p>
    <w:p w:rsidR="00DC1474" w:rsidRPr="001A3C35" w:rsidRDefault="00DC1474" w:rsidP="002A618B">
      <w:pPr>
        <w:ind w:firstLine="567"/>
      </w:pPr>
      <w:r w:rsidRPr="005862AD">
        <w:t xml:space="preserve">В населенном пункте </w:t>
      </w:r>
      <w:r>
        <w:t xml:space="preserve">село Шекаловка </w:t>
      </w:r>
      <w:r w:rsidRPr="005862AD">
        <w:t>(1</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C1474" w:rsidRPr="001A3C35" w:rsidTr="00D31C88">
        <w:trPr>
          <w:trHeight w:val="299"/>
        </w:trPr>
        <w:tc>
          <w:tcPr>
            <w:tcW w:w="1809" w:type="dxa"/>
            <w:vMerge w:val="restart"/>
            <w:vAlign w:val="center"/>
          </w:tcPr>
          <w:p w:rsidR="00DC1474" w:rsidRPr="002A618B" w:rsidRDefault="00DC1474" w:rsidP="002A618B">
            <w:pPr>
              <w:jc w:val="center"/>
              <w:rPr>
                <w:b/>
              </w:rPr>
            </w:pPr>
            <w:r w:rsidRPr="002A618B">
              <w:rPr>
                <w:b/>
              </w:rPr>
              <w:t>Номер участка зоны</w:t>
            </w:r>
          </w:p>
        </w:tc>
        <w:tc>
          <w:tcPr>
            <w:tcW w:w="8364" w:type="dxa"/>
            <w:vMerge w:val="restart"/>
            <w:vAlign w:val="center"/>
          </w:tcPr>
          <w:p w:rsidR="00DC1474" w:rsidRPr="002A618B" w:rsidRDefault="00DC1474" w:rsidP="002A618B">
            <w:pPr>
              <w:jc w:val="center"/>
              <w:rPr>
                <w:b/>
              </w:rPr>
            </w:pPr>
            <w:r w:rsidRPr="002A618B">
              <w:rPr>
                <w:b/>
              </w:rPr>
              <w:t>Картографическое описание</w:t>
            </w:r>
          </w:p>
        </w:tc>
      </w:tr>
      <w:tr w:rsidR="00DC1474" w:rsidRPr="001A3C35" w:rsidTr="00D31C88">
        <w:trPr>
          <w:trHeight w:val="299"/>
        </w:trPr>
        <w:tc>
          <w:tcPr>
            <w:tcW w:w="1809" w:type="dxa"/>
            <w:vMerge/>
          </w:tcPr>
          <w:p w:rsidR="00DC1474" w:rsidRPr="001A3C35" w:rsidRDefault="00DC1474" w:rsidP="002A618B"/>
        </w:tc>
        <w:tc>
          <w:tcPr>
            <w:tcW w:w="8364" w:type="dxa"/>
            <w:vMerge/>
          </w:tcPr>
          <w:p w:rsidR="00DC1474" w:rsidRPr="001A3C35" w:rsidRDefault="00DC1474" w:rsidP="002A618B"/>
        </w:tc>
      </w:tr>
      <w:tr w:rsidR="00DC1474" w:rsidRPr="001A3C35" w:rsidTr="00060CC2">
        <w:tc>
          <w:tcPr>
            <w:tcW w:w="1809" w:type="dxa"/>
          </w:tcPr>
          <w:p w:rsidR="00DC1474" w:rsidRPr="001A3C35" w:rsidRDefault="00DC1474" w:rsidP="00025711">
            <w:pPr>
              <w:jc w:val="center"/>
            </w:pPr>
            <w:r w:rsidRPr="00BD3FA8">
              <w:t>СХ2/1/1</w:t>
            </w:r>
          </w:p>
        </w:tc>
        <w:tc>
          <w:tcPr>
            <w:tcW w:w="8364" w:type="dxa"/>
          </w:tcPr>
          <w:p w:rsidR="00DC1474" w:rsidRPr="00025711" w:rsidRDefault="00DC1474" w:rsidP="00B70610">
            <w:r w:rsidRPr="008B4F13">
              <w:t xml:space="preserve">Граница зоны от точки </w:t>
            </w:r>
            <w:r>
              <w:t>49 проходит в юго-восточном направлении по улице Молодежная до точки 61, далее в юго-западном направлении до точки 62, затем в северо-западном направлении по улице Лесная до точки 62, потом в северо-западном направлении до точки 50, и следует в северо-восточном направлении до исходной точки 49.</w:t>
            </w:r>
          </w:p>
        </w:tc>
      </w:tr>
      <w:tr w:rsidR="00DC1474" w:rsidRPr="001A3C35" w:rsidTr="00060CC2">
        <w:tc>
          <w:tcPr>
            <w:tcW w:w="1809" w:type="dxa"/>
          </w:tcPr>
          <w:p w:rsidR="00DC1474" w:rsidRPr="00BD3FA8" w:rsidRDefault="00DC1474" w:rsidP="00D1681F">
            <w:pPr>
              <w:jc w:val="center"/>
            </w:pPr>
            <w:r w:rsidRPr="00BD3FA8">
              <w:t>СХ2/1/</w:t>
            </w:r>
            <w:r>
              <w:t>2</w:t>
            </w:r>
          </w:p>
        </w:tc>
        <w:tc>
          <w:tcPr>
            <w:tcW w:w="8364" w:type="dxa"/>
          </w:tcPr>
          <w:p w:rsidR="00DC1474" w:rsidRPr="008B4F13" w:rsidRDefault="00DC1474" w:rsidP="00204D89">
            <w:r w:rsidRPr="008B4F13">
              <w:t xml:space="preserve">Граница зоны от точки </w:t>
            </w:r>
            <w:r>
              <w:t>131 проходит в северо-западном, юго-восточном и юго-западном направлениях по улице Лесная до точки 168, далее в основном в юго-западном и северо-западном направлениях по границе населенного пункта до точки 145, затем в основном в северо-западном, северо-восточном, юго-восточном и юго-западном направлениях до исходной точки 131.</w:t>
            </w:r>
          </w:p>
        </w:tc>
      </w:tr>
    </w:tbl>
    <w:p w:rsidR="00DC1474" w:rsidRDefault="00DC1474" w:rsidP="001949FE">
      <w:pPr>
        <w:rPr>
          <w:highlight w:val="yellow"/>
        </w:rPr>
      </w:pPr>
      <w:bookmarkStart w:id="385" w:name="_Toc268487636"/>
      <w:bookmarkStart w:id="386" w:name="_Toc268488456"/>
      <w:bookmarkStart w:id="387" w:name="_Toc290561486"/>
      <w:bookmarkStart w:id="388" w:name="_Toc290562124"/>
    </w:p>
    <w:p w:rsidR="00DC1474" w:rsidRPr="001A3C35" w:rsidRDefault="00DC1474" w:rsidP="00EF24AC">
      <w:pPr>
        <w:ind w:firstLine="567"/>
      </w:pPr>
      <w:r w:rsidRPr="005862AD">
        <w:t xml:space="preserve">В населенном пункте </w:t>
      </w:r>
      <w:r>
        <w:t xml:space="preserve">хутор Волкодав </w:t>
      </w:r>
      <w:r w:rsidRPr="005862AD">
        <w:t>(</w:t>
      </w:r>
      <w:r>
        <w:t>2</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C1474" w:rsidRPr="001A3C35" w:rsidTr="00787DE4">
        <w:trPr>
          <w:trHeight w:val="299"/>
        </w:trPr>
        <w:tc>
          <w:tcPr>
            <w:tcW w:w="1809" w:type="dxa"/>
            <w:vMerge w:val="restart"/>
            <w:vAlign w:val="center"/>
          </w:tcPr>
          <w:p w:rsidR="00DC1474" w:rsidRPr="002A618B" w:rsidRDefault="00DC1474" w:rsidP="00787DE4">
            <w:pPr>
              <w:jc w:val="center"/>
              <w:rPr>
                <w:b/>
              </w:rPr>
            </w:pPr>
            <w:r w:rsidRPr="002A618B">
              <w:rPr>
                <w:b/>
              </w:rPr>
              <w:t>Номер участка зоны</w:t>
            </w:r>
          </w:p>
        </w:tc>
        <w:tc>
          <w:tcPr>
            <w:tcW w:w="8364" w:type="dxa"/>
            <w:vMerge w:val="restart"/>
            <w:vAlign w:val="center"/>
          </w:tcPr>
          <w:p w:rsidR="00DC1474" w:rsidRPr="002A618B" w:rsidRDefault="00DC1474" w:rsidP="00787DE4">
            <w:pPr>
              <w:jc w:val="center"/>
              <w:rPr>
                <w:b/>
              </w:rPr>
            </w:pPr>
            <w:r w:rsidRPr="002A618B">
              <w:rPr>
                <w:b/>
              </w:rPr>
              <w:t>Картографическое описание</w:t>
            </w:r>
          </w:p>
        </w:tc>
      </w:tr>
      <w:tr w:rsidR="00DC1474" w:rsidRPr="001A3C35" w:rsidTr="00787DE4">
        <w:trPr>
          <w:trHeight w:val="299"/>
        </w:trPr>
        <w:tc>
          <w:tcPr>
            <w:tcW w:w="1809" w:type="dxa"/>
            <w:vMerge/>
          </w:tcPr>
          <w:p w:rsidR="00DC1474" w:rsidRPr="001A3C35" w:rsidRDefault="00DC1474" w:rsidP="00787DE4"/>
        </w:tc>
        <w:tc>
          <w:tcPr>
            <w:tcW w:w="8364" w:type="dxa"/>
            <w:vMerge/>
          </w:tcPr>
          <w:p w:rsidR="00DC1474" w:rsidRPr="001A3C35" w:rsidRDefault="00DC1474" w:rsidP="00787DE4"/>
        </w:tc>
      </w:tr>
      <w:tr w:rsidR="00DC1474" w:rsidRPr="001A3C35" w:rsidTr="00787DE4">
        <w:tc>
          <w:tcPr>
            <w:tcW w:w="1809" w:type="dxa"/>
          </w:tcPr>
          <w:p w:rsidR="00DC1474" w:rsidRPr="001A3C35" w:rsidRDefault="00DC1474" w:rsidP="00D11944">
            <w:pPr>
              <w:jc w:val="center"/>
            </w:pPr>
            <w:r w:rsidRPr="00BD3FA8">
              <w:t>СХ2/</w:t>
            </w:r>
            <w:r>
              <w:t>2</w:t>
            </w:r>
            <w:r w:rsidRPr="00BD3FA8">
              <w:t>/1</w:t>
            </w:r>
          </w:p>
        </w:tc>
        <w:tc>
          <w:tcPr>
            <w:tcW w:w="8364" w:type="dxa"/>
          </w:tcPr>
          <w:p w:rsidR="00DC1474" w:rsidRPr="00025711" w:rsidRDefault="00DC1474" w:rsidP="00B110D5">
            <w:r w:rsidRPr="008B4F13">
              <w:t xml:space="preserve">Граница зоны от точки </w:t>
            </w:r>
            <w:r>
              <w:t>297 проходит в основном в юго-восточном, северо-восточном и юго-западном направлении по границе населенного пункта до точки 255, далее в северо-западном направлении до точки 254, затем в северо-западном и юго-западном направлениях по улице Запрудная до точки 339, и следует в основном в северо-западном и юго-западном направлениях по границе населенного пункта до исходной точки 297.</w:t>
            </w:r>
          </w:p>
        </w:tc>
      </w:tr>
      <w:tr w:rsidR="00DC1474" w:rsidRPr="001A3C35" w:rsidTr="00787DE4">
        <w:tc>
          <w:tcPr>
            <w:tcW w:w="1809" w:type="dxa"/>
          </w:tcPr>
          <w:p w:rsidR="00DC1474" w:rsidRPr="00BD3FA8" w:rsidRDefault="00DC1474" w:rsidP="00D11944">
            <w:pPr>
              <w:jc w:val="center"/>
            </w:pPr>
            <w:r w:rsidRPr="00BD3FA8">
              <w:t>СХ2/</w:t>
            </w:r>
            <w:r>
              <w:t>2</w:t>
            </w:r>
            <w:r w:rsidRPr="00BD3FA8">
              <w:t>/</w:t>
            </w:r>
            <w:r>
              <w:t>2</w:t>
            </w:r>
          </w:p>
        </w:tc>
        <w:tc>
          <w:tcPr>
            <w:tcW w:w="8364" w:type="dxa"/>
          </w:tcPr>
          <w:p w:rsidR="00DC1474" w:rsidRPr="008B4F13" w:rsidRDefault="00DC1474" w:rsidP="000E3641">
            <w:r w:rsidRPr="008B4F13">
              <w:t xml:space="preserve">Граница зоны от точки </w:t>
            </w:r>
            <w:r>
              <w:t>237 проходит в юго-восточном и юго-западном направлениях по улице Запрудная до точки 247, далее в северо-западном направлении по улице Запрудная до исходной точки 237.</w:t>
            </w:r>
          </w:p>
        </w:tc>
      </w:tr>
      <w:tr w:rsidR="00DC1474" w:rsidRPr="001A3C35" w:rsidTr="00787DE4">
        <w:tc>
          <w:tcPr>
            <w:tcW w:w="1809" w:type="dxa"/>
          </w:tcPr>
          <w:p w:rsidR="00DC1474" w:rsidRPr="00BD3FA8" w:rsidRDefault="00DC1474" w:rsidP="00D11944">
            <w:pPr>
              <w:jc w:val="center"/>
            </w:pPr>
            <w:r w:rsidRPr="00BD3FA8">
              <w:t>СХ2/</w:t>
            </w:r>
            <w:r>
              <w:t>2</w:t>
            </w:r>
            <w:r w:rsidRPr="00BD3FA8">
              <w:t>/</w:t>
            </w:r>
            <w:r>
              <w:t>3</w:t>
            </w:r>
          </w:p>
        </w:tc>
        <w:tc>
          <w:tcPr>
            <w:tcW w:w="8364" w:type="dxa"/>
          </w:tcPr>
          <w:p w:rsidR="00DC1474" w:rsidRPr="008B4F13" w:rsidRDefault="00DC1474" w:rsidP="000E3641">
            <w:r w:rsidRPr="008B4F13">
              <w:t xml:space="preserve">Граница зоны от точки </w:t>
            </w:r>
            <w:r>
              <w:t>224 проходит в юго-восточном направлении по улице Запрудная до точки 263, далее в северо-западном направлении  по границе населенного пункта до точки 225, затем в северо-восточном направлении до исходной точки 224.</w:t>
            </w:r>
          </w:p>
        </w:tc>
      </w:tr>
      <w:tr w:rsidR="00DC1474" w:rsidRPr="001A3C35" w:rsidTr="00787DE4">
        <w:tc>
          <w:tcPr>
            <w:tcW w:w="1809" w:type="dxa"/>
          </w:tcPr>
          <w:p w:rsidR="00DC1474" w:rsidRPr="00BD3FA8" w:rsidRDefault="00DC1474" w:rsidP="00D11944">
            <w:pPr>
              <w:jc w:val="center"/>
            </w:pPr>
            <w:r w:rsidRPr="00BD3FA8">
              <w:t>СХ2/</w:t>
            </w:r>
            <w:r>
              <w:t>2</w:t>
            </w:r>
            <w:r w:rsidRPr="00BD3FA8">
              <w:t>/</w:t>
            </w:r>
            <w:r>
              <w:t>4</w:t>
            </w:r>
          </w:p>
        </w:tc>
        <w:tc>
          <w:tcPr>
            <w:tcW w:w="8364" w:type="dxa"/>
          </w:tcPr>
          <w:p w:rsidR="00DC1474" w:rsidRPr="008B4F13" w:rsidRDefault="00DC1474" w:rsidP="00B13CE3">
            <w:r w:rsidRPr="008B4F13">
              <w:t xml:space="preserve">Граница зоны от точки </w:t>
            </w:r>
            <w:r>
              <w:t xml:space="preserve">346 проходит в основном </w:t>
            </w:r>
            <w:r w:rsidRPr="005120DF">
              <w:t xml:space="preserve">в юго-восточном, </w:t>
            </w:r>
            <w:r>
              <w:t>северо-восточном, южном и юго-западном направлениях по границе населенного пункта до точки 352, далее в северо-западном и северо-восточном направлении по границе населенного пункта до исходной точки 346.</w:t>
            </w:r>
          </w:p>
        </w:tc>
      </w:tr>
      <w:tr w:rsidR="00DC1474" w:rsidRPr="001A3C35" w:rsidTr="00787DE4">
        <w:tc>
          <w:tcPr>
            <w:tcW w:w="1809" w:type="dxa"/>
          </w:tcPr>
          <w:p w:rsidR="00DC1474" w:rsidRPr="00BD3FA8" w:rsidRDefault="00DC1474" w:rsidP="00D11944">
            <w:pPr>
              <w:jc w:val="center"/>
            </w:pPr>
            <w:r w:rsidRPr="00BD3FA8">
              <w:t>СХ2/</w:t>
            </w:r>
            <w:r>
              <w:t>2</w:t>
            </w:r>
            <w:r w:rsidRPr="00BD3FA8">
              <w:t>/</w:t>
            </w:r>
            <w:r>
              <w:t>5</w:t>
            </w:r>
          </w:p>
        </w:tc>
        <w:tc>
          <w:tcPr>
            <w:tcW w:w="8364" w:type="dxa"/>
          </w:tcPr>
          <w:p w:rsidR="00DC1474" w:rsidRPr="005120DF" w:rsidRDefault="00DC1474" w:rsidP="005120DF">
            <w:r w:rsidRPr="008B4F13">
              <w:t xml:space="preserve">Граница зоны от точки </w:t>
            </w:r>
            <w:r w:rsidRPr="005120DF">
              <w:t>356</w:t>
            </w:r>
            <w:r>
              <w:t xml:space="preserve"> проходит в юго-восточном, южном и юго-западном направлениях по границе населенного пункта до точки 359, далее в северо-западном и северном направлении по границе населенного пункта до исходной точки 356.</w:t>
            </w:r>
          </w:p>
        </w:tc>
      </w:tr>
    </w:tbl>
    <w:p w:rsidR="00DC1474" w:rsidRPr="001A3C35" w:rsidRDefault="00DC1474" w:rsidP="00B17577">
      <w:pPr>
        <w:ind w:firstLine="567"/>
      </w:pPr>
      <w:r w:rsidRPr="005862AD">
        <w:t xml:space="preserve">В населенном пункте </w:t>
      </w:r>
      <w:r>
        <w:t xml:space="preserve">хутор Ендовино </w:t>
      </w:r>
      <w:r w:rsidRPr="005862AD">
        <w:t>(</w:t>
      </w:r>
      <w:r>
        <w:t>3</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C1474" w:rsidRPr="001A3C35" w:rsidTr="00787DE4">
        <w:trPr>
          <w:trHeight w:val="299"/>
        </w:trPr>
        <w:tc>
          <w:tcPr>
            <w:tcW w:w="1809" w:type="dxa"/>
            <w:vMerge w:val="restart"/>
            <w:vAlign w:val="center"/>
          </w:tcPr>
          <w:p w:rsidR="00DC1474" w:rsidRPr="002A618B" w:rsidRDefault="00DC1474" w:rsidP="00787DE4">
            <w:pPr>
              <w:jc w:val="center"/>
              <w:rPr>
                <w:b/>
              </w:rPr>
            </w:pPr>
            <w:r w:rsidRPr="002A618B">
              <w:rPr>
                <w:b/>
              </w:rPr>
              <w:t>Номер участка зоны</w:t>
            </w:r>
          </w:p>
        </w:tc>
        <w:tc>
          <w:tcPr>
            <w:tcW w:w="8364" w:type="dxa"/>
            <w:vMerge w:val="restart"/>
            <w:vAlign w:val="center"/>
          </w:tcPr>
          <w:p w:rsidR="00DC1474" w:rsidRPr="002A618B" w:rsidRDefault="00DC1474" w:rsidP="00787DE4">
            <w:pPr>
              <w:jc w:val="center"/>
              <w:rPr>
                <w:b/>
              </w:rPr>
            </w:pPr>
            <w:r w:rsidRPr="002A618B">
              <w:rPr>
                <w:b/>
              </w:rPr>
              <w:t>Картографическое описание</w:t>
            </w:r>
          </w:p>
        </w:tc>
      </w:tr>
      <w:tr w:rsidR="00DC1474" w:rsidRPr="001A3C35" w:rsidTr="00787DE4">
        <w:trPr>
          <w:trHeight w:val="299"/>
        </w:trPr>
        <w:tc>
          <w:tcPr>
            <w:tcW w:w="1809" w:type="dxa"/>
            <w:vMerge/>
          </w:tcPr>
          <w:p w:rsidR="00DC1474" w:rsidRPr="001A3C35" w:rsidRDefault="00DC1474" w:rsidP="00787DE4"/>
        </w:tc>
        <w:tc>
          <w:tcPr>
            <w:tcW w:w="8364" w:type="dxa"/>
            <w:vMerge/>
          </w:tcPr>
          <w:p w:rsidR="00DC1474" w:rsidRPr="001A3C35" w:rsidRDefault="00DC1474" w:rsidP="00787DE4"/>
        </w:tc>
      </w:tr>
      <w:tr w:rsidR="00DC1474" w:rsidRPr="001A3C35" w:rsidTr="00787DE4">
        <w:tc>
          <w:tcPr>
            <w:tcW w:w="1809" w:type="dxa"/>
          </w:tcPr>
          <w:p w:rsidR="00DC1474" w:rsidRPr="001A3C35" w:rsidRDefault="00DC1474" w:rsidP="004217F8">
            <w:pPr>
              <w:jc w:val="center"/>
            </w:pPr>
            <w:r w:rsidRPr="00BD3FA8">
              <w:t>СХ2/</w:t>
            </w:r>
            <w:r>
              <w:t>3</w:t>
            </w:r>
            <w:r w:rsidRPr="00BD3FA8">
              <w:t>/1</w:t>
            </w:r>
          </w:p>
        </w:tc>
        <w:tc>
          <w:tcPr>
            <w:tcW w:w="8364" w:type="dxa"/>
          </w:tcPr>
          <w:p w:rsidR="00DC1474" w:rsidRPr="00025711" w:rsidRDefault="00DC1474" w:rsidP="004217F8">
            <w:r w:rsidRPr="008B4F13">
              <w:t xml:space="preserve">Граница зоны от точки </w:t>
            </w:r>
            <w:r>
              <w:t>362 проходит в юго-восточном направлении по улице Лесная до точки 361, далее в северо-западном, юго-западном и юго-восточном направлениях по границе населенного пункта до исходной точки 362.</w:t>
            </w:r>
          </w:p>
        </w:tc>
      </w:tr>
    </w:tbl>
    <w:p w:rsidR="00DC1474" w:rsidRDefault="00DC1474" w:rsidP="001949FE">
      <w:pPr>
        <w:rPr>
          <w:highlight w:val="yellow"/>
        </w:rPr>
      </w:pPr>
    </w:p>
    <w:p w:rsidR="00DC1474" w:rsidRPr="001A3C35" w:rsidRDefault="00DC1474" w:rsidP="009C661A">
      <w:pPr>
        <w:ind w:firstLine="567"/>
      </w:pPr>
      <w:r w:rsidRPr="005862AD">
        <w:t xml:space="preserve">В населенном пункте </w:t>
      </w:r>
      <w:r>
        <w:t xml:space="preserve">хутор Легкодымовка 1-я </w:t>
      </w:r>
      <w:r w:rsidRPr="005862AD">
        <w:t>(</w:t>
      </w:r>
      <w:r>
        <w:t>4</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C1474" w:rsidRPr="001A3C35" w:rsidTr="00787DE4">
        <w:trPr>
          <w:trHeight w:val="299"/>
        </w:trPr>
        <w:tc>
          <w:tcPr>
            <w:tcW w:w="1809" w:type="dxa"/>
            <w:vMerge w:val="restart"/>
            <w:vAlign w:val="center"/>
          </w:tcPr>
          <w:p w:rsidR="00DC1474" w:rsidRPr="002A618B" w:rsidRDefault="00DC1474" w:rsidP="00787DE4">
            <w:pPr>
              <w:jc w:val="center"/>
              <w:rPr>
                <w:b/>
              </w:rPr>
            </w:pPr>
            <w:r w:rsidRPr="002A618B">
              <w:rPr>
                <w:b/>
              </w:rPr>
              <w:t>Номер участка зоны</w:t>
            </w:r>
          </w:p>
        </w:tc>
        <w:tc>
          <w:tcPr>
            <w:tcW w:w="8364" w:type="dxa"/>
            <w:vMerge w:val="restart"/>
            <w:vAlign w:val="center"/>
          </w:tcPr>
          <w:p w:rsidR="00DC1474" w:rsidRPr="002A618B" w:rsidRDefault="00DC1474" w:rsidP="00787DE4">
            <w:pPr>
              <w:jc w:val="center"/>
              <w:rPr>
                <w:b/>
              </w:rPr>
            </w:pPr>
            <w:r w:rsidRPr="002A618B">
              <w:rPr>
                <w:b/>
              </w:rPr>
              <w:t>Картографическое описание</w:t>
            </w:r>
          </w:p>
        </w:tc>
      </w:tr>
      <w:tr w:rsidR="00DC1474" w:rsidRPr="001A3C35" w:rsidTr="00787DE4">
        <w:trPr>
          <w:trHeight w:val="299"/>
        </w:trPr>
        <w:tc>
          <w:tcPr>
            <w:tcW w:w="1809" w:type="dxa"/>
            <w:vMerge/>
          </w:tcPr>
          <w:p w:rsidR="00DC1474" w:rsidRPr="001A3C35" w:rsidRDefault="00DC1474" w:rsidP="00787DE4"/>
        </w:tc>
        <w:tc>
          <w:tcPr>
            <w:tcW w:w="8364" w:type="dxa"/>
            <w:vMerge/>
          </w:tcPr>
          <w:p w:rsidR="00DC1474" w:rsidRPr="001A3C35" w:rsidRDefault="00DC1474" w:rsidP="00787DE4"/>
        </w:tc>
      </w:tr>
      <w:tr w:rsidR="00DC1474" w:rsidRPr="001A3C35" w:rsidTr="00787DE4">
        <w:tc>
          <w:tcPr>
            <w:tcW w:w="1809" w:type="dxa"/>
          </w:tcPr>
          <w:p w:rsidR="00DC1474" w:rsidRPr="001A3C35" w:rsidRDefault="00DC1474" w:rsidP="00815532">
            <w:pPr>
              <w:jc w:val="center"/>
            </w:pPr>
            <w:r w:rsidRPr="00BD3FA8">
              <w:t>СХ2/</w:t>
            </w:r>
            <w:r>
              <w:t>4</w:t>
            </w:r>
            <w:r w:rsidRPr="00BD3FA8">
              <w:t>/1</w:t>
            </w:r>
          </w:p>
        </w:tc>
        <w:tc>
          <w:tcPr>
            <w:tcW w:w="8364" w:type="dxa"/>
          </w:tcPr>
          <w:p w:rsidR="00DC1474" w:rsidRPr="00025711" w:rsidRDefault="00DC1474" w:rsidP="00B45920">
            <w:r w:rsidRPr="008B4F13">
              <w:t xml:space="preserve">Граница зоны от точки </w:t>
            </w:r>
            <w:r>
              <w:t>459 проходит в юго-восточном, юго-западном и северо-западном направлениях по улице Степная до точки 471, далее в северо-восточном и восточном направлениях по границе населенного пункта до исходной точки 459.</w:t>
            </w:r>
          </w:p>
        </w:tc>
      </w:tr>
    </w:tbl>
    <w:p w:rsidR="00DC1474" w:rsidRDefault="00DC1474" w:rsidP="00A25FFE">
      <w:pPr>
        <w:ind w:firstLine="567"/>
      </w:pPr>
    </w:p>
    <w:p w:rsidR="00DC1474" w:rsidRPr="001A3C35" w:rsidRDefault="00DC1474" w:rsidP="00A25FFE">
      <w:pPr>
        <w:ind w:firstLine="567"/>
      </w:pPr>
      <w:r w:rsidRPr="005862AD">
        <w:t xml:space="preserve">В населенном пункте </w:t>
      </w:r>
      <w:r>
        <w:t xml:space="preserve">хутор Легкодымовка 2-я </w:t>
      </w:r>
      <w:r w:rsidRPr="005862AD">
        <w:t>(</w:t>
      </w:r>
      <w:r>
        <w:t>5</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C1474" w:rsidRPr="001A3C35" w:rsidTr="00787DE4">
        <w:trPr>
          <w:trHeight w:val="299"/>
        </w:trPr>
        <w:tc>
          <w:tcPr>
            <w:tcW w:w="1809" w:type="dxa"/>
            <w:vMerge w:val="restart"/>
            <w:vAlign w:val="center"/>
          </w:tcPr>
          <w:p w:rsidR="00DC1474" w:rsidRPr="002A618B" w:rsidRDefault="00DC1474" w:rsidP="00787DE4">
            <w:pPr>
              <w:jc w:val="center"/>
              <w:rPr>
                <w:b/>
              </w:rPr>
            </w:pPr>
            <w:r w:rsidRPr="002A618B">
              <w:rPr>
                <w:b/>
              </w:rPr>
              <w:t>Номер участка зоны</w:t>
            </w:r>
          </w:p>
        </w:tc>
        <w:tc>
          <w:tcPr>
            <w:tcW w:w="8364" w:type="dxa"/>
            <w:vMerge w:val="restart"/>
            <w:vAlign w:val="center"/>
          </w:tcPr>
          <w:p w:rsidR="00DC1474" w:rsidRPr="002A618B" w:rsidRDefault="00DC1474" w:rsidP="00787DE4">
            <w:pPr>
              <w:jc w:val="center"/>
              <w:rPr>
                <w:b/>
              </w:rPr>
            </w:pPr>
            <w:r w:rsidRPr="002A618B">
              <w:rPr>
                <w:b/>
              </w:rPr>
              <w:t>Картографическое описание</w:t>
            </w:r>
          </w:p>
        </w:tc>
      </w:tr>
      <w:tr w:rsidR="00DC1474" w:rsidRPr="001A3C35" w:rsidTr="00787DE4">
        <w:trPr>
          <w:trHeight w:val="299"/>
        </w:trPr>
        <w:tc>
          <w:tcPr>
            <w:tcW w:w="1809" w:type="dxa"/>
            <w:vMerge/>
          </w:tcPr>
          <w:p w:rsidR="00DC1474" w:rsidRPr="001A3C35" w:rsidRDefault="00DC1474" w:rsidP="00787DE4"/>
        </w:tc>
        <w:tc>
          <w:tcPr>
            <w:tcW w:w="8364" w:type="dxa"/>
            <w:vMerge/>
          </w:tcPr>
          <w:p w:rsidR="00DC1474" w:rsidRPr="001A3C35" w:rsidRDefault="00DC1474" w:rsidP="00787DE4"/>
        </w:tc>
      </w:tr>
      <w:tr w:rsidR="00DC1474" w:rsidRPr="001A3C35" w:rsidTr="00787DE4">
        <w:tc>
          <w:tcPr>
            <w:tcW w:w="1809" w:type="dxa"/>
          </w:tcPr>
          <w:p w:rsidR="00DC1474" w:rsidRPr="001A3C35" w:rsidRDefault="00DC1474" w:rsidP="00A25FFE">
            <w:pPr>
              <w:jc w:val="center"/>
            </w:pPr>
            <w:r w:rsidRPr="00BD3FA8">
              <w:t>СХ2/</w:t>
            </w:r>
            <w:r>
              <w:t>5</w:t>
            </w:r>
            <w:r w:rsidRPr="00BD3FA8">
              <w:t>/1</w:t>
            </w:r>
          </w:p>
        </w:tc>
        <w:tc>
          <w:tcPr>
            <w:tcW w:w="8364" w:type="dxa"/>
          </w:tcPr>
          <w:p w:rsidR="00DC1474" w:rsidRPr="00025711" w:rsidRDefault="00DC1474" w:rsidP="00A25FFE">
            <w:r w:rsidRPr="008B4F13">
              <w:t xml:space="preserve">Граница зоны от точки </w:t>
            </w:r>
            <w:r>
              <w:t>515 проходит в основном в юго-восточном и юго-западном направлениях по границе населенного пункта до точки 529, далее в северо-западном и северо-восточном направлениях по улице Трудовая до исходной точки 515.</w:t>
            </w:r>
          </w:p>
        </w:tc>
      </w:tr>
    </w:tbl>
    <w:p w:rsidR="00DC1474" w:rsidRDefault="00DC1474" w:rsidP="001949FE">
      <w:pPr>
        <w:rPr>
          <w:highlight w:val="yellow"/>
        </w:rPr>
      </w:pPr>
    </w:p>
    <w:p w:rsidR="00DC1474" w:rsidRPr="001A3C35" w:rsidRDefault="00DC1474" w:rsidP="00D412E2">
      <w:pPr>
        <w:ind w:firstLine="567"/>
      </w:pPr>
      <w:r w:rsidRPr="005862AD">
        <w:t xml:space="preserve">В населенном пункте </w:t>
      </w:r>
      <w:r>
        <w:t xml:space="preserve">хутор Малый Лес </w:t>
      </w:r>
      <w:r w:rsidRPr="005862AD">
        <w:t>(</w:t>
      </w:r>
      <w:r>
        <w:t>6</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C1474" w:rsidRPr="001A3C35" w:rsidTr="00787DE4">
        <w:trPr>
          <w:trHeight w:val="299"/>
        </w:trPr>
        <w:tc>
          <w:tcPr>
            <w:tcW w:w="1809" w:type="dxa"/>
            <w:vMerge w:val="restart"/>
            <w:vAlign w:val="center"/>
          </w:tcPr>
          <w:p w:rsidR="00DC1474" w:rsidRPr="002A618B" w:rsidRDefault="00DC1474" w:rsidP="00787DE4">
            <w:pPr>
              <w:jc w:val="center"/>
              <w:rPr>
                <w:b/>
              </w:rPr>
            </w:pPr>
            <w:r w:rsidRPr="002A618B">
              <w:rPr>
                <w:b/>
              </w:rPr>
              <w:t>Номер участка зоны</w:t>
            </w:r>
          </w:p>
        </w:tc>
        <w:tc>
          <w:tcPr>
            <w:tcW w:w="8364" w:type="dxa"/>
            <w:vMerge w:val="restart"/>
            <w:vAlign w:val="center"/>
          </w:tcPr>
          <w:p w:rsidR="00DC1474" w:rsidRPr="002A618B" w:rsidRDefault="00DC1474" w:rsidP="00787DE4">
            <w:pPr>
              <w:jc w:val="center"/>
              <w:rPr>
                <w:b/>
              </w:rPr>
            </w:pPr>
            <w:r w:rsidRPr="002A618B">
              <w:rPr>
                <w:b/>
              </w:rPr>
              <w:t>Картографическое описание</w:t>
            </w:r>
          </w:p>
        </w:tc>
      </w:tr>
      <w:tr w:rsidR="00DC1474" w:rsidRPr="001A3C35" w:rsidTr="00787DE4">
        <w:trPr>
          <w:trHeight w:val="299"/>
        </w:trPr>
        <w:tc>
          <w:tcPr>
            <w:tcW w:w="1809" w:type="dxa"/>
            <w:vMerge/>
          </w:tcPr>
          <w:p w:rsidR="00DC1474" w:rsidRPr="001A3C35" w:rsidRDefault="00DC1474" w:rsidP="00787DE4"/>
        </w:tc>
        <w:tc>
          <w:tcPr>
            <w:tcW w:w="8364" w:type="dxa"/>
            <w:vMerge/>
          </w:tcPr>
          <w:p w:rsidR="00DC1474" w:rsidRPr="001A3C35" w:rsidRDefault="00DC1474" w:rsidP="00787DE4"/>
        </w:tc>
      </w:tr>
      <w:tr w:rsidR="00DC1474" w:rsidRPr="001A3C35" w:rsidTr="00787DE4">
        <w:tc>
          <w:tcPr>
            <w:tcW w:w="1809" w:type="dxa"/>
          </w:tcPr>
          <w:p w:rsidR="00DC1474" w:rsidRPr="001A3C35" w:rsidRDefault="00DC1474" w:rsidP="00D412E2">
            <w:pPr>
              <w:jc w:val="center"/>
            </w:pPr>
            <w:r w:rsidRPr="00BD3FA8">
              <w:t>СХ2/</w:t>
            </w:r>
            <w:r>
              <w:t>6</w:t>
            </w:r>
            <w:r w:rsidRPr="00BD3FA8">
              <w:t>/1</w:t>
            </w:r>
          </w:p>
        </w:tc>
        <w:tc>
          <w:tcPr>
            <w:tcW w:w="8364" w:type="dxa"/>
          </w:tcPr>
          <w:p w:rsidR="00DC1474" w:rsidRPr="00025711" w:rsidRDefault="00DC1474" w:rsidP="00D412E2">
            <w:r w:rsidRPr="008B4F13">
              <w:t xml:space="preserve">Граница зоны от точки </w:t>
            </w:r>
            <w:r>
              <w:t>590 проходит в юго-восточном и северо-восточном направлениях по улице Степная до точки 600, далее в основном в юго-восточном, юго-западном и северо-восточном направлениях по границе населенного пункта до исходной точки 590.</w:t>
            </w:r>
          </w:p>
        </w:tc>
      </w:tr>
    </w:tbl>
    <w:p w:rsidR="00DC1474" w:rsidRDefault="00DC1474" w:rsidP="002D0992">
      <w:pPr>
        <w:ind w:firstLine="567"/>
      </w:pPr>
    </w:p>
    <w:p w:rsidR="00DC1474" w:rsidRPr="001A3C35" w:rsidRDefault="00DC1474" w:rsidP="002D0992">
      <w:pPr>
        <w:ind w:firstLine="567"/>
      </w:pPr>
      <w:r w:rsidRPr="005862AD">
        <w:t xml:space="preserve">В населенном пункте </w:t>
      </w:r>
      <w:r>
        <w:t xml:space="preserve">хутор Новоселовка </w:t>
      </w:r>
      <w:r w:rsidRPr="005862AD">
        <w:t>(</w:t>
      </w:r>
      <w:r>
        <w:t>7</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C1474" w:rsidRPr="001A3C35" w:rsidTr="00787DE4">
        <w:trPr>
          <w:trHeight w:val="299"/>
        </w:trPr>
        <w:tc>
          <w:tcPr>
            <w:tcW w:w="1809" w:type="dxa"/>
            <w:vMerge w:val="restart"/>
            <w:vAlign w:val="center"/>
          </w:tcPr>
          <w:p w:rsidR="00DC1474" w:rsidRPr="002A618B" w:rsidRDefault="00DC1474" w:rsidP="00787DE4">
            <w:pPr>
              <w:jc w:val="center"/>
              <w:rPr>
                <w:b/>
              </w:rPr>
            </w:pPr>
            <w:r w:rsidRPr="002A618B">
              <w:rPr>
                <w:b/>
              </w:rPr>
              <w:t>Номер участка зоны</w:t>
            </w:r>
          </w:p>
        </w:tc>
        <w:tc>
          <w:tcPr>
            <w:tcW w:w="8364" w:type="dxa"/>
            <w:vMerge w:val="restart"/>
            <w:vAlign w:val="center"/>
          </w:tcPr>
          <w:p w:rsidR="00DC1474" w:rsidRPr="002A618B" w:rsidRDefault="00DC1474" w:rsidP="00787DE4">
            <w:pPr>
              <w:jc w:val="center"/>
              <w:rPr>
                <w:b/>
              </w:rPr>
            </w:pPr>
            <w:r w:rsidRPr="002A618B">
              <w:rPr>
                <w:b/>
              </w:rPr>
              <w:t>Картографическое описание</w:t>
            </w:r>
          </w:p>
        </w:tc>
      </w:tr>
      <w:tr w:rsidR="00DC1474" w:rsidRPr="001A3C35" w:rsidTr="00787DE4">
        <w:trPr>
          <w:trHeight w:val="299"/>
        </w:trPr>
        <w:tc>
          <w:tcPr>
            <w:tcW w:w="1809" w:type="dxa"/>
            <w:vMerge/>
          </w:tcPr>
          <w:p w:rsidR="00DC1474" w:rsidRPr="001A3C35" w:rsidRDefault="00DC1474" w:rsidP="00787DE4"/>
        </w:tc>
        <w:tc>
          <w:tcPr>
            <w:tcW w:w="8364" w:type="dxa"/>
            <w:vMerge/>
          </w:tcPr>
          <w:p w:rsidR="00DC1474" w:rsidRPr="001A3C35" w:rsidRDefault="00DC1474" w:rsidP="00787DE4"/>
        </w:tc>
      </w:tr>
      <w:tr w:rsidR="00DC1474" w:rsidRPr="001A3C35" w:rsidTr="00787DE4">
        <w:tc>
          <w:tcPr>
            <w:tcW w:w="1809" w:type="dxa"/>
          </w:tcPr>
          <w:p w:rsidR="00DC1474" w:rsidRPr="001A3C35" w:rsidRDefault="00DC1474" w:rsidP="00D342E9">
            <w:pPr>
              <w:jc w:val="center"/>
            </w:pPr>
            <w:r w:rsidRPr="00BD3FA8">
              <w:t>СХ2/</w:t>
            </w:r>
            <w:r>
              <w:t>7</w:t>
            </w:r>
            <w:r w:rsidRPr="00BD3FA8">
              <w:t>/1</w:t>
            </w:r>
          </w:p>
        </w:tc>
        <w:tc>
          <w:tcPr>
            <w:tcW w:w="8364" w:type="dxa"/>
          </w:tcPr>
          <w:p w:rsidR="00DC1474" w:rsidRPr="00025711" w:rsidRDefault="00DC1474" w:rsidP="009D668B">
            <w:r w:rsidRPr="008B4F13">
              <w:t xml:space="preserve">Граница зоны от точки </w:t>
            </w:r>
            <w:r>
              <w:t>720 проходит в северо-восточном и северо-западном направлении по границе населенного пункта до точки 738, далее в юго-западном направлении до точки 740, затем в западном направлении по улице Меловая до точки 723, потом в северо-восточном и юго-восточном направлении до точки 721, и следует в северо-западном направлении до исходной точки 720.</w:t>
            </w:r>
          </w:p>
        </w:tc>
      </w:tr>
      <w:tr w:rsidR="00DC1474" w:rsidRPr="001A3C35" w:rsidTr="00787DE4">
        <w:tc>
          <w:tcPr>
            <w:tcW w:w="1809" w:type="dxa"/>
          </w:tcPr>
          <w:p w:rsidR="00DC1474" w:rsidRPr="00BD3FA8" w:rsidRDefault="00DC1474" w:rsidP="00D342E9">
            <w:pPr>
              <w:jc w:val="center"/>
            </w:pPr>
            <w:r w:rsidRPr="00BD3FA8">
              <w:t>СХ2/</w:t>
            </w:r>
            <w:r>
              <w:t>7</w:t>
            </w:r>
            <w:r w:rsidRPr="00BD3FA8">
              <w:t>/</w:t>
            </w:r>
            <w:r>
              <w:t>2</w:t>
            </w:r>
          </w:p>
        </w:tc>
        <w:tc>
          <w:tcPr>
            <w:tcW w:w="8364" w:type="dxa"/>
          </w:tcPr>
          <w:p w:rsidR="00DC1474" w:rsidRPr="008B4F13" w:rsidRDefault="00DC1474" w:rsidP="001B10E5">
            <w:r w:rsidRPr="008B4F13">
              <w:t xml:space="preserve">Граница зоны от точки </w:t>
            </w:r>
            <w:r>
              <w:t>747 проходит в юго-восточном направлении по границе населенного пункта до точки 748, далее в юго-западном направлении до точки 726, затем в юго-западном направлении по улице Меловая до точки 725, потом в северо-восточном направлении до исходной точки 747.</w:t>
            </w:r>
          </w:p>
        </w:tc>
      </w:tr>
      <w:tr w:rsidR="00DC1474" w:rsidRPr="001A3C35" w:rsidTr="00787DE4">
        <w:tc>
          <w:tcPr>
            <w:tcW w:w="1809" w:type="dxa"/>
          </w:tcPr>
          <w:p w:rsidR="00DC1474" w:rsidRPr="00BD3FA8" w:rsidRDefault="00DC1474" w:rsidP="00D342E9">
            <w:pPr>
              <w:jc w:val="center"/>
            </w:pPr>
            <w:r w:rsidRPr="00BD3FA8">
              <w:t>СХ2/</w:t>
            </w:r>
            <w:r>
              <w:t>7</w:t>
            </w:r>
            <w:r w:rsidRPr="00BD3FA8">
              <w:t>/</w:t>
            </w:r>
            <w:r>
              <w:t>3</w:t>
            </w:r>
          </w:p>
        </w:tc>
        <w:tc>
          <w:tcPr>
            <w:tcW w:w="8364" w:type="dxa"/>
          </w:tcPr>
          <w:p w:rsidR="00DC1474" w:rsidRPr="008B4F13" w:rsidRDefault="00DC1474" w:rsidP="001A180B">
            <w:r w:rsidRPr="008B4F13">
              <w:t xml:space="preserve">Граница зоны от точки </w:t>
            </w:r>
            <w:r>
              <w:t>753 проходит в северо-восточном и юго-восточном направлении по границе населенного пункта до точки 758, далее в юго-западном направлении до исходной точки 753.</w:t>
            </w:r>
          </w:p>
        </w:tc>
      </w:tr>
      <w:tr w:rsidR="00DC1474" w:rsidRPr="001A3C35" w:rsidTr="00787DE4">
        <w:tc>
          <w:tcPr>
            <w:tcW w:w="1809" w:type="dxa"/>
          </w:tcPr>
          <w:p w:rsidR="00DC1474" w:rsidRPr="00BD3FA8" w:rsidRDefault="00DC1474" w:rsidP="00D342E9">
            <w:pPr>
              <w:jc w:val="center"/>
            </w:pPr>
            <w:r w:rsidRPr="00BD3FA8">
              <w:t>СХ2/</w:t>
            </w:r>
            <w:r>
              <w:t>7</w:t>
            </w:r>
            <w:r w:rsidRPr="00BD3FA8">
              <w:t>/</w:t>
            </w:r>
            <w:r>
              <w:t>4</w:t>
            </w:r>
          </w:p>
        </w:tc>
        <w:tc>
          <w:tcPr>
            <w:tcW w:w="8364" w:type="dxa"/>
          </w:tcPr>
          <w:p w:rsidR="00DC1474" w:rsidRPr="008B4F13" w:rsidRDefault="00DC1474" w:rsidP="00C30630">
            <w:r w:rsidRPr="008B4F13">
              <w:t xml:space="preserve">Граница зоны от точки </w:t>
            </w:r>
            <w:r>
              <w:t>829 проходит  в юго-восточном направлении вдоль береговой линии реки до точки 883, далее в северо-западном направлении по границе населенного пункта до точки 887, затем в северном, западном и южном направлении до точки 890, и вновь следует в северо-западном направлении по границе населенного пункта  до точки 895, потом в северо-восточном направлении по улице Меловая до исходной точки 829.</w:t>
            </w:r>
          </w:p>
        </w:tc>
      </w:tr>
    </w:tbl>
    <w:p w:rsidR="00DC1474" w:rsidRDefault="00DC1474" w:rsidP="001949FE">
      <w:pPr>
        <w:rPr>
          <w:highlight w:val="yellow"/>
        </w:rPr>
      </w:pPr>
    </w:p>
    <w:p w:rsidR="00DC1474" w:rsidRPr="001A3C35" w:rsidRDefault="00DC1474" w:rsidP="00D46F4C">
      <w:pPr>
        <w:ind w:firstLine="567"/>
      </w:pPr>
      <w:r w:rsidRPr="001A3C35">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388"/>
      </w:tblGrid>
      <w:tr w:rsidR="00DC1474" w:rsidRPr="001A3C35" w:rsidTr="00447BC4">
        <w:tc>
          <w:tcPr>
            <w:tcW w:w="4785" w:type="dxa"/>
          </w:tcPr>
          <w:p w:rsidR="00DC1474" w:rsidRPr="002A618B" w:rsidRDefault="00DC1474" w:rsidP="00447BC4">
            <w:pPr>
              <w:jc w:val="left"/>
              <w:rPr>
                <w:b/>
              </w:rPr>
            </w:pPr>
            <w:r w:rsidRPr="002A618B">
              <w:rPr>
                <w:b/>
              </w:rPr>
              <w:t>Основные виды разрешенного использования</w:t>
            </w:r>
          </w:p>
        </w:tc>
        <w:tc>
          <w:tcPr>
            <w:tcW w:w="5388" w:type="dxa"/>
          </w:tcPr>
          <w:p w:rsidR="00DC1474" w:rsidRPr="005045F3" w:rsidRDefault="00DC1474" w:rsidP="00036CAB">
            <w:pPr>
              <w:numPr>
                <w:ilvl w:val="0"/>
                <w:numId w:val="20"/>
              </w:numPr>
              <w:ind w:left="284" w:hanging="284"/>
              <w:jc w:val="left"/>
            </w:pPr>
            <w:r w:rsidRPr="005045F3">
              <w:t>Поля и участки для выращивания сельхозпродукции</w:t>
            </w:r>
          </w:p>
          <w:p w:rsidR="00DC1474" w:rsidRPr="005045F3" w:rsidRDefault="00DC1474" w:rsidP="00036CAB">
            <w:pPr>
              <w:numPr>
                <w:ilvl w:val="0"/>
                <w:numId w:val="20"/>
              </w:numPr>
              <w:ind w:left="284" w:hanging="284"/>
              <w:jc w:val="left"/>
            </w:pPr>
            <w:r w:rsidRPr="005045F3">
              <w:t>Луга, пастбища</w:t>
            </w:r>
          </w:p>
          <w:p w:rsidR="00DC1474" w:rsidRPr="005045F3" w:rsidRDefault="00DC1474" w:rsidP="00036CAB">
            <w:pPr>
              <w:numPr>
                <w:ilvl w:val="0"/>
                <w:numId w:val="20"/>
              </w:numPr>
              <w:ind w:left="284" w:hanging="284"/>
              <w:jc w:val="left"/>
            </w:pPr>
            <w:r w:rsidRPr="005045F3">
              <w:t>Огороды</w:t>
            </w:r>
          </w:p>
          <w:p w:rsidR="00DC1474" w:rsidRPr="005045F3" w:rsidRDefault="00DC1474" w:rsidP="00036CAB">
            <w:pPr>
              <w:numPr>
                <w:ilvl w:val="0"/>
                <w:numId w:val="20"/>
              </w:numPr>
              <w:ind w:left="284" w:hanging="284"/>
              <w:jc w:val="left"/>
            </w:pPr>
            <w:r w:rsidRPr="005045F3">
              <w:t>Личные подсобные хозяйства</w:t>
            </w:r>
          </w:p>
          <w:p w:rsidR="00DC1474" w:rsidRPr="005045F3" w:rsidRDefault="00DC1474" w:rsidP="00036CAB">
            <w:pPr>
              <w:numPr>
                <w:ilvl w:val="0"/>
                <w:numId w:val="20"/>
              </w:numPr>
              <w:ind w:left="284" w:hanging="284"/>
              <w:jc w:val="left"/>
            </w:pPr>
            <w:r w:rsidRPr="005045F3">
              <w:t>Теплицы</w:t>
            </w:r>
          </w:p>
          <w:p w:rsidR="00DC1474" w:rsidRDefault="00DC1474" w:rsidP="00036CAB">
            <w:pPr>
              <w:numPr>
                <w:ilvl w:val="0"/>
                <w:numId w:val="20"/>
              </w:numPr>
              <w:ind w:left="284" w:hanging="284"/>
              <w:jc w:val="left"/>
            </w:pPr>
            <w:r w:rsidRPr="005045F3">
              <w:t>Коллективные сараи для содержания скота и птицы</w:t>
            </w:r>
          </w:p>
          <w:p w:rsidR="00DC1474" w:rsidRPr="005045F3" w:rsidRDefault="00DC1474" w:rsidP="00036CAB">
            <w:pPr>
              <w:numPr>
                <w:ilvl w:val="0"/>
                <w:numId w:val="20"/>
              </w:numPr>
              <w:ind w:left="284" w:hanging="284"/>
              <w:jc w:val="left"/>
            </w:pPr>
            <w:r w:rsidRPr="002B3E3A">
              <w:rPr>
                <w:highlight w:val="yellow"/>
              </w:rPr>
              <w:t>Для ведения личного подсобного хозяйства.</w:t>
            </w:r>
          </w:p>
        </w:tc>
      </w:tr>
      <w:tr w:rsidR="00DC1474" w:rsidRPr="001A3C35" w:rsidTr="00447BC4">
        <w:tc>
          <w:tcPr>
            <w:tcW w:w="4785" w:type="dxa"/>
          </w:tcPr>
          <w:p w:rsidR="00DC1474" w:rsidRPr="002A618B" w:rsidRDefault="00DC1474" w:rsidP="00447BC4">
            <w:pPr>
              <w:jc w:val="left"/>
              <w:rPr>
                <w:b/>
              </w:rPr>
            </w:pPr>
            <w:r w:rsidRPr="002A618B">
              <w:rPr>
                <w:b/>
              </w:rPr>
              <w:t>Вспомогательные виды разрешенного использования (установленные к основным)</w:t>
            </w:r>
          </w:p>
        </w:tc>
        <w:tc>
          <w:tcPr>
            <w:tcW w:w="5388" w:type="dxa"/>
          </w:tcPr>
          <w:p w:rsidR="00DC1474" w:rsidRPr="005045F3" w:rsidRDefault="00DC1474" w:rsidP="00036CAB">
            <w:pPr>
              <w:numPr>
                <w:ilvl w:val="0"/>
                <w:numId w:val="20"/>
              </w:numPr>
              <w:ind w:left="284" w:hanging="284"/>
              <w:jc w:val="left"/>
            </w:pPr>
            <w:r w:rsidRPr="005045F3">
              <w:t>Подъезды, проезды, разворотные площадки</w:t>
            </w:r>
          </w:p>
          <w:p w:rsidR="00DC1474" w:rsidRPr="005045F3" w:rsidRDefault="00DC1474" w:rsidP="00036CAB">
            <w:pPr>
              <w:numPr>
                <w:ilvl w:val="0"/>
                <w:numId w:val="20"/>
              </w:numPr>
              <w:ind w:left="284" w:hanging="284"/>
              <w:jc w:val="left"/>
            </w:pPr>
            <w:r w:rsidRPr="005045F3">
              <w:t>Временные стоянки автотранспорта</w:t>
            </w:r>
          </w:p>
          <w:p w:rsidR="00DC1474" w:rsidRPr="005045F3" w:rsidRDefault="00DC1474" w:rsidP="00036CAB">
            <w:pPr>
              <w:numPr>
                <w:ilvl w:val="0"/>
                <w:numId w:val="20"/>
              </w:numPr>
              <w:ind w:left="284" w:hanging="284"/>
              <w:jc w:val="left"/>
            </w:pPr>
            <w:r w:rsidRPr="005045F3">
              <w:t>Хозяйственные постройки</w:t>
            </w:r>
          </w:p>
          <w:p w:rsidR="00DC1474" w:rsidRPr="005045F3" w:rsidRDefault="00DC1474" w:rsidP="00036CAB">
            <w:pPr>
              <w:numPr>
                <w:ilvl w:val="0"/>
                <w:numId w:val="20"/>
              </w:numPr>
              <w:ind w:left="284" w:hanging="284"/>
              <w:jc w:val="left"/>
            </w:pPr>
            <w:r w:rsidRPr="005045F3">
              <w:t>Туалеты</w:t>
            </w:r>
          </w:p>
          <w:p w:rsidR="00DC1474" w:rsidRPr="001A3C35" w:rsidRDefault="00DC1474" w:rsidP="00036CAB">
            <w:pPr>
              <w:numPr>
                <w:ilvl w:val="0"/>
                <w:numId w:val="20"/>
              </w:numPr>
              <w:ind w:left="284" w:hanging="284"/>
              <w:jc w:val="left"/>
            </w:pPr>
            <w:r w:rsidRPr="001A3C35">
              <w:t>Площадки для сбора мусора</w:t>
            </w:r>
          </w:p>
          <w:p w:rsidR="00DC1474" w:rsidRPr="005045F3" w:rsidRDefault="00DC1474" w:rsidP="00036CAB">
            <w:pPr>
              <w:numPr>
                <w:ilvl w:val="0"/>
                <w:numId w:val="20"/>
              </w:numPr>
              <w:ind w:left="284" w:hanging="284"/>
              <w:jc w:val="left"/>
            </w:pPr>
            <w:r w:rsidRPr="005045F3">
              <w:t>Сооружения и устройства сетей инженерно технического обеспечения</w:t>
            </w:r>
          </w:p>
          <w:p w:rsidR="00DC1474" w:rsidRPr="005045F3" w:rsidRDefault="00DC1474" w:rsidP="00036CAB">
            <w:pPr>
              <w:numPr>
                <w:ilvl w:val="0"/>
                <w:numId w:val="20"/>
              </w:numPr>
              <w:ind w:left="284" w:hanging="284"/>
              <w:jc w:val="left"/>
            </w:pPr>
            <w:r w:rsidRPr="005045F3">
              <w:t>Защитные лесополосы</w:t>
            </w:r>
          </w:p>
        </w:tc>
      </w:tr>
    </w:tbl>
    <w:p w:rsidR="00DC1474" w:rsidRDefault="00DC1474" w:rsidP="008E28AA">
      <w:pPr>
        <w:pStyle w:val="Heading3"/>
        <w:jc w:val="both"/>
        <w:rPr>
          <w:rFonts w:cs="Times New Roman"/>
        </w:rPr>
      </w:pPr>
      <w:bookmarkStart w:id="389" w:name="_Toc302114143"/>
      <w:bookmarkStart w:id="390" w:name="_Toc304987140"/>
      <w:bookmarkStart w:id="391" w:name="_Toc295314596"/>
      <w:bookmarkEnd w:id="385"/>
      <w:bookmarkEnd w:id="386"/>
      <w:bookmarkEnd w:id="387"/>
      <w:bookmarkEnd w:id="388"/>
    </w:p>
    <w:p w:rsidR="00DC1474" w:rsidRDefault="00DC1474" w:rsidP="008E28AA">
      <w:pPr>
        <w:pStyle w:val="Heading3"/>
        <w:jc w:val="both"/>
        <w:rPr>
          <w:rFonts w:cs="Times New Roman"/>
        </w:rPr>
      </w:pPr>
    </w:p>
    <w:p w:rsidR="00DC1474" w:rsidRPr="005B033E" w:rsidRDefault="00DC1474" w:rsidP="008E28AA">
      <w:pPr>
        <w:pStyle w:val="Heading3"/>
      </w:pPr>
      <w:r w:rsidRPr="00281972">
        <w:rPr>
          <w:rFonts w:cs="Times New Roman"/>
        </w:rPr>
        <w:t>Статья 2</w:t>
      </w:r>
      <w:r>
        <w:rPr>
          <w:rFonts w:cs="Times New Roman"/>
        </w:rPr>
        <w:t>4</w:t>
      </w:r>
      <w:r w:rsidRPr="00281972">
        <w:rPr>
          <w:rFonts w:cs="Times New Roman"/>
        </w:rPr>
        <w:t>. Зоны рекреационного назначения</w:t>
      </w:r>
      <w:bookmarkEnd w:id="389"/>
      <w:bookmarkEnd w:id="390"/>
    </w:p>
    <w:p w:rsidR="00DC1474" w:rsidRPr="0070605D" w:rsidRDefault="00DC1474" w:rsidP="0070605D">
      <w:pPr>
        <w:pStyle w:val="ConsPlusNormal"/>
        <w:widowControl/>
        <w:rPr>
          <w:sz w:val="26"/>
          <w:szCs w:val="26"/>
        </w:rPr>
      </w:pPr>
    </w:p>
    <w:p w:rsidR="00DC1474" w:rsidRPr="0070605D" w:rsidRDefault="00DC1474" w:rsidP="006D3421">
      <w:pPr>
        <w:pStyle w:val="ConsPlusNormal"/>
        <w:widowControl/>
        <w:numPr>
          <w:ilvl w:val="0"/>
          <w:numId w:val="39"/>
        </w:numPr>
        <w:jc w:val="center"/>
        <w:rPr>
          <w:sz w:val="26"/>
          <w:szCs w:val="26"/>
        </w:rPr>
      </w:pPr>
      <w:r w:rsidRPr="0070605D">
        <w:rPr>
          <w:rFonts w:ascii="Times New Roman" w:hAnsi="Times New Roman" w:cs="Times New Roman"/>
          <w:b/>
          <w:bCs/>
          <w:sz w:val="26"/>
          <w:szCs w:val="26"/>
        </w:rPr>
        <w:t xml:space="preserve">Зона планируемого размещения объектов </w:t>
      </w:r>
      <w:r>
        <w:rPr>
          <w:rFonts w:ascii="Times New Roman" w:hAnsi="Times New Roman" w:cs="Times New Roman"/>
          <w:b/>
          <w:bCs/>
          <w:sz w:val="26"/>
          <w:szCs w:val="26"/>
        </w:rPr>
        <w:t>рекреационного назначения</w:t>
      </w:r>
      <w:r w:rsidRPr="0070605D">
        <w:rPr>
          <w:rFonts w:ascii="Times New Roman" w:hAnsi="Times New Roman" w:cs="Times New Roman"/>
          <w:b/>
          <w:bCs/>
          <w:sz w:val="26"/>
          <w:szCs w:val="26"/>
        </w:rPr>
        <w:t xml:space="preserve"> – Р</w:t>
      </w:r>
      <w:r>
        <w:rPr>
          <w:rFonts w:ascii="Times New Roman" w:hAnsi="Times New Roman" w:cs="Times New Roman"/>
          <w:b/>
          <w:bCs/>
          <w:sz w:val="26"/>
          <w:szCs w:val="26"/>
        </w:rPr>
        <w:t>1</w:t>
      </w:r>
      <w:r w:rsidRPr="0070605D">
        <w:rPr>
          <w:rFonts w:ascii="Times New Roman" w:hAnsi="Times New Roman" w:cs="Times New Roman"/>
          <w:b/>
          <w:bCs/>
          <w:sz w:val="26"/>
          <w:szCs w:val="26"/>
        </w:rPr>
        <w:t>п</w:t>
      </w:r>
    </w:p>
    <w:p w:rsidR="00DC1474" w:rsidRPr="0070605D" w:rsidRDefault="00DC1474" w:rsidP="0070605D">
      <w:pPr>
        <w:pStyle w:val="ConsPlusNormal"/>
        <w:widowControl/>
        <w:ind w:left="502" w:firstLine="0"/>
        <w:rPr>
          <w:sz w:val="26"/>
          <w:szCs w:val="26"/>
        </w:rPr>
      </w:pPr>
    </w:p>
    <w:p w:rsidR="00DC1474" w:rsidRDefault="00DC1474" w:rsidP="0070605D">
      <w:pPr>
        <w:pStyle w:val="ConsPlusNormal"/>
        <w:widowControl/>
        <w:ind w:firstLine="993"/>
        <w:jc w:val="both"/>
        <w:outlineLvl w:val="2"/>
        <w:rPr>
          <w:rFonts w:ascii="Times New Roman" w:hAnsi="Times New Roman" w:cs="Times New Roman"/>
          <w:bCs/>
          <w:sz w:val="26"/>
          <w:szCs w:val="26"/>
        </w:rPr>
      </w:pPr>
      <w:bookmarkStart w:id="392" w:name="_Toc304987141"/>
      <w:bookmarkStart w:id="393" w:name="_Toc302114150"/>
      <w:r w:rsidRPr="000A4661">
        <w:rPr>
          <w:rFonts w:ascii="Times New Roman" w:hAnsi="Times New Roman" w:cs="Times New Roman"/>
          <w:sz w:val="26"/>
          <w:szCs w:val="26"/>
        </w:rPr>
        <w:t xml:space="preserve">На территории </w:t>
      </w:r>
      <w:r>
        <w:rPr>
          <w:rFonts w:ascii="Times New Roman" w:hAnsi="Times New Roman" w:cs="Times New Roman"/>
          <w:sz w:val="26"/>
          <w:szCs w:val="26"/>
        </w:rPr>
        <w:t xml:space="preserve"> Шекаловского сельского</w:t>
      </w:r>
      <w:r w:rsidRPr="000A4661">
        <w:rPr>
          <w:rFonts w:ascii="Times New Roman" w:hAnsi="Times New Roman" w:cs="Times New Roman"/>
          <w:sz w:val="26"/>
          <w:szCs w:val="26"/>
        </w:rPr>
        <w:t xml:space="preserve"> поселения в составе земель населенных пунктов выделя</w:t>
      </w:r>
      <w:r>
        <w:rPr>
          <w:rFonts w:ascii="Times New Roman" w:hAnsi="Times New Roman" w:cs="Times New Roman"/>
          <w:sz w:val="26"/>
          <w:szCs w:val="26"/>
        </w:rPr>
        <w:t>е</w:t>
      </w:r>
      <w:r w:rsidRPr="000A4661">
        <w:rPr>
          <w:rFonts w:ascii="Times New Roman" w:hAnsi="Times New Roman" w:cs="Times New Roman"/>
          <w:sz w:val="26"/>
          <w:szCs w:val="26"/>
        </w:rPr>
        <w:t>тся участ</w:t>
      </w:r>
      <w:r>
        <w:rPr>
          <w:rFonts w:ascii="Times New Roman" w:hAnsi="Times New Roman" w:cs="Times New Roman"/>
          <w:sz w:val="26"/>
          <w:szCs w:val="26"/>
        </w:rPr>
        <w:t>о</w:t>
      </w:r>
      <w:r w:rsidRPr="000A4661">
        <w:rPr>
          <w:rFonts w:ascii="Times New Roman" w:hAnsi="Times New Roman" w:cs="Times New Roman"/>
          <w:sz w:val="26"/>
          <w:szCs w:val="26"/>
        </w:rPr>
        <w:t>к</w:t>
      </w:r>
      <w:r>
        <w:rPr>
          <w:rFonts w:ascii="Times New Roman" w:hAnsi="Times New Roman" w:cs="Times New Roman"/>
          <w:sz w:val="26"/>
          <w:szCs w:val="26"/>
        </w:rPr>
        <w:t xml:space="preserve"> </w:t>
      </w:r>
      <w:r w:rsidRPr="000A4661">
        <w:rPr>
          <w:rFonts w:ascii="Times New Roman" w:hAnsi="Times New Roman" w:cs="Times New Roman"/>
          <w:sz w:val="26"/>
          <w:szCs w:val="26"/>
        </w:rPr>
        <w:t xml:space="preserve"> зоны</w:t>
      </w:r>
      <w:r>
        <w:rPr>
          <w:rFonts w:ascii="Times New Roman" w:hAnsi="Times New Roman" w:cs="Times New Roman"/>
          <w:sz w:val="26"/>
          <w:szCs w:val="26"/>
        </w:rPr>
        <w:t xml:space="preserve"> планируемого</w:t>
      </w:r>
      <w:r w:rsidRPr="000A4661">
        <w:rPr>
          <w:rFonts w:ascii="Times New Roman" w:hAnsi="Times New Roman" w:cs="Times New Roman"/>
          <w:sz w:val="26"/>
          <w:szCs w:val="26"/>
        </w:rPr>
        <w:t xml:space="preserve"> </w:t>
      </w:r>
      <w:r w:rsidRPr="002B0CA2">
        <w:rPr>
          <w:rFonts w:ascii="Times New Roman" w:hAnsi="Times New Roman" w:cs="Times New Roman"/>
          <w:bCs/>
          <w:sz w:val="26"/>
          <w:szCs w:val="26"/>
        </w:rPr>
        <w:t>размещения объектов</w:t>
      </w:r>
      <w:r>
        <w:rPr>
          <w:rFonts w:ascii="Times New Roman" w:hAnsi="Times New Roman" w:cs="Times New Roman"/>
          <w:bCs/>
          <w:sz w:val="26"/>
          <w:szCs w:val="26"/>
        </w:rPr>
        <w:t xml:space="preserve"> </w:t>
      </w:r>
      <w:r w:rsidRPr="002B0CA2">
        <w:rPr>
          <w:rFonts w:ascii="Times New Roman" w:hAnsi="Times New Roman" w:cs="Times New Roman"/>
          <w:bCs/>
          <w:sz w:val="26"/>
          <w:szCs w:val="26"/>
        </w:rPr>
        <w:t xml:space="preserve"> </w:t>
      </w:r>
      <w:r>
        <w:rPr>
          <w:rFonts w:ascii="Times New Roman" w:hAnsi="Times New Roman" w:cs="Times New Roman"/>
          <w:bCs/>
          <w:sz w:val="26"/>
          <w:szCs w:val="26"/>
        </w:rPr>
        <w:t>рекреационного назначения в том числе:</w:t>
      </w:r>
      <w:bookmarkEnd w:id="392"/>
    </w:p>
    <w:p w:rsidR="00DC1474" w:rsidRDefault="00DC1474" w:rsidP="0070605D">
      <w:pPr>
        <w:pStyle w:val="ConsPlusNormal"/>
        <w:widowControl/>
        <w:ind w:firstLine="993"/>
        <w:jc w:val="both"/>
        <w:outlineLvl w:val="2"/>
        <w:rPr>
          <w:rFonts w:ascii="Times New Roman" w:hAnsi="Times New Roman" w:cs="Times New Roman"/>
          <w:sz w:val="26"/>
          <w:szCs w:val="26"/>
        </w:rPr>
      </w:pPr>
      <w:bookmarkStart w:id="394" w:name="_Toc304987142"/>
      <w:r>
        <w:rPr>
          <w:rFonts w:ascii="Times New Roman" w:hAnsi="Times New Roman" w:cs="Times New Roman"/>
          <w:bCs/>
          <w:sz w:val="26"/>
          <w:szCs w:val="26"/>
        </w:rPr>
        <w:t>в</w:t>
      </w:r>
      <w:r w:rsidRPr="002B0CA2">
        <w:rPr>
          <w:rFonts w:ascii="Times New Roman" w:hAnsi="Times New Roman" w:cs="Times New Roman"/>
          <w:sz w:val="26"/>
          <w:szCs w:val="26"/>
        </w:rPr>
        <w:t xml:space="preserve"> населенно</w:t>
      </w:r>
      <w:r>
        <w:rPr>
          <w:rFonts w:ascii="Times New Roman" w:hAnsi="Times New Roman" w:cs="Times New Roman"/>
          <w:sz w:val="26"/>
          <w:szCs w:val="26"/>
        </w:rPr>
        <w:t>м</w:t>
      </w:r>
      <w:r w:rsidRPr="002B0CA2">
        <w:rPr>
          <w:rFonts w:ascii="Times New Roman" w:hAnsi="Times New Roman" w:cs="Times New Roman"/>
          <w:sz w:val="26"/>
          <w:szCs w:val="26"/>
        </w:rPr>
        <w:t xml:space="preserve"> пункт</w:t>
      </w:r>
      <w:r>
        <w:rPr>
          <w:rFonts w:ascii="Times New Roman" w:hAnsi="Times New Roman" w:cs="Times New Roman"/>
          <w:sz w:val="26"/>
          <w:szCs w:val="26"/>
        </w:rPr>
        <w:t>е</w:t>
      </w:r>
      <w:r w:rsidRPr="002B0CA2">
        <w:rPr>
          <w:rFonts w:ascii="Times New Roman" w:hAnsi="Times New Roman" w:cs="Times New Roman"/>
          <w:sz w:val="26"/>
          <w:szCs w:val="26"/>
        </w:rPr>
        <w:t xml:space="preserve"> </w:t>
      </w:r>
      <w:r>
        <w:rPr>
          <w:rFonts w:ascii="Times New Roman" w:hAnsi="Times New Roman" w:cs="Times New Roman"/>
          <w:sz w:val="26"/>
          <w:szCs w:val="26"/>
        </w:rPr>
        <w:t>селе Шекаловка –</w:t>
      </w:r>
      <w:r w:rsidRPr="002B0CA2">
        <w:rPr>
          <w:rFonts w:ascii="Times New Roman" w:hAnsi="Times New Roman" w:cs="Times New Roman"/>
          <w:sz w:val="26"/>
          <w:szCs w:val="26"/>
        </w:rPr>
        <w:t xml:space="preserve"> </w:t>
      </w:r>
      <w:r>
        <w:rPr>
          <w:rFonts w:ascii="Times New Roman" w:hAnsi="Times New Roman" w:cs="Times New Roman"/>
          <w:sz w:val="26"/>
          <w:szCs w:val="26"/>
        </w:rPr>
        <w:t xml:space="preserve">3 </w:t>
      </w:r>
      <w:r w:rsidRPr="002B0CA2">
        <w:rPr>
          <w:rFonts w:ascii="Times New Roman" w:hAnsi="Times New Roman" w:cs="Times New Roman"/>
          <w:sz w:val="26"/>
          <w:szCs w:val="26"/>
        </w:rPr>
        <w:t>участк</w:t>
      </w:r>
      <w:bookmarkEnd w:id="393"/>
      <w:r>
        <w:rPr>
          <w:rFonts w:ascii="Times New Roman" w:hAnsi="Times New Roman" w:cs="Times New Roman"/>
          <w:sz w:val="26"/>
          <w:szCs w:val="26"/>
        </w:rPr>
        <w:t>а,</w:t>
      </w:r>
      <w:bookmarkEnd w:id="394"/>
    </w:p>
    <w:p w:rsidR="00DC1474" w:rsidRPr="002B0CA2" w:rsidRDefault="00DC1474" w:rsidP="0070605D">
      <w:pPr>
        <w:pStyle w:val="ConsPlusNormal"/>
        <w:widowControl/>
        <w:ind w:firstLine="993"/>
        <w:jc w:val="both"/>
        <w:outlineLvl w:val="2"/>
        <w:rPr>
          <w:rFonts w:ascii="Times New Roman" w:hAnsi="Times New Roman" w:cs="Times New Roman"/>
          <w:sz w:val="26"/>
          <w:szCs w:val="26"/>
        </w:rPr>
      </w:pPr>
      <w:bookmarkStart w:id="395" w:name="_Toc304987143"/>
      <w:r>
        <w:rPr>
          <w:rFonts w:ascii="Times New Roman" w:hAnsi="Times New Roman" w:cs="Times New Roman"/>
          <w:bCs/>
          <w:sz w:val="26"/>
          <w:szCs w:val="26"/>
        </w:rPr>
        <w:t>в</w:t>
      </w:r>
      <w:r w:rsidRPr="002B0CA2">
        <w:rPr>
          <w:rFonts w:ascii="Times New Roman" w:hAnsi="Times New Roman" w:cs="Times New Roman"/>
          <w:sz w:val="26"/>
          <w:szCs w:val="26"/>
        </w:rPr>
        <w:t xml:space="preserve"> населенно</w:t>
      </w:r>
      <w:r>
        <w:rPr>
          <w:rFonts w:ascii="Times New Roman" w:hAnsi="Times New Roman" w:cs="Times New Roman"/>
          <w:sz w:val="26"/>
          <w:szCs w:val="26"/>
        </w:rPr>
        <w:t>м</w:t>
      </w:r>
      <w:r w:rsidRPr="002B0CA2">
        <w:rPr>
          <w:rFonts w:ascii="Times New Roman" w:hAnsi="Times New Roman" w:cs="Times New Roman"/>
          <w:sz w:val="26"/>
          <w:szCs w:val="26"/>
        </w:rPr>
        <w:t xml:space="preserve"> пункт</w:t>
      </w:r>
      <w:r>
        <w:rPr>
          <w:rFonts w:ascii="Times New Roman" w:hAnsi="Times New Roman" w:cs="Times New Roman"/>
          <w:sz w:val="26"/>
          <w:szCs w:val="26"/>
        </w:rPr>
        <w:t>е хуторе Новоселовка – 2 участка.</w:t>
      </w:r>
      <w:bookmarkEnd w:id="395"/>
    </w:p>
    <w:p w:rsidR="00DC1474" w:rsidRPr="0070605D" w:rsidRDefault="00DC1474" w:rsidP="0070605D">
      <w:pPr>
        <w:pStyle w:val="ConsPlusNormal"/>
        <w:widowControl/>
        <w:ind w:firstLine="993"/>
        <w:outlineLvl w:val="2"/>
        <w:rPr>
          <w:sz w:val="26"/>
          <w:szCs w:val="26"/>
        </w:rPr>
      </w:pPr>
      <w:bookmarkStart w:id="396" w:name="_Toc302114151"/>
      <w:bookmarkStart w:id="397" w:name="_Toc304987144"/>
      <w:r w:rsidRPr="000A4661">
        <w:rPr>
          <w:rFonts w:ascii="Times New Roman" w:hAnsi="Times New Roman" w:cs="Times New Roman"/>
          <w:sz w:val="26"/>
          <w:szCs w:val="26"/>
        </w:rPr>
        <w:t xml:space="preserve">Описание прохождения границ зоны </w:t>
      </w:r>
      <w:r>
        <w:rPr>
          <w:rFonts w:ascii="Times New Roman" w:hAnsi="Times New Roman" w:cs="Times New Roman"/>
          <w:sz w:val="26"/>
          <w:szCs w:val="26"/>
        </w:rPr>
        <w:t xml:space="preserve">планируемого </w:t>
      </w:r>
      <w:r w:rsidRPr="002B0CA2">
        <w:rPr>
          <w:rFonts w:ascii="Times New Roman" w:hAnsi="Times New Roman" w:cs="Times New Roman"/>
          <w:bCs/>
          <w:sz w:val="26"/>
          <w:szCs w:val="26"/>
        </w:rPr>
        <w:t>размещения объектов</w:t>
      </w:r>
      <w:bookmarkEnd w:id="396"/>
      <w:r>
        <w:rPr>
          <w:rFonts w:ascii="Times New Roman" w:hAnsi="Times New Roman" w:cs="Times New Roman"/>
          <w:bCs/>
          <w:sz w:val="26"/>
          <w:szCs w:val="26"/>
        </w:rPr>
        <w:t>.</w:t>
      </w:r>
      <w:bookmarkEnd w:id="397"/>
    </w:p>
    <w:p w:rsidR="00DC1474" w:rsidRDefault="00DC1474" w:rsidP="0070605D">
      <w:pPr>
        <w:ind w:left="928"/>
        <w:rPr>
          <w:sz w:val="26"/>
          <w:szCs w:val="26"/>
        </w:rPr>
      </w:pPr>
      <w:r>
        <w:rPr>
          <w:sz w:val="26"/>
          <w:szCs w:val="26"/>
        </w:rPr>
        <w:t>Населенный пункт  село Шекаловка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DC1474" w:rsidRPr="002A618B" w:rsidTr="00787DE4">
        <w:trPr>
          <w:trHeight w:val="299"/>
        </w:trPr>
        <w:tc>
          <w:tcPr>
            <w:tcW w:w="1809" w:type="dxa"/>
            <w:vMerge w:val="restart"/>
            <w:vAlign w:val="center"/>
          </w:tcPr>
          <w:p w:rsidR="00DC1474" w:rsidRPr="002A618B" w:rsidRDefault="00DC1474" w:rsidP="00787DE4">
            <w:pPr>
              <w:jc w:val="center"/>
              <w:rPr>
                <w:b/>
              </w:rPr>
            </w:pPr>
            <w:r w:rsidRPr="002A618B">
              <w:rPr>
                <w:b/>
              </w:rPr>
              <w:t>Номер участка зоны</w:t>
            </w:r>
          </w:p>
        </w:tc>
        <w:tc>
          <w:tcPr>
            <w:tcW w:w="7938" w:type="dxa"/>
            <w:vMerge w:val="restart"/>
            <w:vAlign w:val="center"/>
          </w:tcPr>
          <w:p w:rsidR="00DC1474" w:rsidRPr="002A618B" w:rsidRDefault="00DC1474" w:rsidP="00787DE4">
            <w:pPr>
              <w:jc w:val="center"/>
              <w:rPr>
                <w:b/>
              </w:rPr>
            </w:pPr>
            <w:r w:rsidRPr="002A618B">
              <w:rPr>
                <w:b/>
              </w:rPr>
              <w:t>Картографическое описание</w:t>
            </w:r>
          </w:p>
        </w:tc>
      </w:tr>
      <w:tr w:rsidR="00DC1474" w:rsidRPr="001A3C35" w:rsidTr="00787DE4">
        <w:trPr>
          <w:trHeight w:val="299"/>
        </w:trPr>
        <w:tc>
          <w:tcPr>
            <w:tcW w:w="1809" w:type="dxa"/>
            <w:vMerge/>
          </w:tcPr>
          <w:p w:rsidR="00DC1474" w:rsidRPr="001A3C35" w:rsidRDefault="00DC1474" w:rsidP="00787DE4"/>
        </w:tc>
        <w:tc>
          <w:tcPr>
            <w:tcW w:w="7938" w:type="dxa"/>
            <w:vMerge/>
          </w:tcPr>
          <w:p w:rsidR="00DC1474" w:rsidRPr="001A3C35" w:rsidRDefault="00DC1474" w:rsidP="00787DE4"/>
        </w:tc>
      </w:tr>
      <w:tr w:rsidR="00DC1474" w:rsidRPr="00C0167B" w:rsidTr="00787DE4">
        <w:tc>
          <w:tcPr>
            <w:tcW w:w="1809" w:type="dxa"/>
          </w:tcPr>
          <w:p w:rsidR="00DC1474" w:rsidRPr="001A3C35" w:rsidRDefault="00DC1474" w:rsidP="0070605D">
            <w:pPr>
              <w:jc w:val="center"/>
            </w:pPr>
            <w:r>
              <w:t>Р1п</w:t>
            </w:r>
            <w:r w:rsidRPr="001A3C35">
              <w:t>/</w:t>
            </w:r>
            <w:r>
              <w:t>1</w:t>
            </w:r>
            <w:r w:rsidRPr="001A3C35">
              <w:t>/1</w:t>
            </w:r>
          </w:p>
        </w:tc>
        <w:tc>
          <w:tcPr>
            <w:tcW w:w="7938" w:type="dxa"/>
          </w:tcPr>
          <w:p w:rsidR="00DC1474" w:rsidRPr="006F6724" w:rsidRDefault="00DC1474" w:rsidP="00140C95">
            <w:pPr>
              <w:rPr>
                <w:sz w:val="26"/>
                <w:szCs w:val="26"/>
              </w:rPr>
            </w:pPr>
            <w:r w:rsidRPr="00400517">
              <w:rPr>
                <w:sz w:val="26"/>
                <w:szCs w:val="26"/>
              </w:rPr>
              <w:t xml:space="preserve">От точки </w:t>
            </w:r>
            <w:r>
              <w:rPr>
                <w:sz w:val="26"/>
                <w:szCs w:val="26"/>
              </w:rPr>
              <w:t>61 граница проходит в юго-восточном направлении по улице Молодежная до точки 64, далее в юго-западном направлении до точки 63, затем в юго-западном направлении по улице  Лесная до точки 62, затем  в северо-восточном направлении до исходной точки 61.</w:t>
            </w:r>
          </w:p>
        </w:tc>
      </w:tr>
      <w:tr w:rsidR="00DC1474" w:rsidRPr="00C0167B" w:rsidTr="00787DE4">
        <w:tc>
          <w:tcPr>
            <w:tcW w:w="1809" w:type="dxa"/>
          </w:tcPr>
          <w:p w:rsidR="00DC1474" w:rsidRDefault="00DC1474" w:rsidP="00140C95">
            <w:pPr>
              <w:jc w:val="center"/>
            </w:pPr>
            <w:r>
              <w:t>Р1п</w:t>
            </w:r>
            <w:r w:rsidRPr="001A3C35">
              <w:t>/</w:t>
            </w:r>
            <w:r>
              <w:t>1</w:t>
            </w:r>
            <w:r w:rsidRPr="001A3C35">
              <w:t>/</w:t>
            </w:r>
            <w:r>
              <w:t>2</w:t>
            </w:r>
          </w:p>
        </w:tc>
        <w:tc>
          <w:tcPr>
            <w:tcW w:w="7938" w:type="dxa"/>
          </w:tcPr>
          <w:p w:rsidR="00DC1474" w:rsidRPr="00400517" w:rsidRDefault="00DC1474" w:rsidP="00392D9B">
            <w:pPr>
              <w:rPr>
                <w:sz w:val="26"/>
                <w:szCs w:val="26"/>
              </w:rPr>
            </w:pPr>
            <w:r w:rsidRPr="00400517">
              <w:rPr>
                <w:sz w:val="26"/>
                <w:szCs w:val="26"/>
              </w:rPr>
              <w:t xml:space="preserve">От точки </w:t>
            </w:r>
            <w:r>
              <w:rPr>
                <w:sz w:val="26"/>
                <w:szCs w:val="26"/>
              </w:rPr>
              <w:t>179 граница проходит в юго-восточном направлении по улице Лесная до точки 119, далее в юго-восточном направлении до точки 118, затем в юго-западном направлении по границе населенного пункта до точки 180, и следует в северо-западном направлении до исходной точки 179.</w:t>
            </w:r>
          </w:p>
        </w:tc>
      </w:tr>
      <w:tr w:rsidR="00DC1474" w:rsidRPr="00C0167B" w:rsidTr="00787DE4">
        <w:tc>
          <w:tcPr>
            <w:tcW w:w="1809" w:type="dxa"/>
          </w:tcPr>
          <w:p w:rsidR="00DC1474" w:rsidRDefault="00DC1474" w:rsidP="00140C95">
            <w:pPr>
              <w:jc w:val="center"/>
            </w:pPr>
            <w:r>
              <w:t>Р1п</w:t>
            </w:r>
            <w:r w:rsidRPr="001A3C35">
              <w:t>/</w:t>
            </w:r>
            <w:r>
              <w:t>1</w:t>
            </w:r>
            <w:r w:rsidRPr="001A3C35">
              <w:t>/</w:t>
            </w:r>
            <w:r>
              <w:t>3</w:t>
            </w:r>
          </w:p>
        </w:tc>
        <w:tc>
          <w:tcPr>
            <w:tcW w:w="7938" w:type="dxa"/>
          </w:tcPr>
          <w:p w:rsidR="00DC1474" w:rsidRPr="00400517" w:rsidRDefault="00DC1474" w:rsidP="009E6E4C">
            <w:pPr>
              <w:rPr>
                <w:sz w:val="26"/>
                <w:szCs w:val="26"/>
              </w:rPr>
            </w:pPr>
            <w:r w:rsidRPr="00400517">
              <w:rPr>
                <w:sz w:val="26"/>
                <w:szCs w:val="26"/>
              </w:rPr>
              <w:t xml:space="preserve">От точки </w:t>
            </w:r>
            <w:r>
              <w:rPr>
                <w:sz w:val="26"/>
                <w:szCs w:val="26"/>
              </w:rPr>
              <w:t>100 граница проходит в юго-восточном направлении по границе населенного пункта до точки 107, далее в западном, северо-западном и юго-западном направлении до точки 104, затем в северо-западном направлении по улице Лесная до точки 79, потом в северо-восточном направлении до точки 78, и следует в южном, юго-восточном и северо-восточном направлениях до исходной точки 100.</w:t>
            </w:r>
          </w:p>
        </w:tc>
      </w:tr>
      <w:bookmarkEnd w:id="391"/>
    </w:tbl>
    <w:p w:rsidR="00DC1474" w:rsidRDefault="00DC1474" w:rsidP="00286BF0">
      <w:pPr>
        <w:ind w:firstLine="567"/>
      </w:pPr>
    </w:p>
    <w:p w:rsidR="00DC1474" w:rsidRDefault="00DC1474" w:rsidP="007A0E14">
      <w:pPr>
        <w:ind w:left="928"/>
        <w:rPr>
          <w:sz w:val="26"/>
          <w:szCs w:val="26"/>
        </w:rPr>
      </w:pPr>
      <w:r>
        <w:rPr>
          <w:sz w:val="26"/>
          <w:szCs w:val="26"/>
        </w:rPr>
        <w:t>Населенный пункт  хутор Новоселовка (7)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DC1474" w:rsidRPr="002A618B" w:rsidTr="00787DE4">
        <w:trPr>
          <w:trHeight w:val="299"/>
        </w:trPr>
        <w:tc>
          <w:tcPr>
            <w:tcW w:w="1809" w:type="dxa"/>
            <w:vMerge w:val="restart"/>
            <w:vAlign w:val="center"/>
          </w:tcPr>
          <w:p w:rsidR="00DC1474" w:rsidRPr="002A618B" w:rsidRDefault="00DC1474" w:rsidP="00787DE4">
            <w:pPr>
              <w:jc w:val="center"/>
              <w:rPr>
                <w:b/>
              </w:rPr>
            </w:pPr>
            <w:r w:rsidRPr="002A618B">
              <w:rPr>
                <w:b/>
              </w:rPr>
              <w:t>Номер участка зоны</w:t>
            </w:r>
          </w:p>
        </w:tc>
        <w:tc>
          <w:tcPr>
            <w:tcW w:w="7938" w:type="dxa"/>
            <w:vMerge w:val="restart"/>
            <w:vAlign w:val="center"/>
          </w:tcPr>
          <w:p w:rsidR="00DC1474" w:rsidRPr="002A618B" w:rsidRDefault="00DC1474" w:rsidP="00787DE4">
            <w:pPr>
              <w:jc w:val="center"/>
              <w:rPr>
                <w:b/>
              </w:rPr>
            </w:pPr>
            <w:r w:rsidRPr="002A618B">
              <w:rPr>
                <w:b/>
              </w:rPr>
              <w:t>Картографическое описание</w:t>
            </w:r>
          </w:p>
        </w:tc>
      </w:tr>
      <w:tr w:rsidR="00DC1474" w:rsidRPr="001A3C35" w:rsidTr="00787DE4">
        <w:trPr>
          <w:trHeight w:val="299"/>
        </w:trPr>
        <w:tc>
          <w:tcPr>
            <w:tcW w:w="1809" w:type="dxa"/>
            <w:vMerge/>
          </w:tcPr>
          <w:p w:rsidR="00DC1474" w:rsidRPr="001A3C35" w:rsidRDefault="00DC1474" w:rsidP="00787DE4"/>
        </w:tc>
        <w:tc>
          <w:tcPr>
            <w:tcW w:w="7938" w:type="dxa"/>
            <w:vMerge/>
          </w:tcPr>
          <w:p w:rsidR="00DC1474" w:rsidRPr="001A3C35" w:rsidRDefault="00DC1474" w:rsidP="00787DE4"/>
        </w:tc>
      </w:tr>
      <w:tr w:rsidR="00DC1474" w:rsidRPr="00C0167B" w:rsidTr="00787DE4">
        <w:tc>
          <w:tcPr>
            <w:tcW w:w="1809" w:type="dxa"/>
          </w:tcPr>
          <w:p w:rsidR="00DC1474" w:rsidRPr="001A3C35" w:rsidRDefault="00DC1474" w:rsidP="007A0E14">
            <w:pPr>
              <w:jc w:val="center"/>
            </w:pPr>
            <w:r>
              <w:t>Р1п</w:t>
            </w:r>
            <w:r w:rsidRPr="001A3C35">
              <w:t>/</w:t>
            </w:r>
            <w:r>
              <w:t>7</w:t>
            </w:r>
            <w:r w:rsidRPr="001A3C35">
              <w:t>/1</w:t>
            </w:r>
          </w:p>
        </w:tc>
        <w:tc>
          <w:tcPr>
            <w:tcW w:w="7938" w:type="dxa"/>
          </w:tcPr>
          <w:p w:rsidR="00DC1474" w:rsidRPr="006F6724" w:rsidRDefault="00DC1474" w:rsidP="007A0E14">
            <w:pPr>
              <w:rPr>
                <w:sz w:val="26"/>
                <w:szCs w:val="26"/>
              </w:rPr>
            </w:pPr>
            <w:r w:rsidRPr="00400517">
              <w:rPr>
                <w:sz w:val="26"/>
                <w:szCs w:val="26"/>
              </w:rPr>
              <w:t xml:space="preserve">От точки </w:t>
            </w:r>
            <w:r>
              <w:rPr>
                <w:sz w:val="26"/>
                <w:szCs w:val="26"/>
              </w:rPr>
              <w:t>635 граница проходит в северо-восточном и юго-восточном направлении до точки 643, далее в юго-восточном направлении по границе населенного пункта до точки 654, затем в северо-западном и юго-западном направлении по улице Меловая до точки 648, и вновь следует в северо-восточном направлении по границе населенного пункта до исходной точки 635.</w:t>
            </w:r>
          </w:p>
        </w:tc>
      </w:tr>
      <w:tr w:rsidR="00DC1474" w:rsidRPr="00C0167B" w:rsidTr="00787DE4">
        <w:tc>
          <w:tcPr>
            <w:tcW w:w="1809" w:type="dxa"/>
          </w:tcPr>
          <w:p w:rsidR="00DC1474" w:rsidRDefault="00DC1474" w:rsidP="007A0E14">
            <w:pPr>
              <w:jc w:val="center"/>
            </w:pPr>
            <w:r>
              <w:t>Р1п</w:t>
            </w:r>
            <w:r w:rsidRPr="001A3C35">
              <w:t>/</w:t>
            </w:r>
            <w:r>
              <w:t>7</w:t>
            </w:r>
            <w:r w:rsidRPr="001A3C35">
              <w:t>/</w:t>
            </w:r>
            <w:r>
              <w:t>2</w:t>
            </w:r>
          </w:p>
        </w:tc>
        <w:tc>
          <w:tcPr>
            <w:tcW w:w="7938" w:type="dxa"/>
          </w:tcPr>
          <w:p w:rsidR="00DC1474" w:rsidRPr="00400517" w:rsidRDefault="00DC1474" w:rsidP="00775C3C">
            <w:pPr>
              <w:rPr>
                <w:sz w:val="26"/>
                <w:szCs w:val="26"/>
              </w:rPr>
            </w:pPr>
            <w:r w:rsidRPr="00400517">
              <w:rPr>
                <w:sz w:val="26"/>
                <w:szCs w:val="26"/>
              </w:rPr>
              <w:t xml:space="preserve">От точки </w:t>
            </w:r>
            <w:r>
              <w:rPr>
                <w:sz w:val="26"/>
                <w:szCs w:val="26"/>
              </w:rPr>
              <w:t>708 граница проходит в северо-восточном направлении по границе населенного пункта до точки 720, далее в юго-восточном направлении до точки 721, затем в юго-восточном и северо-восточном направлении до точки 723, и вновь в северо-восточном направлении до точки 740, идет в юго-восточном направлении до точки 725, проходит в северо-восточном направлении по огородам до точки 726, следует в этом же направлении до точки 727, далее в северо-восточном  направлении до точки 730, движется в юго-западном направлении по границе населенного пункта, затем в юго-западном направлении по улице Меловая до точки 712, и далее в северо-восточном и северо-западном направлениях до исходной точки 708.</w:t>
            </w:r>
          </w:p>
        </w:tc>
      </w:tr>
    </w:tbl>
    <w:p w:rsidR="00DC1474" w:rsidRPr="001A3C35" w:rsidRDefault="00DC1474" w:rsidP="00286BF0">
      <w:pPr>
        <w:ind w:firstLine="567"/>
      </w:pPr>
    </w:p>
    <w:p w:rsidR="00DC1474" w:rsidRPr="006C5AA1" w:rsidRDefault="00DC1474" w:rsidP="00454149">
      <w:pPr>
        <w:pStyle w:val="Heading3"/>
      </w:pPr>
      <w:bookmarkStart w:id="398" w:name="_Toc268487768"/>
      <w:bookmarkStart w:id="399" w:name="_Toc268488588"/>
      <w:bookmarkStart w:id="400" w:name="_Toc290561488"/>
      <w:bookmarkStart w:id="401" w:name="_Toc290562126"/>
      <w:bookmarkStart w:id="402" w:name="_Toc304987145"/>
      <w:r w:rsidRPr="006C5AA1">
        <w:t>Статья 2</w:t>
      </w:r>
      <w:r>
        <w:t>5</w:t>
      </w:r>
      <w:r w:rsidRPr="006C5AA1">
        <w:t>. Зоны специального назначения</w:t>
      </w:r>
      <w:bookmarkEnd w:id="398"/>
      <w:bookmarkEnd w:id="399"/>
      <w:bookmarkEnd w:id="400"/>
      <w:bookmarkEnd w:id="401"/>
      <w:bookmarkEnd w:id="402"/>
    </w:p>
    <w:p w:rsidR="00DC1474" w:rsidRPr="006C5AA1" w:rsidRDefault="00DC1474" w:rsidP="00286BF0">
      <w:pPr>
        <w:ind w:firstLine="567"/>
        <w:rPr>
          <w:b/>
        </w:rPr>
      </w:pPr>
      <w:r w:rsidRPr="006C5AA1">
        <w:rPr>
          <w:b/>
        </w:rPr>
        <w:t>1. Зона кладбищ - СН1</w:t>
      </w:r>
    </w:p>
    <w:p w:rsidR="00DC1474" w:rsidRDefault="00DC1474" w:rsidP="00CA49B8">
      <w:pPr>
        <w:ind w:firstLine="567"/>
      </w:pPr>
      <w:bookmarkStart w:id="403" w:name="_Toc268485688"/>
      <w:bookmarkStart w:id="404" w:name="_Toc268487769"/>
      <w:bookmarkStart w:id="405" w:name="_Toc268488589"/>
      <w:r w:rsidRPr="006B0FB5">
        <w:t xml:space="preserve">На территории </w:t>
      </w:r>
      <w:r>
        <w:t>Шекаловского</w:t>
      </w:r>
      <w:r w:rsidRPr="006B0FB5">
        <w:t xml:space="preserve"> сельского поселения </w:t>
      </w:r>
      <w:r>
        <w:t xml:space="preserve">выделяются </w:t>
      </w:r>
      <w:r w:rsidRPr="00351B29">
        <w:t>зоны</w:t>
      </w:r>
      <w:r>
        <w:t xml:space="preserve"> существующих</w:t>
      </w:r>
      <w:r w:rsidRPr="00351B29">
        <w:t xml:space="preserve"> кладбищ</w:t>
      </w:r>
      <w:r w:rsidRPr="006C5AA1">
        <w:t>– СН1</w:t>
      </w:r>
      <w:r>
        <w:t>, в том числе:</w:t>
      </w:r>
    </w:p>
    <w:p w:rsidR="00DC1474" w:rsidRDefault="00DC1474" w:rsidP="00590AF2">
      <w:pPr>
        <w:ind w:firstLine="567"/>
      </w:pPr>
      <w:r w:rsidRPr="006B0FB5">
        <w:t xml:space="preserve">в населенном пункте </w:t>
      </w:r>
      <w:bookmarkStart w:id="406" w:name="_Toc268485710"/>
      <w:bookmarkStart w:id="407" w:name="_Toc268487791"/>
      <w:bookmarkStart w:id="408" w:name="_Toc268488611"/>
      <w:bookmarkEnd w:id="403"/>
      <w:bookmarkEnd w:id="404"/>
      <w:bookmarkEnd w:id="405"/>
      <w:r>
        <w:t>хуторе Волкодав – 1 участок.</w:t>
      </w:r>
    </w:p>
    <w:p w:rsidR="00DC1474" w:rsidRDefault="00DC1474" w:rsidP="00590AF2">
      <w:pPr>
        <w:ind w:firstLine="567"/>
      </w:pPr>
      <w:r w:rsidRPr="006B0FB5">
        <w:t xml:space="preserve">в населенном пункте </w:t>
      </w:r>
      <w:r>
        <w:t>хуторе Новоселовка – 1 участок.</w:t>
      </w:r>
    </w:p>
    <w:p w:rsidR="00DC1474" w:rsidRDefault="00DC1474" w:rsidP="00353C52">
      <w:pPr>
        <w:ind w:firstLine="567"/>
      </w:pPr>
      <w:r w:rsidRPr="000C3CA9">
        <w:t xml:space="preserve">Так же на территории Шекаловского сельского поселения выделяется 4 участка зоны кладбищ расположенный </w:t>
      </w:r>
      <w:r>
        <w:t>за границами населенных пунктов, показанных на «Схеме градостроительного  зонирования территории».</w:t>
      </w:r>
    </w:p>
    <w:p w:rsidR="00DC1474" w:rsidRDefault="00DC1474" w:rsidP="00353C52">
      <w:pPr>
        <w:ind w:firstLine="567"/>
      </w:pPr>
    </w:p>
    <w:p w:rsidR="00DC1474" w:rsidRDefault="00DC1474" w:rsidP="00286BF0">
      <w:pPr>
        <w:ind w:firstLine="567"/>
      </w:pPr>
      <w:r>
        <w:t>Населенный пункт хутор Волкодав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DC1474" w:rsidRPr="001A3C35" w:rsidTr="00E2750E">
        <w:trPr>
          <w:trHeight w:val="299"/>
        </w:trPr>
        <w:tc>
          <w:tcPr>
            <w:tcW w:w="1809" w:type="dxa"/>
            <w:vMerge w:val="restart"/>
            <w:vAlign w:val="center"/>
          </w:tcPr>
          <w:p w:rsidR="00DC1474" w:rsidRPr="002A618B" w:rsidRDefault="00DC1474" w:rsidP="00F93E03">
            <w:pPr>
              <w:jc w:val="center"/>
              <w:rPr>
                <w:b/>
              </w:rPr>
            </w:pPr>
            <w:r w:rsidRPr="002A618B">
              <w:rPr>
                <w:b/>
              </w:rPr>
              <w:t>Номер участка зоны</w:t>
            </w:r>
          </w:p>
        </w:tc>
        <w:tc>
          <w:tcPr>
            <w:tcW w:w="8222" w:type="dxa"/>
            <w:vMerge w:val="restart"/>
            <w:vAlign w:val="center"/>
          </w:tcPr>
          <w:p w:rsidR="00DC1474" w:rsidRPr="002A618B" w:rsidRDefault="00DC1474" w:rsidP="00F93E03">
            <w:pPr>
              <w:jc w:val="center"/>
              <w:rPr>
                <w:b/>
              </w:rPr>
            </w:pPr>
            <w:r w:rsidRPr="002A618B">
              <w:rPr>
                <w:b/>
              </w:rPr>
              <w:t>Картографическое описание</w:t>
            </w:r>
          </w:p>
        </w:tc>
      </w:tr>
      <w:tr w:rsidR="00DC1474" w:rsidRPr="001A3C35" w:rsidTr="00E2750E">
        <w:trPr>
          <w:trHeight w:val="299"/>
        </w:trPr>
        <w:tc>
          <w:tcPr>
            <w:tcW w:w="1809" w:type="dxa"/>
            <w:vMerge/>
          </w:tcPr>
          <w:p w:rsidR="00DC1474" w:rsidRPr="001A3C35" w:rsidRDefault="00DC1474" w:rsidP="00F93E03"/>
        </w:tc>
        <w:tc>
          <w:tcPr>
            <w:tcW w:w="8222" w:type="dxa"/>
            <w:vMerge/>
          </w:tcPr>
          <w:p w:rsidR="00DC1474" w:rsidRPr="001A3C35" w:rsidRDefault="00DC1474" w:rsidP="00F93E03"/>
        </w:tc>
      </w:tr>
      <w:tr w:rsidR="00DC1474" w:rsidRPr="001A3C35" w:rsidTr="00060CC2">
        <w:tc>
          <w:tcPr>
            <w:tcW w:w="1809" w:type="dxa"/>
          </w:tcPr>
          <w:p w:rsidR="00DC1474" w:rsidRPr="001A3C35" w:rsidRDefault="00DC1474" w:rsidP="00042774">
            <w:pPr>
              <w:jc w:val="center"/>
            </w:pPr>
            <w:r>
              <w:t>СН1</w:t>
            </w:r>
            <w:r w:rsidRPr="001A3C35">
              <w:t>/</w:t>
            </w:r>
            <w:r>
              <w:t>2</w:t>
            </w:r>
            <w:r w:rsidRPr="001A3C35">
              <w:t>/1</w:t>
            </w:r>
          </w:p>
        </w:tc>
        <w:tc>
          <w:tcPr>
            <w:tcW w:w="8222" w:type="dxa"/>
          </w:tcPr>
          <w:p w:rsidR="00DC1474" w:rsidRPr="00C11D97" w:rsidRDefault="00DC1474" w:rsidP="00042774">
            <w:r>
              <w:t>Граница зоны от точки 361 проходит  в юго-восточном и юго-западном направлении до точки 363, далее в северо-западном и северо-восточном направлениях  до исходной точки 361.</w:t>
            </w:r>
          </w:p>
        </w:tc>
      </w:tr>
    </w:tbl>
    <w:p w:rsidR="00DC1474" w:rsidRDefault="00DC1474" w:rsidP="00715DB2">
      <w:pPr>
        <w:ind w:firstLine="567"/>
      </w:pPr>
    </w:p>
    <w:p w:rsidR="00DC1474" w:rsidRDefault="00DC1474" w:rsidP="00A96AF9">
      <w:pPr>
        <w:ind w:firstLine="567"/>
      </w:pPr>
      <w:r>
        <w:t>Населенный пункт хутор Новоселовка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DC1474" w:rsidRPr="001A3C35" w:rsidTr="00787DE4">
        <w:trPr>
          <w:trHeight w:val="299"/>
        </w:trPr>
        <w:tc>
          <w:tcPr>
            <w:tcW w:w="1809" w:type="dxa"/>
            <w:vMerge w:val="restart"/>
            <w:vAlign w:val="center"/>
          </w:tcPr>
          <w:p w:rsidR="00DC1474" w:rsidRPr="002A618B" w:rsidRDefault="00DC1474" w:rsidP="00787DE4">
            <w:pPr>
              <w:jc w:val="center"/>
              <w:rPr>
                <w:b/>
              </w:rPr>
            </w:pPr>
            <w:r w:rsidRPr="002A618B">
              <w:rPr>
                <w:b/>
              </w:rPr>
              <w:t>Номер участка зоны</w:t>
            </w:r>
          </w:p>
        </w:tc>
        <w:tc>
          <w:tcPr>
            <w:tcW w:w="8222" w:type="dxa"/>
            <w:vMerge w:val="restart"/>
            <w:vAlign w:val="center"/>
          </w:tcPr>
          <w:p w:rsidR="00DC1474" w:rsidRPr="002A618B" w:rsidRDefault="00DC1474" w:rsidP="00787DE4">
            <w:pPr>
              <w:jc w:val="center"/>
              <w:rPr>
                <w:b/>
              </w:rPr>
            </w:pPr>
            <w:r w:rsidRPr="002A618B">
              <w:rPr>
                <w:b/>
              </w:rPr>
              <w:t>Картографическое описание</w:t>
            </w:r>
          </w:p>
        </w:tc>
      </w:tr>
      <w:tr w:rsidR="00DC1474" w:rsidRPr="001A3C35" w:rsidTr="00787DE4">
        <w:trPr>
          <w:trHeight w:val="299"/>
        </w:trPr>
        <w:tc>
          <w:tcPr>
            <w:tcW w:w="1809" w:type="dxa"/>
            <w:vMerge/>
          </w:tcPr>
          <w:p w:rsidR="00DC1474" w:rsidRPr="001A3C35" w:rsidRDefault="00DC1474" w:rsidP="00787DE4"/>
        </w:tc>
        <w:tc>
          <w:tcPr>
            <w:tcW w:w="8222" w:type="dxa"/>
            <w:vMerge/>
          </w:tcPr>
          <w:p w:rsidR="00DC1474" w:rsidRPr="001A3C35" w:rsidRDefault="00DC1474" w:rsidP="00787DE4"/>
        </w:tc>
      </w:tr>
      <w:tr w:rsidR="00DC1474" w:rsidRPr="001A3C35" w:rsidTr="00787DE4">
        <w:tc>
          <w:tcPr>
            <w:tcW w:w="1809" w:type="dxa"/>
          </w:tcPr>
          <w:p w:rsidR="00DC1474" w:rsidRPr="001A3C35" w:rsidRDefault="00DC1474" w:rsidP="004C6369">
            <w:pPr>
              <w:jc w:val="center"/>
            </w:pPr>
            <w:r>
              <w:t>СН1</w:t>
            </w:r>
            <w:r w:rsidRPr="001A3C35">
              <w:t>/</w:t>
            </w:r>
            <w:r>
              <w:t>7</w:t>
            </w:r>
            <w:r w:rsidRPr="001A3C35">
              <w:t>/1</w:t>
            </w:r>
          </w:p>
        </w:tc>
        <w:tc>
          <w:tcPr>
            <w:tcW w:w="8222" w:type="dxa"/>
          </w:tcPr>
          <w:p w:rsidR="00DC1474" w:rsidRPr="00C11D97" w:rsidRDefault="00DC1474" w:rsidP="00693B21">
            <w:r>
              <w:t>Граница зоны от точки 721 проходит  в северо-восточном, юго-восточном и юго-западном направлении до точки 723, далее в юго-западном и северо-западном направлении до исходной точки 721.</w:t>
            </w:r>
          </w:p>
        </w:tc>
      </w:tr>
    </w:tbl>
    <w:p w:rsidR="00DC1474" w:rsidRDefault="00DC1474" w:rsidP="00B04817"/>
    <w:p w:rsidR="00DC1474" w:rsidRPr="001A3C35" w:rsidRDefault="00DC1474" w:rsidP="00286BF0">
      <w:pPr>
        <w:ind w:firstLine="567"/>
      </w:pPr>
      <w:r w:rsidRPr="001A3C35">
        <w:t xml:space="preserve">Градостроительный регламент </w:t>
      </w:r>
      <w:bookmarkEnd w:id="406"/>
      <w:bookmarkEnd w:id="407"/>
      <w:bookmarkEnd w:id="408"/>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603"/>
      </w:tblGrid>
      <w:tr w:rsidR="00DC1474" w:rsidRPr="001A3C35" w:rsidTr="00D64DEF">
        <w:trPr>
          <w:trHeight w:val="480"/>
        </w:trPr>
        <w:tc>
          <w:tcPr>
            <w:tcW w:w="4320" w:type="dxa"/>
            <w:tcBorders>
              <w:top w:val="single" w:sz="4" w:space="0" w:color="auto"/>
            </w:tcBorders>
          </w:tcPr>
          <w:p w:rsidR="00DC1474" w:rsidRPr="001A3C35" w:rsidRDefault="00DC1474" w:rsidP="00D64DEF">
            <w:pPr>
              <w:pStyle w:val="ConsPlusNormal"/>
              <w:keepLines/>
              <w:widowControl/>
              <w:ind w:firstLine="0"/>
              <w:rPr>
                <w:rFonts w:ascii="Times New Roman" w:hAnsi="Times New Roman" w:cs="Times New Roman"/>
                <w:b/>
                <w:bCs/>
                <w:sz w:val="24"/>
                <w:szCs w:val="24"/>
              </w:rPr>
            </w:pPr>
            <w:r w:rsidRPr="001A3C35">
              <w:rPr>
                <w:rFonts w:ascii="Times New Roman" w:hAnsi="Times New Roman" w:cs="Times New Roman"/>
                <w:b/>
                <w:bCs/>
                <w:sz w:val="24"/>
                <w:szCs w:val="24"/>
              </w:rPr>
              <w:t>Основные виды разрешенного использования</w:t>
            </w:r>
          </w:p>
        </w:tc>
        <w:tc>
          <w:tcPr>
            <w:tcW w:w="5603" w:type="dxa"/>
            <w:tcBorders>
              <w:top w:val="single" w:sz="4" w:space="0" w:color="auto"/>
            </w:tcBorders>
          </w:tcPr>
          <w:p w:rsidR="00DC1474" w:rsidRPr="001A3C35" w:rsidRDefault="00DC1474" w:rsidP="00D64DEF">
            <w:pPr>
              <w:pStyle w:val="Iauiue"/>
              <w:numPr>
                <w:ilvl w:val="0"/>
                <w:numId w:val="3"/>
              </w:numPr>
              <w:tabs>
                <w:tab w:val="clear" w:pos="720"/>
                <w:tab w:val="num" w:pos="290"/>
              </w:tabs>
              <w:overflowPunct w:val="0"/>
              <w:autoSpaceDE w:val="0"/>
              <w:autoSpaceDN w:val="0"/>
              <w:adjustRightInd w:val="0"/>
              <w:ind w:left="430" w:hanging="425"/>
              <w:jc w:val="both"/>
              <w:textAlignment w:val="baseline"/>
              <w:rPr>
                <w:color w:val="000000"/>
                <w:sz w:val="24"/>
                <w:szCs w:val="24"/>
              </w:rPr>
            </w:pPr>
            <w:r w:rsidRPr="001A3C35">
              <w:rPr>
                <w:color w:val="000000"/>
                <w:sz w:val="24"/>
                <w:szCs w:val="24"/>
              </w:rPr>
              <w:t>Действующие кладбища;</w:t>
            </w:r>
          </w:p>
          <w:p w:rsidR="00DC1474" w:rsidRPr="001A3C35" w:rsidRDefault="00DC1474" w:rsidP="00D64DEF">
            <w:pPr>
              <w:pStyle w:val="nienie"/>
              <w:numPr>
                <w:ilvl w:val="0"/>
                <w:numId w:val="3"/>
              </w:numPr>
              <w:tabs>
                <w:tab w:val="clear" w:pos="720"/>
                <w:tab w:val="num" w:pos="290"/>
              </w:tabs>
              <w:ind w:left="430" w:hanging="425"/>
              <w:rPr>
                <w:rFonts w:ascii="Times New Roman" w:hAnsi="Times New Roman" w:cs="Times New Roman"/>
              </w:rPr>
            </w:pPr>
            <w:r w:rsidRPr="001A3C35">
              <w:rPr>
                <w:rFonts w:ascii="Times New Roman" w:hAnsi="Times New Roman" w:cs="Times New Roman"/>
              </w:rPr>
              <w:t>Кладбища, закрытые на период консервации;</w:t>
            </w:r>
          </w:p>
          <w:p w:rsidR="00DC1474" w:rsidRPr="001A3C35" w:rsidRDefault="00DC1474" w:rsidP="00D64DEF">
            <w:pPr>
              <w:pStyle w:val="nienie"/>
              <w:numPr>
                <w:ilvl w:val="0"/>
                <w:numId w:val="3"/>
              </w:numPr>
              <w:tabs>
                <w:tab w:val="clear" w:pos="720"/>
                <w:tab w:val="num" w:pos="290"/>
              </w:tabs>
              <w:ind w:left="430" w:hanging="425"/>
              <w:rPr>
                <w:rFonts w:ascii="Times New Roman" w:hAnsi="Times New Roman" w:cs="Times New Roman"/>
                <w:b/>
                <w:bCs/>
              </w:rPr>
            </w:pPr>
            <w:r w:rsidRPr="001A3C35">
              <w:rPr>
                <w:rFonts w:ascii="Times New Roman" w:hAnsi="Times New Roman" w:cs="Times New Roman"/>
              </w:rPr>
              <w:t>Объекты, связанные с отправлением культа;</w:t>
            </w:r>
          </w:p>
          <w:p w:rsidR="00DC1474" w:rsidRPr="001A3C35" w:rsidRDefault="00DC1474" w:rsidP="00D64DEF">
            <w:pPr>
              <w:numPr>
                <w:ilvl w:val="0"/>
                <w:numId w:val="3"/>
              </w:numPr>
              <w:tabs>
                <w:tab w:val="clear" w:pos="720"/>
                <w:tab w:val="num" w:pos="290"/>
              </w:tabs>
              <w:ind w:left="430" w:hanging="425"/>
              <w:textAlignment w:val="top"/>
            </w:pPr>
            <w:r w:rsidRPr="001A3C35">
              <w:t>Мастерские по изготовлению ритуальных принадлежностей;</w:t>
            </w:r>
          </w:p>
          <w:p w:rsidR="00DC1474" w:rsidRDefault="00DC1474" w:rsidP="00D64DEF">
            <w:pPr>
              <w:numPr>
                <w:ilvl w:val="0"/>
                <w:numId w:val="3"/>
              </w:numPr>
              <w:tabs>
                <w:tab w:val="clear" w:pos="720"/>
                <w:tab w:val="num" w:pos="290"/>
              </w:tabs>
              <w:ind w:left="430" w:hanging="425"/>
              <w:textAlignment w:val="top"/>
            </w:pPr>
            <w:r w:rsidRPr="001A3C35">
              <w:t>Административные здания кладбищ</w:t>
            </w:r>
          </w:p>
          <w:p w:rsidR="00DC1474" w:rsidRPr="001A3C35" w:rsidRDefault="00DC1474" w:rsidP="00D64DEF">
            <w:pPr>
              <w:numPr>
                <w:ilvl w:val="0"/>
                <w:numId w:val="3"/>
              </w:numPr>
              <w:tabs>
                <w:tab w:val="clear" w:pos="720"/>
                <w:tab w:val="num" w:pos="290"/>
              </w:tabs>
              <w:ind w:left="430" w:hanging="425"/>
              <w:textAlignment w:val="top"/>
            </w:pPr>
            <w:r w:rsidRPr="002B3E3A">
              <w:rPr>
                <w:highlight w:val="yellow"/>
              </w:rPr>
              <w:t>Для кладбищ.</w:t>
            </w:r>
          </w:p>
        </w:tc>
      </w:tr>
      <w:tr w:rsidR="00DC1474" w:rsidRPr="001A3C35" w:rsidTr="00D64DEF">
        <w:trPr>
          <w:trHeight w:val="480"/>
        </w:trPr>
        <w:tc>
          <w:tcPr>
            <w:tcW w:w="4320" w:type="dxa"/>
            <w:tcBorders>
              <w:top w:val="single" w:sz="4" w:space="0" w:color="auto"/>
              <w:bottom w:val="single" w:sz="4" w:space="0" w:color="auto"/>
            </w:tcBorders>
          </w:tcPr>
          <w:p w:rsidR="00DC1474" w:rsidRPr="001A3C35" w:rsidRDefault="00DC1474" w:rsidP="00D64DEF">
            <w:pPr>
              <w:pStyle w:val="ConsPlusNormal"/>
              <w:keepNext/>
              <w:keepLines/>
              <w:widowControl/>
              <w:ind w:firstLine="0"/>
              <w:rPr>
                <w:rFonts w:ascii="Times New Roman" w:hAnsi="Times New Roman" w:cs="Times New Roman"/>
                <w:b/>
                <w:bCs/>
                <w:sz w:val="24"/>
                <w:szCs w:val="24"/>
              </w:rPr>
            </w:pPr>
            <w:r w:rsidRPr="001A3C35">
              <w:rPr>
                <w:rFonts w:ascii="Times New Roman" w:hAnsi="Times New Roman" w:cs="Times New Roman"/>
                <w:b/>
                <w:bCs/>
                <w:sz w:val="24"/>
                <w:szCs w:val="24"/>
              </w:rPr>
              <w:t>Вспомогательные виды разрешенного использования (установленные к основным)</w:t>
            </w:r>
          </w:p>
        </w:tc>
        <w:tc>
          <w:tcPr>
            <w:tcW w:w="5603" w:type="dxa"/>
            <w:tcBorders>
              <w:top w:val="single" w:sz="4" w:space="0" w:color="auto"/>
              <w:bottom w:val="single" w:sz="4" w:space="0" w:color="auto"/>
            </w:tcBorders>
          </w:tcPr>
          <w:p w:rsidR="00DC1474" w:rsidRPr="001A3C35" w:rsidRDefault="00DC1474" w:rsidP="00D64DEF">
            <w:pPr>
              <w:pStyle w:val="ConsPlusNormal"/>
              <w:widowControl/>
              <w:numPr>
                <w:ilvl w:val="0"/>
                <w:numId w:val="2"/>
              </w:numPr>
              <w:tabs>
                <w:tab w:val="num" w:pos="290"/>
              </w:tabs>
              <w:ind w:left="288" w:hanging="283"/>
              <w:rPr>
                <w:rFonts w:ascii="Times New Roman" w:hAnsi="Times New Roman" w:cs="Times New Roman"/>
                <w:sz w:val="24"/>
                <w:szCs w:val="24"/>
              </w:rPr>
            </w:pPr>
            <w:r w:rsidRPr="001A3C35">
              <w:rPr>
                <w:rFonts w:ascii="Times New Roman" w:hAnsi="Times New Roman" w:cs="Times New Roman"/>
                <w:sz w:val="24"/>
                <w:szCs w:val="24"/>
              </w:rPr>
              <w:t>Вспомогательные здания и сооружения, связанные с ведущим видом использования;</w:t>
            </w:r>
          </w:p>
          <w:p w:rsidR="00DC1474" w:rsidRPr="001A3C35" w:rsidRDefault="00DC1474" w:rsidP="00D64DEF">
            <w:pPr>
              <w:pStyle w:val="ConsPlusNormal"/>
              <w:keepNext/>
              <w:keepLines/>
              <w:widowControl/>
              <w:numPr>
                <w:ilvl w:val="0"/>
                <w:numId w:val="1"/>
              </w:numPr>
              <w:tabs>
                <w:tab w:val="clear" w:pos="720"/>
                <w:tab w:val="num" w:pos="290"/>
                <w:tab w:val="left" w:pos="650"/>
              </w:tabs>
              <w:ind w:left="288" w:hanging="283"/>
              <w:rPr>
                <w:rFonts w:ascii="Times New Roman" w:hAnsi="Times New Roman" w:cs="Times New Roman"/>
                <w:sz w:val="24"/>
                <w:szCs w:val="24"/>
              </w:rPr>
            </w:pPr>
            <w:r w:rsidRPr="001A3C35">
              <w:rPr>
                <w:rFonts w:ascii="Times New Roman" w:hAnsi="Times New Roman" w:cs="Times New Roman"/>
                <w:sz w:val="24"/>
                <w:szCs w:val="24"/>
              </w:rPr>
              <w:t>Здания и сооружения для размещения служб охраны и наблюдения,</w:t>
            </w:r>
          </w:p>
          <w:p w:rsidR="00DC1474" w:rsidRPr="001A3C35" w:rsidRDefault="00DC1474" w:rsidP="00D64DEF">
            <w:pPr>
              <w:pStyle w:val="ConsPlusNormal"/>
              <w:widowControl/>
              <w:numPr>
                <w:ilvl w:val="0"/>
                <w:numId w:val="2"/>
              </w:numPr>
              <w:tabs>
                <w:tab w:val="num" w:pos="290"/>
              </w:tabs>
              <w:ind w:left="288" w:hanging="283"/>
              <w:rPr>
                <w:rFonts w:ascii="Times New Roman" w:hAnsi="Times New Roman" w:cs="Times New Roman"/>
                <w:sz w:val="24"/>
                <w:szCs w:val="24"/>
              </w:rPr>
            </w:pPr>
            <w:r w:rsidRPr="001A3C35">
              <w:rPr>
                <w:rFonts w:ascii="Times New Roman" w:hAnsi="Times New Roman" w:cs="Times New Roman"/>
                <w:sz w:val="24"/>
                <w:szCs w:val="24"/>
              </w:rPr>
              <w:t xml:space="preserve">Гостевые автостоянки, парковки, </w:t>
            </w:r>
          </w:p>
          <w:p w:rsidR="00DC1474" w:rsidRPr="001A3C35" w:rsidRDefault="00DC1474" w:rsidP="00D64DEF">
            <w:pPr>
              <w:numPr>
                <w:ilvl w:val="0"/>
                <w:numId w:val="2"/>
              </w:numPr>
              <w:tabs>
                <w:tab w:val="num" w:pos="290"/>
              </w:tabs>
              <w:ind w:left="288" w:hanging="283"/>
            </w:pPr>
            <w:r w:rsidRPr="001A3C35">
              <w:t xml:space="preserve">Площадки для сбора мусора </w:t>
            </w:r>
          </w:p>
          <w:p w:rsidR="00DC1474" w:rsidRPr="001A3C35" w:rsidRDefault="00DC1474" w:rsidP="00D64DEF">
            <w:pPr>
              <w:numPr>
                <w:ilvl w:val="0"/>
                <w:numId w:val="2"/>
              </w:numPr>
              <w:tabs>
                <w:tab w:val="num" w:pos="290"/>
              </w:tabs>
              <w:ind w:left="288" w:hanging="283"/>
            </w:pPr>
            <w:r w:rsidRPr="001A3C35">
              <w:t xml:space="preserve">Сооружения и устройства сетей инженерно технического обеспечения, </w:t>
            </w:r>
          </w:p>
          <w:p w:rsidR="00DC1474" w:rsidRPr="001A3C35" w:rsidRDefault="00DC1474" w:rsidP="00D64DEF">
            <w:pPr>
              <w:pStyle w:val="nienie"/>
              <w:numPr>
                <w:ilvl w:val="0"/>
                <w:numId w:val="2"/>
              </w:numPr>
              <w:tabs>
                <w:tab w:val="num" w:pos="290"/>
              </w:tabs>
              <w:ind w:left="288" w:hanging="283"/>
              <w:rPr>
                <w:rFonts w:ascii="Times New Roman" w:hAnsi="Times New Roman" w:cs="Times New Roman"/>
              </w:rPr>
            </w:pPr>
            <w:r w:rsidRPr="001A3C35">
              <w:rPr>
                <w:rFonts w:ascii="Times New Roman" w:hAnsi="Times New Roman" w:cs="Times New Roman"/>
              </w:rPr>
              <w:t>Общественные туалеты;</w:t>
            </w:r>
          </w:p>
          <w:p w:rsidR="00DC1474" w:rsidRPr="001A3C35" w:rsidRDefault="00DC1474" w:rsidP="00D64DEF">
            <w:pPr>
              <w:pStyle w:val="ConsPlusNormal"/>
              <w:widowControl/>
              <w:numPr>
                <w:ilvl w:val="0"/>
                <w:numId w:val="1"/>
              </w:numPr>
              <w:tabs>
                <w:tab w:val="clear" w:pos="720"/>
                <w:tab w:val="num" w:pos="290"/>
                <w:tab w:val="left" w:pos="650"/>
              </w:tabs>
              <w:ind w:left="288" w:hanging="283"/>
              <w:rPr>
                <w:rFonts w:ascii="Times New Roman" w:hAnsi="Times New Roman" w:cs="Times New Roman"/>
                <w:sz w:val="24"/>
                <w:szCs w:val="24"/>
              </w:rPr>
            </w:pPr>
            <w:r w:rsidRPr="001A3C35">
              <w:rPr>
                <w:rFonts w:ascii="Times New Roman" w:hAnsi="Times New Roman" w:cs="Times New Roman"/>
                <w:sz w:val="24"/>
                <w:szCs w:val="24"/>
              </w:rPr>
              <w:t>Благоустройство территорий</w:t>
            </w:r>
          </w:p>
        </w:tc>
      </w:tr>
      <w:tr w:rsidR="00DC1474" w:rsidRPr="001A3C35" w:rsidTr="00D64DEF">
        <w:trPr>
          <w:trHeight w:val="480"/>
        </w:trPr>
        <w:tc>
          <w:tcPr>
            <w:tcW w:w="4320" w:type="dxa"/>
            <w:tcBorders>
              <w:top w:val="single" w:sz="4" w:space="0" w:color="auto"/>
              <w:bottom w:val="single" w:sz="4" w:space="0" w:color="auto"/>
            </w:tcBorders>
          </w:tcPr>
          <w:p w:rsidR="00DC1474" w:rsidRPr="001A3C35" w:rsidRDefault="00DC1474" w:rsidP="00D64DEF">
            <w:pPr>
              <w:pStyle w:val="ConsPlusNormal"/>
              <w:keepNext/>
              <w:keepLines/>
              <w:widowControl/>
              <w:ind w:firstLine="0"/>
              <w:rPr>
                <w:rFonts w:ascii="Times New Roman" w:hAnsi="Times New Roman" w:cs="Times New Roman"/>
                <w:b/>
                <w:bCs/>
                <w:sz w:val="24"/>
                <w:szCs w:val="24"/>
              </w:rPr>
            </w:pPr>
            <w:r>
              <w:rPr>
                <w:rFonts w:ascii="Times New Roman" w:hAnsi="Times New Roman" w:cs="Times New Roman"/>
                <w:b/>
                <w:bCs/>
                <w:sz w:val="24"/>
                <w:szCs w:val="24"/>
              </w:rPr>
              <w:t>Строительные требования</w:t>
            </w:r>
          </w:p>
        </w:tc>
        <w:tc>
          <w:tcPr>
            <w:tcW w:w="5603" w:type="dxa"/>
            <w:tcBorders>
              <w:top w:val="single" w:sz="4" w:space="0" w:color="auto"/>
              <w:bottom w:val="single" w:sz="4" w:space="0" w:color="auto"/>
            </w:tcBorders>
          </w:tcPr>
          <w:p w:rsidR="00DC1474" w:rsidRPr="000A4661" w:rsidRDefault="00DC1474" w:rsidP="00036CAB">
            <w:pPr>
              <w:numPr>
                <w:ilvl w:val="0"/>
                <w:numId w:val="38"/>
              </w:numPr>
              <w:ind w:left="288" w:hanging="283"/>
            </w:pPr>
            <w:r w:rsidRPr="00DA625B">
              <w:t>Проектирование кладбищ организацию их СЗЗ следует вести с учетом СанПиН 2.1.1279-03 и санитарных правил устройства и содержания кладбищ</w:t>
            </w:r>
          </w:p>
        </w:tc>
      </w:tr>
      <w:tr w:rsidR="00DC1474" w:rsidRPr="001A3C35" w:rsidTr="00D64DEF">
        <w:trPr>
          <w:trHeight w:val="480"/>
        </w:trPr>
        <w:tc>
          <w:tcPr>
            <w:tcW w:w="4320" w:type="dxa"/>
            <w:tcBorders>
              <w:top w:val="single" w:sz="4" w:space="0" w:color="auto"/>
              <w:bottom w:val="single" w:sz="4" w:space="0" w:color="auto"/>
            </w:tcBorders>
          </w:tcPr>
          <w:p w:rsidR="00DC1474" w:rsidRDefault="00DC1474" w:rsidP="00D64DEF">
            <w:pPr>
              <w:pStyle w:val="ConsPlusNormal"/>
              <w:keepNext/>
              <w:keepLines/>
              <w:widowControl/>
              <w:ind w:firstLine="0"/>
              <w:rPr>
                <w:rFonts w:ascii="Times New Roman" w:hAnsi="Times New Roman" w:cs="Times New Roman"/>
                <w:b/>
                <w:bCs/>
                <w:sz w:val="24"/>
                <w:szCs w:val="24"/>
              </w:rPr>
            </w:pPr>
            <w:r>
              <w:rPr>
                <w:rFonts w:ascii="Times New Roman" w:hAnsi="Times New Roman" w:cs="Times New Roman"/>
                <w:b/>
                <w:bCs/>
                <w:sz w:val="24"/>
                <w:szCs w:val="24"/>
              </w:rPr>
              <w:t>Санитарно-гигиенические и экологические требования</w:t>
            </w:r>
          </w:p>
        </w:tc>
        <w:tc>
          <w:tcPr>
            <w:tcW w:w="5603" w:type="dxa"/>
            <w:tcBorders>
              <w:top w:val="single" w:sz="4" w:space="0" w:color="auto"/>
              <w:bottom w:val="single" w:sz="4" w:space="0" w:color="auto"/>
            </w:tcBorders>
          </w:tcPr>
          <w:p w:rsidR="00DC1474" w:rsidRDefault="00DC1474" w:rsidP="00036CAB">
            <w:pPr>
              <w:numPr>
                <w:ilvl w:val="0"/>
                <w:numId w:val="38"/>
              </w:numPr>
              <w:ind w:left="288" w:hanging="283"/>
              <w:rPr>
                <w:b/>
                <w:bCs/>
              </w:rPr>
            </w:pPr>
            <w:r w:rsidRPr="004272ED">
              <w:t xml:space="preserve">Благоустройство и озеленение территории.  </w:t>
            </w:r>
          </w:p>
          <w:p w:rsidR="00DC1474" w:rsidRPr="004272ED" w:rsidRDefault="00DC1474" w:rsidP="00036CAB">
            <w:pPr>
              <w:numPr>
                <w:ilvl w:val="0"/>
                <w:numId w:val="38"/>
              </w:numPr>
              <w:ind w:left="288" w:hanging="283"/>
            </w:pPr>
            <w:r>
              <w:t>Площадь зеленых насаждений(деревьев и кустарников)должна соответствовать не менее 20% от территории кладбища</w:t>
            </w:r>
          </w:p>
          <w:p w:rsidR="00DC1474" w:rsidRDefault="00DC1474" w:rsidP="00036CAB">
            <w:pPr>
              <w:numPr>
                <w:ilvl w:val="0"/>
                <w:numId w:val="38"/>
              </w:numPr>
              <w:ind w:left="288" w:hanging="283"/>
              <w:rPr>
                <w:b/>
                <w:bCs/>
              </w:rPr>
            </w:pPr>
            <w:r>
              <w:t>В водоохранных зонах рек и водохранилищ запрещается размещение мест захоронения</w:t>
            </w:r>
          </w:p>
        </w:tc>
      </w:tr>
    </w:tbl>
    <w:p w:rsidR="00DC1474" w:rsidRPr="001A3C35" w:rsidRDefault="00DC1474" w:rsidP="00286BF0">
      <w:pPr>
        <w:ind w:firstLine="567"/>
        <w:rPr>
          <w:u w:val="single"/>
        </w:rPr>
      </w:pPr>
      <w:r w:rsidRPr="001A3C35">
        <w:t>Общие требования к размещению кладбищ</w:t>
      </w:r>
      <w:r w:rsidRPr="001A3C35">
        <w:rPr>
          <w:u w:val="single"/>
        </w:rPr>
        <w:t>:</w:t>
      </w:r>
    </w:p>
    <w:p w:rsidR="00DC1474" w:rsidRPr="001A3C35" w:rsidRDefault="00DC1474" w:rsidP="00286BF0">
      <w:pPr>
        <w:ind w:firstLine="567"/>
      </w:pPr>
      <w:r w:rsidRPr="001A3C35">
        <w:t>Не разрешается размещать кладбища на территориях:</w:t>
      </w:r>
    </w:p>
    <w:p w:rsidR="00DC1474" w:rsidRPr="001A3C35" w:rsidRDefault="00DC1474" w:rsidP="00036CAB">
      <w:pPr>
        <w:numPr>
          <w:ilvl w:val="0"/>
          <w:numId w:val="21"/>
        </w:numPr>
      </w:pPr>
      <w:r w:rsidRPr="001A3C35">
        <w:t>первого и второго поясов зон санитарной охраны источников централизованного водоснабжения и минеральных источников;</w:t>
      </w:r>
    </w:p>
    <w:p w:rsidR="00DC1474" w:rsidRPr="001A3C35" w:rsidRDefault="00DC1474" w:rsidP="00036CAB">
      <w:pPr>
        <w:numPr>
          <w:ilvl w:val="0"/>
          <w:numId w:val="21"/>
        </w:numPr>
      </w:pPr>
      <w:r w:rsidRPr="001A3C35">
        <w:t>первой зоны санитарной охраны курортов;</w:t>
      </w:r>
    </w:p>
    <w:p w:rsidR="00DC1474" w:rsidRPr="001A3C35" w:rsidRDefault="00DC1474" w:rsidP="00036CAB">
      <w:pPr>
        <w:numPr>
          <w:ilvl w:val="0"/>
          <w:numId w:val="21"/>
        </w:numPr>
      </w:pPr>
      <w:r w:rsidRPr="001A3C35">
        <w:t>с выходом на поверхность закарстованных, сильнотрещиноватых пород и в местах выклинивания водоносных горизонтов;</w:t>
      </w:r>
    </w:p>
    <w:p w:rsidR="00DC1474" w:rsidRPr="001A3C35" w:rsidRDefault="00DC1474" w:rsidP="00036CAB">
      <w:pPr>
        <w:numPr>
          <w:ilvl w:val="0"/>
          <w:numId w:val="21"/>
        </w:numPr>
      </w:pPr>
      <w:r w:rsidRPr="001A3C35">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C1474" w:rsidRPr="001A3C35" w:rsidRDefault="00DC1474" w:rsidP="00036CAB">
      <w:pPr>
        <w:numPr>
          <w:ilvl w:val="0"/>
          <w:numId w:val="21"/>
        </w:numPr>
      </w:pPr>
      <w:r w:rsidRPr="001A3C3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C1474" w:rsidRPr="001A3C35" w:rsidRDefault="00DC1474" w:rsidP="00286BF0">
      <w:pPr>
        <w:ind w:firstLine="567"/>
      </w:pPr>
      <w:r w:rsidRPr="001A3C35">
        <w:rPr>
          <w:u w:val="single"/>
        </w:rPr>
        <w:t>Участок, отводимый под кладбище, должен удовлетворять следующим требованиям</w:t>
      </w:r>
      <w:r w:rsidRPr="001A3C35">
        <w:t>:</w:t>
      </w:r>
    </w:p>
    <w:p w:rsidR="00DC1474" w:rsidRPr="001A3C35" w:rsidRDefault="00DC1474" w:rsidP="00036CAB">
      <w:pPr>
        <w:numPr>
          <w:ilvl w:val="0"/>
          <w:numId w:val="22"/>
        </w:numPr>
      </w:pPr>
      <w:r w:rsidRPr="001A3C35">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DC1474" w:rsidRPr="001A3C35" w:rsidRDefault="00DC1474" w:rsidP="00036CAB">
      <w:pPr>
        <w:numPr>
          <w:ilvl w:val="0"/>
          <w:numId w:val="22"/>
        </w:numPr>
      </w:pPr>
      <w:r w:rsidRPr="001A3C35">
        <w:t>не затопляться при паводках;</w:t>
      </w:r>
    </w:p>
    <w:p w:rsidR="00DC1474" w:rsidRPr="001A3C35" w:rsidRDefault="00DC1474" w:rsidP="00036CAB">
      <w:pPr>
        <w:numPr>
          <w:ilvl w:val="0"/>
          <w:numId w:val="22"/>
        </w:numPr>
      </w:pPr>
      <w:r w:rsidRPr="001A3C35">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C1474" w:rsidRPr="001A3C35" w:rsidRDefault="00DC1474" w:rsidP="00036CAB">
      <w:pPr>
        <w:numPr>
          <w:ilvl w:val="0"/>
          <w:numId w:val="22"/>
        </w:numPr>
      </w:pPr>
      <w:r w:rsidRPr="001A3C35">
        <w:t>иметь сухую, пористую почву (супесчаную, песчаную) на глубине 1,5 м и ниже с влажностью почвы в пределах 6 - 18%;</w:t>
      </w:r>
    </w:p>
    <w:p w:rsidR="00DC1474" w:rsidRPr="00927ECA" w:rsidRDefault="00DC1474" w:rsidP="00036CAB">
      <w:pPr>
        <w:numPr>
          <w:ilvl w:val="0"/>
          <w:numId w:val="22"/>
        </w:numPr>
      </w:pPr>
      <w:r w:rsidRPr="001A3C35">
        <w:t>располагаться с подветренной стороны по отношению к жилой территории.</w:t>
      </w:r>
    </w:p>
    <w:p w:rsidR="00DC1474" w:rsidRPr="002F1608" w:rsidRDefault="00DC1474" w:rsidP="00927ECA">
      <w:pPr>
        <w:ind w:left="720"/>
      </w:pPr>
    </w:p>
    <w:p w:rsidR="00DC1474" w:rsidRPr="00286BF0" w:rsidRDefault="00DC1474" w:rsidP="00927ECA">
      <w:pPr>
        <w:pStyle w:val="Heading3"/>
        <w:ind w:firstLine="567"/>
      </w:pPr>
      <w:bookmarkStart w:id="409" w:name="_Toc268487855"/>
      <w:bookmarkStart w:id="410" w:name="_Toc268488675"/>
      <w:bookmarkStart w:id="411" w:name="_Toc290561490"/>
      <w:bookmarkStart w:id="412" w:name="_Toc290562128"/>
      <w:bookmarkStart w:id="413" w:name="_Toc295395904"/>
      <w:bookmarkStart w:id="414" w:name="_Toc304987146"/>
      <w:bookmarkStart w:id="415" w:name="_Toc290561491"/>
      <w:bookmarkStart w:id="416" w:name="_Toc290562129"/>
      <w:r w:rsidRPr="00286BF0">
        <w:t>Статья 2</w:t>
      </w:r>
      <w:r>
        <w:t>6.</w:t>
      </w:r>
      <w:r w:rsidRPr="00286BF0">
        <w:t xml:space="preserve"> </w:t>
      </w:r>
      <w:bookmarkEnd w:id="409"/>
      <w:bookmarkEnd w:id="410"/>
      <w:r w:rsidRPr="00286BF0">
        <w:t>Зоны (территории) лесов</w:t>
      </w:r>
      <w:bookmarkEnd w:id="411"/>
      <w:bookmarkEnd w:id="412"/>
      <w:bookmarkEnd w:id="413"/>
      <w:bookmarkEnd w:id="414"/>
    </w:p>
    <w:p w:rsidR="00DC1474" w:rsidRPr="00286BF0" w:rsidRDefault="00DC1474" w:rsidP="00927ECA">
      <w:pPr>
        <w:ind w:firstLine="567"/>
        <w:rPr>
          <w:b/>
        </w:rPr>
      </w:pPr>
      <w:r w:rsidRPr="00286BF0">
        <w:rPr>
          <w:b/>
        </w:rPr>
        <w:t>1. Территория земель лесного фонда Л1</w:t>
      </w:r>
    </w:p>
    <w:p w:rsidR="00DC1474" w:rsidRPr="0097110B" w:rsidRDefault="00DC1474" w:rsidP="00927ECA">
      <w:pPr>
        <w:ind w:firstLine="567"/>
        <w:rPr>
          <w:bCs/>
        </w:rPr>
      </w:pPr>
      <w:r w:rsidRPr="00D61E4C">
        <w:rPr>
          <w:bCs/>
        </w:rPr>
        <w:t xml:space="preserve">Площадь земель лесного фонда на территории </w:t>
      </w:r>
      <w:r>
        <w:rPr>
          <w:bCs/>
        </w:rPr>
        <w:t>Шекаловского</w:t>
      </w:r>
      <w:r w:rsidRPr="00D61E4C">
        <w:rPr>
          <w:bCs/>
        </w:rPr>
        <w:t xml:space="preserve">  сельского поселения составляет 99 га.</w:t>
      </w:r>
      <w:r w:rsidRPr="0097110B">
        <w:rPr>
          <w:bCs/>
        </w:rPr>
        <w:t xml:space="preserve"> </w:t>
      </w:r>
    </w:p>
    <w:p w:rsidR="00DC1474" w:rsidRDefault="00DC1474" w:rsidP="00927ECA">
      <w:pPr>
        <w:ind w:firstLine="567"/>
      </w:pPr>
      <w:r>
        <w:t>Согласно</w:t>
      </w:r>
      <w:r w:rsidRPr="001A3C35">
        <w:t xml:space="preserve"> ст</w:t>
      </w:r>
      <w:r>
        <w:t>атье</w:t>
      </w:r>
      <w:r w:rsidRPr="001A3C35">
        <w:t xml:space="preserve">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DC1474" w:rsidRPr="007C4ED0" w:rsidRDefault="00DC1474" w:rsidP="00927ECA">
      <w:pPr>
        <w:pStyle w:val="Heading3"/>
        <w:ind w:firstLine="567"/>
      </w:pPr>
      <w:bookmarkStart w:id="417" w:name="_Toc304987147"/>
      <w:r w:rsidRPr="007C4ED0">
        <w:t xml:space="preserve">Статья </w:t>
      </w:r>
      <w:r>
        <w:t>27.</w:t>
      </w:r>
      <w:r w:rsidRPr="007C4ED0">
        <w:t xml:space="preserve"> Зоны водных объектов общего пользования</w:t>
      </w:r>
      <w:bookmarkEnd w:id="415"/>
      <w:bookmarkEnd w:id="416"/>
      <w:bookmarkEnd w:id="417"/>
    </w:p>
    <w:p w:rsidR="00DC1474" w:rsidRPr="007C4ED0" w:rsidRDefault="00DC1474" w:rsidP="00927ECA">
      <w:pPr>
        <w:ind w:firstLine="567"/>
        <w:rPr>
          <w:b/>
        </w:rPr>
      </w:pPr>
      <w:r w:rsidRPr="007C4ED0">
        <w:rPr>
          <w:b/>
        </w:rPr>
        <w:t>1. Зона водных объектов общего пользования - водотоков и замкнутых водоемов (рек, озер, болот, ручьев, родников) – В1</w:t>
      </w:r>
    </w:p>
    <w:p w:rsidR="00DC1474" w:rsidRDefault="00DC1474" w:rsidP="00D61E4C">
      <w:pPr>
        <w:autoSpaceDE w:val="0"/>
        <w:autoSpaceDN w:val="0"/>
        <w:adjustRightInd w:val="0"/>
        <w:ind w:firstLine="567"/>
        <w:jc w:val="left"/>
        <w:rPr>
          <w:rFonts w:eastAsia="TimesNewRoman"/>
        </w:rPr>
      </w:pPr>
      <w:r w:rsidRPr="00D61E4C">
        <w:rPr>
          <w:rFonts w:eastAsia="TimesNewRoman"/>
        </w:rPr>
        <w:t xml:space="preserve">По территории </w:t>
      </w:r>
      <w:r>
        <w:rPr>
          <w:rFonts w:eastAsia="TimesNewRoman"/>
        </w:rPr>
        <w:t>Шекаловского</w:t>
      </w:r>
      <w:r w:rsidRPr="00D61E4C">
        <w:rPr>
          <w:rFonts w:eastAsia="TimesNewRoman"/>
        </w:rPr>
        <w:t xml:space="preserve"> сельского поселения протекает река Черная</w:t>
      </w:r>
      <w:r>
        <w:rPr>
          <w:rFonts w:eastAsia="TimesNewRoman"/>
        </w:rPr>
        <w:t xml:space="preserve"> </w:t>
      </w:r>
      <w:r w:rsidRPr="00D61E4C">
        <w:rPr>
          <w:rFonts w:eastAsia="TimesNewRoman"/>
        </w:rPr>
        <w:t>Калитва, имеются пруды.</w:t>
      </w:r>
    </w:p>
    <w:p w:rsidR="00DC1474" w:rsidRPr="00D61E4C" w:rsidRDefault="00DC1474" w:rsidP="00D61E4C">
      <w:pPr>
        <w:autoSpaceDE w:val="0"/>
        <w:autoSpaceDN w:val="0"/>
        <w:adjustRightInd w:val="0"/>
        <w:jc w:val="left"/>
        <w:rPr>
          <w:rFonts w:eastAsia="TimesNewRoman"/>
        </w:rPr>
      </w:pPr>
      <w:r w:rsidRPr="00D61E4C">
        <w:t xml:space="preserve"> С</w:t>
      </w:r>
      <w:r>
        <w:t>огласно</w:t>
      </w:r>
      <w:r w:rsidRPr="001A3C35">
        <w:t xml:space="preserve"> ст</w:t>
      </w:r>
      <w:r>
        <w:t>атье</w:t>
      </w:r>
      <w:r w:rsidRPr="001A3C35">
        <w:t xml:space="preserve">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DC1474" w:rsidRPr="007C4ED0" w:rsidRDefault="00DC1474" w:rsidP="007C4ED0">
      <w:pPr>
        <w:pStyle w:val="Heading3"/>
        <w:contextualSpacing/>
      </w:pPr>
      <w:bookmarkStart w:id="418" w:name="_Toc290561494"/>
      <w:bookmarkStart w:id="419" w:name="_Toc290562132"/>
      <w:bookmarkStart w:id="420" w:name="_Toc304987148"/>
      <w:r w:rsidRPr="007C4ED0">
        <w:t xml:space="preserve">Статья </w:t>
      </w:r>
      <w:r>
        <w:t>28</w:t>
      </w:r>
      <w:r w:rsidRPr="007C4ED0">
        <w:t>. Зоны с особыми условиями использования территории и иные зоны</w:t>
      </w:r>
      <w:bookmarkStart w:id="421" w:name="_Toc290561495"/>
      <w:bookmarkStart w:id="422" w:name="_Toc290562133"/>
      <w:bookmarkEnd w:id="418"/>
      <w:bookmarkEnd w:id="419"/>
      <w:r>
        <w:t xml:space="preserve"> </w:t>
      </w:r>
      <w:r w:rsidRPr="007C4ED0">
        <w:t>с особыми условиями использования земельных участков</w:t>
      </w:r>
      <w:bookmarkEnd w:id="420"/>
      <w:bookmarkEnd w:id="421"/>
      <w:bookmarkEnd w:id="422"/>
    </w:p>
    <w:p w:rsidR="00DC1474" w:rsidRPr="00E36873" w:rsidRDefault="00DC1474" w:rsidP="007C4ED0">
      <w:pPr>
        <w:jc w:val="center"/>
        <w:rPr>
          <w:b/>
        </w:rPr>
      </w:pPr>
      <w:r w:rsidRPr="00E36873">
        <w:rPr>
          <w:b/>
        </w:rPr>
        <w:t xml:space="preserve">1. Зоны </w:t>
      </w:r>
      <w:r w:rsidRPr="00E36873">
        <w:rPr>
          <w:b/>
          <w:kern w:val="1"/>
          <w:lang w:eastAsia="ar-SA"/>
        </w:rPr>
        <w:t>с особыми условиями использования территории</w:t>
      </w:r>
    </w:p>
    <w:p w:rsidR="00DC1474" w:rsidRPr="007C4ED0" w:rsidRDefault="00DC1474" w:rsidP="007C4ED0">
      <w:pPr>
        <w:ind w:firstLine="567"/>
        <w:rPr>
          <w:b/>
        </w:rPr>
      </w:pPr>
      <w:r>
        <w:rPr>
          <w:b/>
        </w:rPr>
        <w:t>1.1</w:t>
      </w:r>
      <w:r w:rsidRPr="007C4ED0">
        <w:rPr>
          <w:b/>
        </w:rPr>
        <w:t xml:space="preserve"> Зоны охраны объектов культурного наследия</w:t>
      </w:r>
    </w:p>
    <w:p w:rsidR="00DC1474" w:rsidRPr="00723015" w:rsidRDefault="00DC1474" w:rsidP="007C4ED0">
      <w:pPr>
        <w:ind w:firstLine="567"/>
      </w:pPr>
      <w:r w:rsidRPr="00723015">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DC1474" w:rsidRPr="00723015" w:rsidRDefault="00DC1474" w:rsidP="007C4ED0">
      <w:pPr>
        <w:ind w:firstLine="567"/>
      </w:pPr>
      <w:r>
        <w:t>1.</w:t>
      </w:r>
      <w:r w:rsidRPr="00723015">
        <w:t xml:space="preserve"> особый режим использования земель и градостроительный регламент в границах охранной зоны устанавливаются с учетом следующих требований:</w:t>
      </w:r>
    </w:p>
    <w:p w:rsidR="00DC1474" w:rsidRPr="00723015" w:rsidRDefault="00DC1474" w:rsidP="007C4ED0">
      <w:pPr>
        <w:ind w:firstLine="851"/>
      </w:pPr>
      <w:r w:rsidRPr="00723015">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DC1474" w:rsidRPr="00723015" w:rsidRDefault="00DC1474"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C1474" w:rsidRPr="00723015" w:rsidRDefault="00DC1474" w:rsidP="007C4ED0">
      <w:pPr>
        <w:ind w:firstLine="851"/>
      </w:pPr>
      <w:r w:rsidRPr="00723015">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DC1474" w:rsidRPr="00723015" w:rsidRDefault="00DC1474" w:rsidP="007C4ED0">
      <w:pPr>
        <w:ind w:firstLine="851"/>
      </w:pPr>
      <w:r w:rsidRPr="00723015">
        <w:t>г) обеспечение пожарной безопасности объекта культурного наследия и его защиты от динамических воздействий;</w:t>
      </w:r>
    </w:p>
    <w:p w:rsidR="00DC1474" w:rsidRPr="00723015" w:rsidRDefault="00DC1474" w:rsidP="007C4ED0">
      <w:pPr>
        <w:ind w:firstLine="851"/>
      </w:pPr>
      <w:r w:rsidRPr="00723015">
        <w:t>д) сохранение гидрогеологических и экологических условий, необходимых для обеспечения сохранности объекта культурного наследия;</w:t>
      </w:r>
    </w:p>
    <w:p w:rsidR="00DC1474" w:rsidRPr="00723015" w:rsidRDefault="00DC1474" w:rsidP="007C4ED0">
      <w:pPr>
        <w:ind w:firstLine="851"/>
      </w:pPr>
      <w:r w:rsidRPr="00723015">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DC1474" w:rsidRPr="00723015" w:rsidRDefault="00DC1474" w:rsidP="007C4ED0">
      <w:pPr>
        <w:ind w:firstLine="851"/>
      </w:pPr>
      <w:r w:rsidRPr="00723015">
        <w:t>ж) иные требования, необходимые для обеспечения сохранности объекта культурного наследия в его историческом и ландшафтном окружении.</w:t>
      </w:r>
    </w:p>
    <w:p w:rsidR="00DC1474" w:rsidRPr="00723015" w:rsidRDefault="00DC1474" w:rsidP="007C4ED0">
      <w:pPr>
        <w:ind w:firstLine="567"/>
      </w:pPr>
      <w:r>
        <w:t>2.</w:t>
      </w:r>
      <w:r w:rsidRPr="00723015">
        <w:t xml:space="preserve">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DC1474" w:rsidRPr="00723015" w:rsidRDefault="00DC1474" w:rsidP="007C4ED0">
      <w:pPr>
        <w:ind w:firstLine="851"/>
      </w:pPr>
      <w:r w:rsidRPr="00723015">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C1474" w:rsidRPr="00723015" w:rsidRDefault="00DC1474"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C1474" w:rsidRPr="00723015" w:rsidRDefault="00DC1474" w:rsidP="007C4ED0">
      <w:pPr>
        <w:ind w:firstLine="851"/>
      </w:pPr>
      <w:r w:rsidRPr="00723015">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DC1474" w:rsidRPr="00723015" w:rsidRDefault="00DC1474" w:rsidP="007C4ED0">
      <w:pPr>
        <w:ind w:firstLine="851"/>
      </w:pPr>
      <w:r w:rsidRPr="00723015">
        <w:t>г) обеспечение визуального восприятия объекта культурного наследия в его историко-градостроительной и природной среде;</w:t>
      </w:r>
    </w:p>
    <w:p w:rsidR="00DC1474" w:rsidRPr="00723015" w:rsidRDefault="00DC1474" w:rsidP="007C4ED0">
      <w:pPr>
        <w:ind w:firstLine="851"/>
      </w:pPr>
      <w:r w:rsidRPr="00723015">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DC1474" w:rsidRPr="00723015" w:rsidRDefault="00DC1474" w:rsidP="007C4ED0">
      <w:pPr>
        <w:ind w:firstLine="851"/>
      </w:pPr>
      <w:r w:rsidRPr="00723015">
        <w:t>е) обеспечение пожарной безопасности объекта культурного наследия и его защиты от динамических воздействий;</w:t>
      </w:r>
    </w:p>
    <w:p w:rsidR="00DC1474" w:rsidRPr="00723015" w:rsidRDefault="00DC1474" w:rsidP="007C4ED0">
      <w:pPr>
        <w:ind w:firstLine="851"/>
      </w:pPr>
      <w:r w:rsidRPr="00723015">
        <w:t>ж) сохранение гидрогеологических и экологических условий, необходимых для обеспечения сохранности объекта культурного наследия;</w:t>
      </w:r>
    </w:p>
    <w:p w:rsidR="00DC1474" w:rsidRPr="00723015" w:rsidRDefault="00DC1474" w:rsidP="007C4ED0">
      <w:pPr>
        <w:ind w:firstLine="851"/>
      </w:pPr>
      <w:r w:rsidRPr="00723015">
        <w:t>з) обеспечение сохранности всех исторически ценных градоформирующих объектов;</w:t>
      </w:r>
    </w:p>
    <w:p w:rsidR="00DC1474" w:rsidRPr="00723015" w:rsidRDefault="00DC1474" w:rsidP="007C4ED0">
      <w:pPr>
        <w:ind w:firstLine="851"/>
      </w:pPr>
      <w:r w:rsidRPr="00723015">
        <w:t>и) иные требования, необходимые для обеспечения сохранности объекта культурного наследия.</w:t>
      </w:r>
    </w:p>
    <w:p w:rsidR="00DC1474" w:rsidRPr="00723015" w:rsidRDefault="00DC1474" w:rsidP="007C4ED0">
      <w:pPr>
        <w:ind w:firstLine="567"/>
      </w:pPr>
      <w:r>
        <w:t>3.</w:t>
      </w:r>
      <w:r w:rsidRPr="00723015">
        <w:t xml:space="preserve">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DC1474" w:rsidRPr="00723015" w:rsidRDefault="00DC1474" w:rsidP="007C4ED0">
      <w:pPr>
        <w:ind w:firstLine="851"/>
      </w:pPr>
      <w:r w:rsidRPr="00723015">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DC1474" w:rsidRPr="00723015" w:rsidRDefault="00DC1474" w:rsidP="007C4ED0">
      <w:pPr>
        <w:ind w:firstLine="851"/>
      </w:pPr>
      <w:r w:rsidRPr="00723015">
        <w:t>б) обеспечение пожарной безопасности охраняемого природного ландшафта и его защиты от динамических воздействий;</w:t>
      </w:r>
    </w:p>
    <w:p w:rsidR="00DC1474" w:rsidRPr="00723015" w:rsidRDefault="00DC1474" w:rsidP="007C4ED0">
      <w:pPr>
        <w:ind w:firstLine="851"/>
      </w:pPr>
      <w:r w:rsidRPr="00723015">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DC1474" w:rsidRPr="00723015" w:rsidRDefault="00DC1474" w:rsidP="007C4ED0">
      <w:pPr>
        <w:ind w:firstLine="851"/>
      </w:pPr>
      <w:r w:rsidRPr="00723015">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C1474" w:rsidRDefault="00DC1474" w:rsidP="007C4ED0">
      <w:pPr>
        <w:ind w:firstLine="851"/>
      </w:pPr>
      <w:r w:rsidRPr="00723015">
        <w:t>д) иные требования, необходимые для сохранения и восстановления (регенерации) охраняемого природного ландшафта.</w:t>
      </w:r>
    </w:p>
    <w:p w:rsidR="00DC1474" w:rsidRDefault="00DC1474" w:rsidP="007C4ED0">
      <w:pPr>
        <w:ind w:firstLine="851"/>
      </w:pPr>
      <w:r>
        <w:t>На территории Шекаловского сельского поселения расположено 4 объекта культурного наследия.</w:t>
      </w:r>
    </w:p>
    <w:tbl>
      <w:tblPr>
        <w:tblW w:w="10065" w:type="dxa"/>
        <w:tblInd w:w="70" w:type="dxa"/>
        <w:tblLayout w:type="fixed"/>
        <w:tblCellMar>
          <w:left w:w="70" w:type="dxa"/>
          <w:right w:w="70" w:type="dxa"/>
        </w:tblCellMar>
        <w:tblLook w:val="0000"/>
      </w:tblPr>
      <w:tblGrid>
        <w:gridCol w:w="512"/>
        <w:gridCol w:w="2890"/>
        <w:gridCol w:w="1843"/>
        <w:gridCol w:w="1559"/>
        <w:gridCol w:w="3261"/>
      </w:tblGrid>
      <w:tr w:rsidR="00DC1474" w:rsidRPr="00212E5C" w:rsidTr="00454149">
        <w:trPr>
          <w:trHeight w:val="1235"/>
        </w:trPr>
        <w:tc>
          <w:tcPr>
            <w:tcW w:w="512" w:type="dxa"/>
            <w:tcBorders>
              <w:top w:val="single" w:sz="8" w:space="0" w:color="000000"/>
              <w:left w:val="single" w:sz="8" w:space="0" w:color="000000"/>
              <w:bottom w:val="single" w:sz="8" w:space="0" w:color="000000"/>
            </w:tcBorders>
          </w:tcPr>
          <w:p w:rsidR="00DC1474" w:rsidRPr="00454149" w:rsidRDefault="00DC1474" w:rsidP="00787DE4">
            <w:pPr>
              <w:snapToGrid w:val="0"/>
              <w:jc w:val="center"/>
            </w:pPr>
            <w:r w:rsidRPr="00454149">
              <w:t xml:space="preserve">№ </w:t>
            </w:r>
          </w:p>
          <w:p w:rsidR="00DC1474" w:rsidRPr="00454149" w:rsidRDefault="00DC1474" w:rsidP="00787DE4">
            <w:pPr>
              <w:snapToGrid w:val="0"/>
              <w:jc w:val="center"/>
            </w:pPr>
            <w:r w:rsidRPr="00454149">
              <w:t>п/п</w:t>
            </w:r>
          </w:p>
          <w:p w:rsidR="00DC1474" w:rsidRPr="00454149" w:rsidRDefault="00DC1474" w:rsidP="00454149"/>
          <w:p w:rsidR="00DC1474" w:rsidRPr="00454149" w:rsidRDefault="00DC1474" w:rsidP="00454149"/>
        </w:tc>
        <w:tc>
          <w:tcPr>
            <w:tcW w:w="2890" w:type="dxa"/>
            <w:tcBorders>
              <w:top w:val="single" w:sz="8" w:space="0" w:color="000000"/>
              <w:left w:val="single" w:sz="8" w:space="0" w:color="000000"/>
              <w:bottom w:val="single" w:sz="8" w:space="0" w:color="000000"/>
            </w:tcBorders>
          </w:tcPr>
          <w:p w:rsidR="00DC1474" w:rsidRPr="00454149" w:rsidRDefault="00DC1474" w:rsidP="00787DE4">
            <w:pPr>
              <w:snapToGrid w:val="0"/>
              <w:jc w:val="center"/>
            </w:pPr>
            <w:r w:rsidRPr="00454149">
              <w:t>Наименование</w:t>
            </w:r>
          </w:p>
          <w:p w:rsidR="00DC1474" w:rsidRPr="00454149" w:rsidRDefault="00DC1474" w:rsidP="00787DE4">
            <w:pPr>
              <w:jc w:val="center"/>
            </w:pPr>
            <w:r w:rsidRPr="00454149">
              <w:t>ОКН согласно нормативному правовому акту</w:t>
            </w:r>
          </w:p>
        </w:tc>
        <w:tc>
          <w:tcPr>
            <w:tcW w:w="1843" w:type="dxa"/>
            <w:tcBorders>
              <w:top w:val="single" w:sz="8" w:space="0" w:color="000000"/>
              <w:left w:val="single" w:sz="8" w:space="0" w:color="000000"/>
              <w:bottom w:val="single" w:sz="8" w:space="0" w:color="000000"/>
            </w:tcBorders>
          </w:tcPr>
          <w:p w:rsidR="00DC1474" w:rsidRPr="00454149" w:rsidRDefault="00DC1474" w:rsidP="00787DE4">
            <w:pPr>
              <w:snapToGrid w:val="0"/>
              <w:jc w:val="center"/>
            </w:pPr>
            <w:r w:rsidRPr="00454149">
              <w:t>Датировка ОКН согласно нормативному правовому акту</w:t>
            </w:r>
          </w:p>
        </w:tc>
        <w:tc>
          <w:tcPr>
            <w:tcW w:w="1559" w:type="dxa"/>
            <w:tcBorders>
              <w:top w:val="single" w:sz="8" w:space="0" w:color="000000"/>
              <w:left w:val="single" w:sz="8" w:space="0" w:color="000000"/>
              <w:bottom w:val="single" w:sz="4" w:space="0" w:color="auto"/>
              <w:right w:val="single" w:sz="8" w:space="0" w:color="000000"/>
            </w:tcBorders>
          </w:tcPr>
          <w:p w:rsidR="00DC1474" w:rsidRPr="00454149" w:rsidRDefault="00DC1474" w:rsidP="00787DE4">
            <w:pPr>
              <w:snapToGrid w:val="0"/>
              <w:jc w:val="center"/>
            </w:pPr>
            <w:r w:rsidRPr="00454149">
              <w:t>Нормативно правовой акт</w:t>
            </w:r>
          </w:p>
        </w:tc>
        <w:tc>
          <w:tcPr>
            <w:tcW w:w="3261" w:type="dxa"/>
            <w:tcBorders>
              <w:top w:val="single" w:sz="8" w:space="0" w:color="000000"/>
              <w:left w:val="single" w:sz="8" w:space="0" w:color="000000"/>
              <w:bottom w:val="single" w:sz="4" w:space="0" w:color="auto"/>
              <w:right w:val="single" w:sz="8" w:space="0" w:color="000000"/>
            </w:tcBorders>
          </w:tcPr>
          <w:p w:rsidR="00DC1474" w:rsidRPr="00454149" w:rsidRDefault="00DC1474" w:rsidP="00787DE4">
            <w:pPr>
              <w:snapToGrid w:val="0"/>
              <w:jc w:val="center"/>
            </w:pPr>
            <w:r w:rsidRPr="00454149">
              <w:t>Местонахождение объекта</w:t>
            </w:r>
          </w:p>
        </w:tc>
      </w:tr>
      <w:tr w:rsidR="00DC1474" w:rsidRPr="00212E5C" w:rsidTr="00454149">
        <w:trPr>
          <w:trHeight w:val="279"/>
        </w:trPr>
        <w:tc>
          <w:tcPr>
            <w:tcW w:w="512" w:type="dxa"/>
            <w:tcBorders>
              <w:left w:val="single" w:sz="8" w:space="0" w:color="000000"/>
              <w:bottom w:val="single" w:sz="8" w:space="0" w:color="000000"/>
            </w:tcBorders>
          </w:tcPr>
          <w:p w:rsidR="00DC1474" w:rsidRPr="00212E5C" w:rsidRDefault="00DC1474" w:rsidP="00787DE4">
            <w:pPr>
              <w:pStyle w:val="Header"/>
              <w:snapToGrid w:val="0"/>
              <w:jc w:val="center"/>
              <w:rPr>
                <w:b/>
              </w:rPr>
            </w:pPr>
            <w:r w:rsidRPr="00212E5C">
              <w:rPr>
                <w:b/>
              </w:rPr>
              <w:t>1</w:t>
            </w:r>
          </w:p>
        </w:tc>
        <w:tc>
          <w:tcPr>
            <w:tcW w:w="2890" w:type="dxa"/>
            <w:tcBorders>
              <w:left w:val="single" w:sz="8" w:space="0" w:color="000000"/>
              <w:bottom w:val="single" w:sz="8" w:space="0" w:color="000000"/>
            </w:tcBorders>
          </w:tcPr>
          <w:p w:rsidR="00DC1474" w:rsidRPr="00212E5C" w:rsidRDefault="00DC1474" w:rsidP="00787DE4">
            <w:pPr>
              <w:snapToGrid w:val="0"/>
              <w:jc w:val="center"/>
              <w:rPr>
                <w:b/>
              </w:rPr>
            </w:pPr>
            <w:r>
              <w:rPr>
                <w:b/>
              </w:rPr>
              <w:t>2</w:t>
            </w:r>
          </w:p>
        </w:tc>
        <w:tc>
          <w:tcPr>
            <w:tcW w:w="1843" w:type="dxa"/>
            <w:tcBorders>
              <w:left w:val="single" w:sz="8" w:space="0" w:color="000000"/>
              <w:bottom w:val="single" w:sz="8" w:space="0" w:color="000000"/>
            </w:tcBorders>
          </w:tcPr>
          <w:p w:rsidR="00DC1474" w:rsidRPr="00212E5C" w:rsidRDefault="00DC1474" w:rsidP="00787DE4">
            <w:pPr>
              <w:snapToGrid w:val="0"/>
              <w:jc w:val="center"/>
              <w:rPr>
                <w:b/>
              </w:rPr>
            </w:pPr>
            <w:r>
              <w:rPr>
                <w:b/>
              </w:rPr>
              <w:t>3</w:t>
            </w:r>
          </w:p>
        </w:tc>
        <w:tc>
          <w:tcPr>
            <w:tcW w:w="1559" w:type="dxa"/>
            <w:tcBorders>
              <w:left w:val="single" w:sz="8" w:space="0" w:color="000000"/>
              <w:bottom w:val="single" w:sz="8" w:space="0" w:color="000000"/>
              <w:right w:val="single" w:sz="8" w:space="0" w:color="000000"/>
            </w:tcBorders>
          </w:tcPr>
          <w:p w:rsidR="00DC1474" w:rsidRPr="00212E5C" w:rsidRDefault="00DC1474" w:rsidP="00787DE4">
            <w:pPr>
              <w:pStyle w:val="Header"/>
              <w:snapToGrid w:val="0"/>
              <w:jc w:val="center"/>
              <w:rPr>
                <w:b/>
              </w:rPr>
            </w:pPr>
            <w:r>
              <w:rPr>
                <w:b/>
              </w:rPr>
              <w:t>4</w:t>
            </w:r>
          </w:p>
        </w:tc>
        <w:tc>
          <w:tcPr>
            <w:tcW w:w="3261" w:type="dxa"/>
            <w:tcBorders>
              <w:left w:val="single" w:sz="8" w:space="0" w:color="000000"/>
              <w:bottom w:val="single" w:sz="8" w:space="0" w:color="000000"/>
              <w:right w:val="single" w:sz="8" w:space="0" w:color="000000"/>
            </w:tcBorders>
          </w:tcPr>
          <w:p w:rsidR="00DC1474" w:rsidRPr="00212E5C" w:rsidRDefault="00DC1474" w:rsidP="00787DE4">
            <w:pPr>
              <w:snapToGrid w:val="0"/>
              <w:jc w:val="center"/>
              <w:rPr>
                <w:b/>
              </w:rPr>
            </w:pPr>
            <w:r>
              <w:rPr>
                <w:b/>
              </w:rPr>
              <w:t>6</w:t>
            </w:r>
          </w:p>
        </w:tc>
      </w:tr>
      <w:tr w:rsidR="00DC1474" w:rsidRPr="00A32B26" w:rsidTr="00454149">
        <w:trPr>
          <w:trHeight w:val="279"/>
        </w:trPr>
        <w:tc>
          <w:tcPr>
            <w:tcW w:w="512" w:type="dxa"/>
            <w:tcBorders>
              <w:left w:val="single" w:sz="8" w:space="0" w:color="000000"/>
              <w:bottom w:val="single" w:sz="8" w:space="0" w:color="000000"/>
            </w:tcBorders>
          </w:tcPr>
          <w:p w:rsidR="00DC1474" w:rsidRPr="00212E5C" w:rsidRDefault="00DC1474" w:rsidP="00787DE4">
            <w:pPr>
              <w:pStyle w:val="Header"/>
              <w:snapToGrid w:val="0"/>
              <w:jc w:val="center"/>
            </w:pPr>
            <w:r w:rsidRPr="00212E5C">
              <w:t>1</w:t>
            </w:r>
          </w:p>
        </w:tc>
        <w:tc>
          <w:tcPr>
            <w:tcW w:w="2890" w:type="dxa"/>
            <w:tcBorders>
              <w:left w:val="single" w:sz="8" w:space="0" w:color="000000"/>
              <w:bottom w:val="single" w:sz="8" w:space="0" w:color="000000"/>
            </w:tcBorders>
          </w:tcPr>
          <w:p w:rsidR="00DC1474" w:rsidRPr="00454149" w:rsidRDefault="00DC1474" w:rsidP="00454149">
            <w:pPr>
              <w:snapToGrid w:val="0"/>
              <w:jc w:val="center"/>
              <w:rPr>
                <w:bCs/>
              </w:rPr>
            </w:pPr>
            <w:r>
              <w:rPr>
                <w:bCs/>
              </w:rPr>
              <w:t>Курганная группа у       х. Волкодав</w:t>
            </w:r>
          </w:p>
        </w:tc>
        <w:tc>
          <w:tcPr>
            <w:tcW w:w="1843" w:type="dxa"/>
            <w:tcBorders>
              <w:left w:val="single" w:sz="8" w:space="0" w:color="000000"/>
              <w:bottom w:val="single" w:sz="8" w:space="0" w:color="000000"/>
            </w:tcBorders>
          </w:tcPr>
          <w:p w:rsidR="00DC1474" w:rsidRPr="00212E5C" w:rsidRDefault="00DC1474" w:rsidP="00787DE4">
            <w:pPr>
              <w:snapToGrid w:val="0"/>
              <w:jc w:val="center"/>
              <w:rPr>
                <w:bCs/>
              </w:rPr>
            </w:pPr>
            <w:r>
              <w:rPr>
                <w:bCs/>
              </w:rPr>
              <w:t>Эпоха бронзы</w:t>
            </w:r>
          </w:p>
        </w:tc>
        <w:tc>
          <w:tcPr>
            <w:tcW w:w="1559" w:type="dxa"/>
            <w:tcBorders>
              <w:left w:val="single" w:sz="8" w:space="0" w:color="000000"/>
              <w:bottom w:val="single" w:sz="8" w:space="0" w:color="000000"/>
              <w:right w:val="single" w:sz="8" w:space="0" w:color="000000"/>
            </w:tcBorders>
          </w:tcPr>
          <w:p w:rsidR="00DC1474" w:rsidRPr="00454149" w:rsidRDefault="00DC1474" w:rsidP="00454149">
            <w:pPr>
              <w:autoSpaceDE w:val="0"/>
              <w:autoSpaceDN w:val="0"/>
              <w:adjustRightInd w:val="0"/>
              <w:jc w:val="center"/>
              <w:rPr>
                <w:rFonts w:eastAsia="TimesNewRoman"/>
              </w:rPr>
            </w:pPr>
            <w:r w:rsidRPr="00454149">
              <w:rPr>
                <w:rFonts w:eastAsia="TimesNewRoman"/>
              </w:rPr>
              <w:t>Р №510,</w:t>
            </w:r>
          </w:p>
          <w:p w:rsidR="00DC1474" w:rsidRPr="00212E5C" w:rsidRDefault="00DC1474" w:rsidP="00454149">
            <w:pPr>
              <w:pStyle w:val="Header"/>
              <w:snapToGrid w:val="0"/>
              <w:jc w:val="center"/>
            </w:pPr>
            <w:r w:rsidRPr="00454149">
              <w:rPr>
                <w:rFonts w:eastAsia="TimesNewRoman"/>
              </w:rPr>
              <w:t>п. 2063</w:t>
            </w:r>
          </w:p>
        </w:tc>
        <w:tc>
          <w:tcPr>
            <w:tcW w:w="3261" w:type="dxa"/>
            <w:tcBorders>
              <w:left w:val="single" w:sz="8" w:space="0" w:color="000000"/>
              <w:bottom w:val="single" w:sz="8" w:space="0" w:color="000000"/>
              <w:right w:val="single" w:sz="8" w:space="0" w:color="000000"/>
            </w:tcBorders>
          </w:tcPr>
          <w:p w:rsidR="00DC1474" w:rsidRPr="00A32B26" w:rsidRDefault="00DC1474" w:rsidP="00787DE4">
            <w:pPr>
              <w:autoSpaceDE w:val="0"/>
              <w:autoSpaceDN w:val="0"/>
              <w:adjustRightInd w:val="0"/>
              <w:jc w:val="center"/>
              <w:rPr>
                <w:rFonts w:eastAsia="TimesNewRoman"/>
              </w:rPr>
            </w:pPr>
            <w:r>
              <w:rPr>
                <w:rFonts w:eastAsia="TimesNewRoman"/>
              </w:rPr>
              <w:t xml:space="preserve">Шекаловское </w:t>
            </w:r>
            <w:r w:rsidRPr="00A32B26">
              <w:rPr>
                <w:rFonts w:eastAsia="TimesNewRoman"/>
              </w:rPr>
              <w:t>сельское поселение</w:t>
            </w:r>
          </w:p>
        </w:tc>
      </w:tr>
      <w:tr w:rsidR="00DC1474" w:rsidRPr="00A32B26" w:rsidTr="00454149">
        <w:trPr>
          <w:trHeight w:val="279"/>
        </w:trPr>
        <w:tc>
          <w:tcPr>
            <w:tcW w:w="512" w:type="dxa"/>
            <w:tcBorders>
              <w:left w:val="single" w:sz="8" w:space="0" w:color="000000"/>
              <w:bottom w:val="single" w:sz="4" w:space="0" w:color="auto"/>
            </w:tcBorders>
          </w:tcPr>
          <w:p w:rsidR="00DC1474" w:rsidRPr="00212E5C" w:rsidRDefault="00DC1474" w:rsidP="00787DE4">
            <w:pPr>
              <w:pStyle w:val="Header"/>
              <w:snapToGrid w:val="0"/>
              <w:jc w:val="center"/>
            </w:pPr>
            <w:r w:rsidRPr="00212E5C">
              <w:t>2</w:t>
            </w:r>
          </w:p>
        </w:tc>
        <w:tc>
          <w:tcPr>
            <w:tcW w:w="2890" w:type="dxa"/>
            <w:tcBorders>
              <w:left w:val="single" w:sz="8" w:space="0" w:color="000000"/>
              <w:bottom w:val="single" w:sz="4" w:space="0" w:color="auto"/>
            </w:tcBorders>
          </w:tcPr>
          <w:p w:rsidR="00DC1474" w:rsidRPr="00A32B26" w:rsidRDefault="00DC1474" w:rsidP="00787DE4">
            <w:pPr>
              <w:snapToGrid w:val="0"/>
              <w:jc w:val="center"/>
              <w:rPr>
                <w:bCs/>
              </w:rPr>
            </w:pPr>
            <w:r>
              <w:rPr>
                <w:bCs/>
              </w:rPr>
              <w:t>Курганная группа 2 у       х. Волкодав</w:t>
            </w:r>
          </w:p>
        </w:tc>
        <w:tc>
          <w:tcPr>
            <w:tcW w:w="1843" w:type="dxa"/>
            <w:tcBorders>
              <w:left w:val="single" w:sz="8" w:space="0" w:color="000000"/>
              <w:bottom w:val="single" w:sz="4" w:space="0" w:color="auto"/>
            </w:tcBorders>
          </w:tcPr>
          <w:p w:rsidR="00DC1474" w:rsidRPr="00212E5C" w:rsidRDefault="00DC1474" w:rsidP="00787DE4">
            <w:pPr>
              <w:snapToGrid w:val="0"/>
              <w:jc w:val="center"/>
              <w:rPr>
                <w:bCs/>
              </w:rPr>
            </w:pPr>
            <w:r>
              <w:rPr>
                <w:bCs/>
              </w:rPr>
              <w:t>Эпоха бронзы</w:t>
            </w:r>
          </w:p>
        </w:tc>
        <w:tc>
          <w:tcPr>
            <w:tcW w:w="1559" w:type="dxa"/>
            <w:tcBorders>
              <w:left w:val="single" w:sz="8" w:space="0" w:color="000000"/>
              <w:bottom w:val="single" w:sz="4" w:space="0" w:color="auto"/>
              <w:right w:val="single" w:sz="8" w:space="0" w:color="000000"/>
            </w:tcBorders>
          </w:tcPr>
          <w:p w:rsidR="00DC1474" w:rsidRPr="00454149" w:rsidRDefault="00DC1474" w:rsidP="00454149">
            <w:pPr>
              <w:autoSpaceDE w:val="0"/>
              <w:autoSpaceDN w:val="0"/>
              <w:adjustRightInd w:val="0"/>
              <w:jc w:val="center"/>
              <w:rPr>
                <w:rFonts w:eastAsia="TimesNewRoman"/>
              </w:rPr>
            </w:pPr>
            <w:r w:rsidRPr="00454149">
              <w:rPr>
                <w:rFonts w:eastAsia="TimesNewRoman"/>
              </w:rPr>
              <w:t>Р №510,</w:t>
            </w:r>
          </w:p>
          <w:p w:rsidR="00DC1474" w:rsidRPr="00212E5C" w:rsidRDefault="00DC1474" w:rsidP="00454149">
            <w:pPr>
              <w:pStyle w:val="Header"/>
              <w:snapToGrid w:val="0"/>
              <w:jc w:val="center"/>
            </w:pPr>
            <w:r w:rsidRPr="00454149">
              <w:rPr>
                <w:rFonts w:eastAsia="TimesNewRoman"/>
              </w:rPr>
              <w:t>п. 206</w:t>
            </w:r>
            <w:r>
              <w:rPr>
                <w:rFonts w:eastAsia="TimesNewRoman"/>
              </w:rPr>
              <w:t>4</w:t>
            </w:r>
          </w:p>
        </w:tc>
        <w:tc>
          <w:tcPr>
            <w:tcW w:w="3261" w:type="dxa"/>
            <w:tcBorders>
              <w:left w:val="single" w:sz="8" w:space="0" w:color="000000"/>
              <w:bottom w:val="single" w:sz="4" w:space="0" w:color="auto"/>
              <w:right w:val="single" w:sz="8" w:space="0" w:color="000000"/>
            </w:tcBorders>
          </w:tcPr>
          <w:p w:rsidR="00DC1474" w:rsidRPr="00A32B26" w:rsidRDefault="00DC1474" w:rsidP="00787DE4">
            <w:pPr>
              <w:autoSpaceDE w:val="0"/>
              <w:autoSpaceDN w:val="0"/>
              <w:adjustRightInd w:val="0"/>
              <w:jc w:val="center"/>
              <w:rPr>
                <w:rFonts w:eastAsia="TimesNewRoman"/>
              </w:rPr>
            </w:pPr>
            <w:r>
              <w:rPr>
                <w:rFonts w:eastAsia="TimesNewRoman"/>
              </w:rPr>
              <w:t xml:space="preserve">Шекаловское </w:t>
            </w:r>
            <w:r w:rsidRPr="00A32B26">
              <w:rPr>
                <w:rFonts w:eastAsia="TimesNewRoman"/>
              </w:rPr>
              <w:t>сельское поселение</w:t>
            </w:r>
          </w:p>
        </w:tc>
      </w:tr>
      <w:tr w:rsidR="00DC1474" w:rsidRPr="00A32B26" w:rsidTr="00454149">
        <w:trPr>
          <w:trHeight w:val="279"/>
        </w:trPr>
        <w:tc>
          <w:tcPr>
            <w:tcW w:w="512" w:type="dxa"/>
            <w:tcBorders>
              <w:top w:val="single" w:sz="4" w:space="0" w:color="auto"/>
              <w:left w:val="single" w:sz="8" w:space="0" w:color="000000"/>
              <w:bottom w:val="single" w:sz="4" w:space="0" w:color="auto"/>
            </w:tcBorders>
          </w:tcPr>
          <w:p w:rsidR="00DC1474" w:rsidRPr="00212E5C" w:rsidRDefault="00DC1474" w:rsidP="00787DE4">
            <w:pPr>
              <w:pStyle w:val="Header"/>
              <w:snapToGrid w:val="0"/>
              <w:jc w:val="center"/>
            </w:pPr>
            <w:r w:rsidRPr="00212E5C">
              <w:t>3</w:t>
            </w:r>
          </w:p>
        </w:tc>
        <w:tc>
          <w:tcPr>
            <w:tcW w:w="2890" w:type="dxa"/>
            <w:tcBorders>
              <w:top w:val="single" w:sz="4" w:space="0" w:color="auto"/>
              <w:left w:val="single" w:sz="8" w:space="0" w:color="000000"/>
              <w:bottom w:val="single" w:sz="4" w:space="0" w:color="auto"/>
            </w:tcBorders>
          </w:tcPr>
          <w:p w:rsidR="00DC1474" w:rsidRPr="00A32B26" w:rsidRDefault="00DC1474" w:rsidP="00454149">
            <w:pPr>
              <w:autoSpaceDE w:val="0"/>
              <w:autoSpaceDN w:val="0"/>
              <w:adjustRightInd w:val="0"/>
              <w:jc w:val="center"/>
              <w:rPr>
                <w:rFonts w:eastAsia="TimesNewRoman"/>
              </w:rPr>
            </w:pPr>
            <w:r>
              <w:rPr>
                <w:bCs/>
              </w:rPr>
              <w:t>Курганная группа у       х. Шекаловка</w:t>
            </w:r>
          </w:p>
        </w:tc>
        <w:tc>
          <w:tcPr>
            <w:tcW w:w="1843" w:type="dxa"/>
            <w:tcBorders>
              <w:top w:val="single" w:sz="4" w:space="0" w:color="auto"/>
              <w:left w:val="single" w:sz="8" w:space="0" w:color="000000"/>
              <w:bottom w:val="single" w:sz="4" w:space="0" w:color="auto"/>
            </w:tcBorders>
          </w:tcPr>
          <w:p w:rsidR="00DC1474" w:rsidRPr="00212E5C" w:rsidRDefault="00DC1474" w:rsidP="00787DE4">
            <w:pPr>
              <w:snapToGrid w:val="0"/>
              <w:jc w:val="center"/>
              <w:rPr>
                <w:bCs/>
              </w:rPr>
            </w:pPr>
            <w:r>
              <w:rPr>
                <w:bCs/>
              </w:rPr>
              <w:t>Эпоха бронзы</w:t>
            </w:r>
          </w:p>
        </w:tc>
        <w:tc>
          <w:tcPr>
            <w:tcW w:w="1559" w:type="dxa"/>
            <w:tcBorders>
              <w:top w:val="single" w:sz="4" w:space="0" w:color="auto"/>
              <w:left w:val="single" w:sz="8" w:space="0" w:color="000000"/>
              <w:bottom w:val="single" w:sz="4" w:space="0" w:color="auto"/>
              <w:right w:val="single" w:sz="8" w:space="0" w:color="000000"/>
            </w:tcBorders>
          </w:tcPr>
          <w:p w:rsidR="00DC1474" w:rsidRPr="00454149" w:rsidRDefault="00DC1474" w:rsidP="00454149">
            <w:pPr>
              <w:autoSpaceDE w:val="0"/>
              <w:autoSpaceDN w:val="0"/>
              <w:adjustRightInd w:val="0"/>
              <w:jc w:val="center"/>
              <w:rPr>
                <w:rFonts w:eastAsia="TimesNewRoman"/>
              </w:rPr>
            </w:pPr>
            <w:r w:rsidRPr="00454149">
              <w:rPr>
                <w:rFonts w:eastAsia="TimesNewRoman"/>
              </w:rPr>
              <w:t>Р №510,</w:t>
            </w:r>
          </w:p>
          <w:p w:rsidR="00DC1474" w:rsidRPr="00212E5C" w:rsidRDefault="00DC1474" w:rsidP="00454149">
            <w:pPr>
              <w:pStyle w:val="Header"/>
              <w:snapToGrid w:val="0"/>
              <w:jc w:val="center"/>
            </w:pPr>
            <w:r w:rsidRPr="00454149">
              <w:rPr>
                <w:rFonts w:eastAsia="TimesNewRoman"/>
              </w:rPr>
              <w:t>п. 2</w:t>
            </w:r>
            <w:r>
              <w:rPr>
                <w:rFonts w:eastAsia="TimesNewRoman"/>
              </w:rPr>
              <w:t>111</w:t>
            </w:r>
          </w:p>
        </w:tc>
        <w:tc>
          <w:tcPr>
            <w:tcW w:w="3261" w:type="dxa"/>
            <w:tcBorders>
              <w:top w:val="single" w:sz="4" w:space="0" w:color="auto"/>
              <w:left w:val="single" w:sz="8" w:space="0" w:color="000000"/>
              <w:bottom w:val="single" w:sz="4" w:space="0" w:color="auto"/>
              <w:right w:val="single" w:sz="8" w:space="0" w:color="000000"/>
            </w:tcBorders>
          </w:tcPr>
          <w:p w:rsidR="00DC1474" w:rsidRPr="00A32B26" w:rsidRDefault="00DC1474" w:rsidP="00787DE4">
            <w:pPr>
              <w:autoSpaceDE w:val="0"/>
              <w:autoSpaceDN w:val="0"/>
              <w:adjustRightInd w:val="0"/>
              <w:jc w:val="center"/>
              <w:rPr>
                <w:rFonts w:eastAsia="TimesNewRoman"/>
              </w:rPr>
            </w:pPr>
            <w:r>
              <w:rPr>
                <w:rFonts w:eastAsia="TimesNewRoman"/>
              </w:rPr>
              <w:t xml:space="preserve">Шекаловское </w:t>
            </w:r>
            <w:r w:rsidRPr="00A32B26">
              <w:rPr>
                <w:rFonts w:eastAsia="TimesNewRoman"/>
              </w:rPr>
              <w:t>сельское поселение</w:t>
            </w:r>
          </w:p>
        </w:tc>
      </w:tr>
      <w:tr w:rsidR="00DC1474" w:rsidRPr="00A32B26" w:rsidTr="00454149">
        <w:trPr>
          <w:trHeight w:val="279"/>
        </w:trPr>
        <w:tc>
          <w:tcPr>
            <w:tcW w:w="512" w:type="dxa"/>
            <w:tcBorders>
              <w:top w:val="single" w:sz="4" w:space="0" w:color="auto"/>
              <w:left w:val="single" w:sz="8" w:space="0" w:color="000000"/>
              <w:bottom w:val="single" w:sz="4" w:space="0" w:color="auto"/>
            </w:tcBorders>
          </w:tcPr>
          <w:p w:rsidR="00DC1474" w:rsidRPr="00212E5C" w:rsidRDefault="00DC1474" w:rsidP="00787DE4">
            <w:pPr>
              <w:pStyle w:val="Header"/>
              <w:snapToGrid w:val="0"/>
              <w:jc w:val="center"/>
            </w:pPr>
            <w:r>
              <w:t>4</w:t>
            </w:r>
          </w:p>
        </w:tc>
        <w:tc>
          <w:tcPr>
            <w:tcW w:w="2890" w:type="dxa"/>
            <w:tcBorders>
              <w:top w:val="single" w:sz="4" w:space="0" w:color="auto"/>
              <w:left w:val="single" w:sz="8" w:space="0" w:color="000000"/>
              <w:bottom w:val="single" w:sz="4" w:space="0" w:color="auto"/>
            </w:tcBorders>
          </w:tcPr>
          <w:p w:rsidR="00DC1474" w:rsidRPr="00A32B26" w:rsidRDefault="00DC1474" w:rsidP="00787DE4">
            <w:pPr>
              <w:autoSpaceDE w:val="0"/>
              <w:autoSpaceDN w:val="0"/>
              <w:adjustRightInd w:val="0"/>
              <w:jc w:val="center"/>
              <w:rPr>
                <w:rFonts w:eastAsia="TimesNewRoman"/>
              </w:rPr>
            </w:pPr>
            <w:r>
              <w:rPr>
                <w:rFonts w:eastAsia="TimesNewRoman"/>
              </w:rPr>
              <w:t>Братская могила</w:t>
            </w:r>
          </w:p>
        </w:tc>
        <w:tc>
          <w:tcPr>
            <w:tcW w:w="1843" w:type="dxa"/>
            <w:tcBorders>
              <w:top w:val="single" w:sz="4" w:space="0" w:color="auto"/>
              <w:left w:val="single" w:sz="8" w:space="0" w:color="000000"/>
              <w:bottom w:val="single" w:sz="4" w:space="0" w:color="auto"/>
            </w:tcBorders>
          </w:tcPr>
          <w:p w:rsidR="00DC1474" w:rsidRPr="00212E5C" w:rsidRDefault="00DC1474" w:rsidP="00787DE4">
            <w:pPr>
              <w:snapToGrid w:val="0"/>
              <w:jc w:val="center"/>
              <w:rPr>
                <w:bCs/>
              </w:rPr>
            </w:pPr>
            <w:r>
              <w:rPr>
                <w:bCs/>
              </w:rPr>
              <w:t>1942-1943гг.</w:t>
            </w:r>
          </w:p>
        </w:tc>
        <w:tc>
          <w:tcPr>
            <w:tcW w:w="1559" w:type="dxa"/>
            <w:tcBorders>
              <w:top w:val="single" w:sz="4" w:space="0" w:color="auto"/>
              <w:left w:val="single" w:sz="8" w:space="0" w:color="000000"/>
              <w:bottom w:val="single" w:sz="4" w:space="0" w:color="auto"/>
              <w:right w:val="single" w:sz="8" w:space="0" w:color="000000"/>
            </w:tcBorders>
          </w:tcPr>
          <w:p w:rsidR="00DC1474" w:rsidRPr="00212E5C" w:rsidRDefault="00DC1474" w:rsidP="00787DE4">
            <w:pPr>
              <w:pStyle w:val="Header"/>
              <w:snapToGrid w:val="0"/>
              <w:jc w:val="center"/>
            </w:pPr>
          </w:p>
        </w:tc>
        <w:tc>
          <w:tcPr>
            <w:tcW w:w="3261" w:type="dxa"/>
            <w:tcBorders>
              <w:top w:val="single" w:sz="4" w:space="0" w:color="auto"/>
              <w:left w:val="single" w:sz="8" w:space="0" w:color="000000"/>
              <w:bottom w:val="single" w:sz="4" w:space="0" w:color="auto"/>
              <w:right w:val="single" w:sz="8" w:space="0" w:color="000000"/>
            </w:tcBorders>
          </w:tcPr>
          <w:p w:rsidR="00DC1474" w:rsidRPr="00A32B26" w:rsidRDefault="00DC1474" w:rsidP="00787DE4">
            <w:pPr>
              <w:autoSpaceDE w:val="0"/>
              <w:autoSpaceDN w:val="0"/>
              <w:adjustRightInd w:val="0"/>
              <w:jc w:val="center"/>
              <w:rPr>
                <w:rFonts w:eastAsia="TimesNewRoman"/>
              </w:rPr>
            </w:pPr>
            <w:r>
              <w:rPr>
                <w:rFonts w:eastAsia="TimesNewRoman"/>
              </w:rPr>
              <w:t xml:space="preserve">Шекаловское </w:t>
            </w:r>
            <w:r w:rsidRPr="00A32B26">
              <w:rPr>
                <w:rFonts w:eastAsia="TimesNewRoman"/>
              </w:rPr>
              <w:t>сельское поселение</w:t>
            </w:r>
          </w:p>
        </w:tc>
      </w:tr>
    </w:tbl>
    <w:p w:rsidR="00DC1474" w:rsidRPr="00723015" w:rsidRDefault="00DC1474" w:rsidP="007C4ED0">
      <w:pPr>
        <w:ind w:firstLine="851"/>
      </w:pPr>
    </w:p>
    <w:p w:rsidR="00DC1474" w:rsidRPr="00D64DEF" w:rsidRDefault="00DC1474" w:rsidP="00D64DEF">
      <w:pPr>
        <w:ind w:firstLine="567"/>
        <w:rPr>
          <w:b/>
        </w:rPr>
      </w:pPr>
      <w:r w:rsidRPr="00D64DEF">
        <w:rPr>
          <w:b/>
        </w:rPr>
        <w:t>1.2 Особо охраняемые природные территории – памятники природы</w:t>
      </w:r>
    </w:p>
    <w:p w:rsidR="00DC1474" w:rsidRPr="0020568C" w:rsidRDefault="00DC1474" w:rsidP="00D64DEF">
      <w:pPr>
        <w:ind w:firstLine="567"/>
      </w:pPr>
      <w:r w:rsidRPr="0020568C">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C1474" w:rsidRPr="0020568C" w:rsidRDefault="00DC1474" w:rsidP="00D64DEF">
      <w:pPr>
        <w:ind w:firstLine="567"/>
      </w:pPr>
      <w:r w:rsidRPr="0020568C">
        <w:t xml:space="preserve">На территориях памятников природы  </w:t>
      </w:r>
      <w:r w:rsidRPr="0020568C">
        <w:rPr>
          <w:u w:val="single"/>
        </w:rPr>
        <w:t>запрещается</w:t>
      </w:r>
      <w:r w:rsidRPr="00393F1A">
        <w:t xml:space="preserve"> </w:t>
      </w:r>
      <w:r w:rsidRPr="0020568C">
        <w:t>всякая деятельность, влекущая за собой нарушения сохранности  памятников природы.</w:t>
      </w:r>
    </w:p>
    <w:p w:rsidR="00DC1474" w:rsidRPr="0020568C" w:rsidRDefault="00DC1474" w:rsidP="00D64DEF">
      <w:pPr>
        <w:ind w:firstLine="567"/>
      </w:pPr>
      <w:r w:rsidRPr="0020568C">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C1474" w:rsidRPr="0020568C" w:rsidRDefault="00DC1474" w:rsidP="00D64DEF">
      <w:pPr>
        <w:ind w:firstLine="567"/>
      </w:pPr>
      <w:r w:rsidRPr="0020568C">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C1474" w:rsidRPr="0020568C" w:rsidRDefault="00DC1474" w:rsidP="00D64DEF">
      <w:pPr>
        <w:ind w:firstLine="567"/>
      </w:pPr>
      <w:r w:rsidRPr="0020568C">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0568C">
        <w:rPr>
          <w:b/>
          <w:bCs/>
        </w:rPr>
        <w:t>охранные зоны</w:t>
      </w:r>
      <w:r w:rsidRPr="0020568C">
        <w:t>, с регулируемым режимом хозяйственной деятельности.</w:t>
      </w:r>
    </w:p>
    <w:p w:rsidR="00DC1474" w:rsidRPr="0020568C" w:rsidRDefault="00DC1474" w:rsidP="00D64DEF">
      <w:pPr>
        <w:ind w:firstLine="567"/>
      </w:pPr>
      <w:r w:rsidRPr="0020568C">
        <w:t>Рекомендуемая охранная зона от отдельных объектов, охраняемых ландшафтов – 0,1 км.</w:t>
      </w:r>
    </w:p>
    <w:p w:rsidR="00DC1474" w:rsidRDefault="00DC1474" w:rsidP="007C4ED0">
      <w:pPr>
        <w:ind w:firstLine="567"/>
        <w:rPr>
          <w:b/>
        </w:rPr>
      </w:pPr>
    </w:p>
    <w:p w:rsidR="00DC1474" w:rsidRPr="007C4ED0" w:rsidRDefault="00DC1474" w:rsidP="007C4ED0">
      <w:pPr>
        <w:ind w:firstLine="567"/>
        <w:rPr>
          <w:b/>
        </w:rPr>
      </w:pPr>
      <w:r>
        <w:rPr>
          <w:b/>
        </w:rPr>
        <w:t>1.3</w:t>
      </w:r>
      <w:r w:rsidRPr="007C4ED0">
        <w:rPr>
          <w:b/>
        </w:rPr>
        <w:t xml:space="preserve"> Водоохранные зоны и прибрежные защитные полосы</w:t>
      </w:r>
    </w:p>
    <w:p w:rsidR="00DC1474" w:rsidRPr="00723015" w:rsidRDefault="00DC1474" w:rsidP="007C4ED0">
      <w:pPr>
        <w:ind w:firstLine="567"/>
      </w:pPr>
      <w:r w:rsidRPr="00723015">
        <w:t xml:space="preserve">Границы и режимы использования водоохранных </w:t>
      </w:r>
      <w:r>
        <w:t xml:space="preserve">зон </w:t>
      </w:r>
      <w:r w:rsidRPr="00723015">
        <w:t>установлены Водным кодексом Российской Федерации.</w:t>
      </w:r>
    </w:p>
    <w:p w:rsidR="00DC1474" w:rsidRPr="00E36873" w:rsidRDefault="00DC1474" w:rsidP="00BF1653">
      <w:pPr>
        <w:ind w:firstLine="567"/>
      </w:pPr>
      <w:r>
        <w:t xml:space="preserve">1. </w:t>
      </w:r>
      <w:r w:rsidRPr="00E36873">
        <w:t>Параметры зоны:</w:t>
      </w:r>
    </w:p>
    <w:p w:rsidR="00DC1474" w:rsidRPr="00723015" w:rsidRDefault="00DC1474" w:rsidP="007C4ED0">
      <w:pPr>
        <w:ind w:firstLine="567"/>
      </w:pPr>
      <w:r w:rsidRPr="00723015">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DC1474" w:rsidRPr="00723015" w:rsidRDefault="00DC1474" w:rsidP="007C4ED0">
      <w:pPr>
        <w:ind w:firstLine="567"/>
      </w:pPr>
      <w:r w:rsidRPr="00723015">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DC1474" w:rsidRPr="00723015" w:rsidRDefault="00DC1474" w:rsidP="00E36873">
      <w:pPr>
        <w:ind w:firstLine="567"/>
      </w:pPr>
      <w:r>
        <w:t xml:space="preserve">- </w:t>
      </w:r>
      <w:r w:rsidRPr="00723015">
        <w:t xml:space="preserve"> до десяти километров - в размере 50 метров;</w:t>
      </w:r>
    </w:p>
    <w:p w:rsidR="00DC1474" w:rsidRPr="00723015" w:rsidRDefault="00DC1474" w:rsidP="00E36873">
      <w:pPr>
        <w:ind w:firstLine="567"/>
      </w:pPr>
      <w:r>
        <w:t xml:space="preserve">- </w:t>
      </w:r>
      <w:r w:rsidRPr="00723015">
        <w:t xml:space="preserve"> от десяти до пятидесяти километров - в размере 100 метров;</w:t>
      </w:r>
    </w:p>
    <w:p w:rsidR="00DC1474" w:rsidRPr="00723015" w:rsidRDefault="00DC1474" w:rsidP="00E36873">
      <w:pPr>
        <w:ind w:firstLine="567"/>
      </w:pPr>
      <w:r>
        <w:t xml:space="preserve">- </w:t>
      </w:r>
      <w:r w:rsidRPr="00723015">
        <w:t xml:space="preserve"> от пятидесяти километров и более - в размере 200 метров.</w:t>
      </w:r>
    </w:p>
    <w:p w:rsidR="00DC1474" w:rsidRPr="00723015" w:rsidRDefault="00DC1474" w:rsidP="007C4ED0">
      <w:pPr>
        <w:ind w:firstLine="567"/>
      </w:pPr>
      <w:r w:rsidRPr="00723015">
        <w:t xml:space="preserve">Для реки, ручья протяженностью менее 10 километров от истока до устья водоохранная зона совпадает с прибрежной защитной полосой. </w:t>
      </w:r>
    </w:p>
    <w:p w:rsidR="00DC1474" w:rsidRPr="00723015" w:rsidRDefault="00DC1474" w:rsidP="007C4ED0">
      <w:pPr>
        <w:ind w:firstLine="567"/>
      </w:pPr>
      <w:r w:rsidRPr="00723015">
        <w:t>Радиус водоохранной зоны для истоков реки, ручья устанавливается в размере 50  метров.</w:t>
      </w:r>
    </w:p>
    <w:p w:rsidR="00DC1474" w:rsidRPr="00723015" w:rsidRDefault="00DC1474" w:rsidP="007C4ED0">
      <w:pPr>
        <w:ind w:firstLine="567"/>
      </w:pPr>
      <w:r w:rsidRPr="00723015">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DC1474" w:rsidRPr="00723015" w:rsidRDefault="00DC1474" w:rsidP="007C4ED0">
      <w:pPr>
        <w:ind w:firstLine="567"/>
      </w:pPr>
      <w:r w:rsidRPr="00723015">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DC1474" w:rsidRPr="00723015" w:rsidRDefault="00DC1474" w:rsidP="007C4ED0">
      <w:pPr>
        <w:ind w:firstLine="567"/>
      </w:pPr>
      <w:r w:rsidRPr="0072301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DC1474" w:rsidRPr="00723015" w:rsidRDefault="00DC1474" w:rsidP="007C4ED0">
      <w:pPr>
        <w:ind w:firstLine="567"/>
      </w:pPr>
      <w:r w:rsidRPr="0072301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DC1474" w:rsidRPr="00723015" w:rsidRDefault="00DC1474" w:rsidP="007C4ED0">
      <w:pPr>
        <w:ind w:firstLine="567"/>
      </w:pPr>
      <w:r w:rsidRPr="00723015">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1474" w:rsidRPr="00723015" w:rsidRDefault="00DC1474" w:rsidP="00036CAB">
      <w:pPr>
        <w:numPr>
          <w:ilvl w:val="0"/>
          <w:numId w:val="26"/>
        </w:numPr>
        <w:ind w:left="851" w:hanging="284"/>
        <w:rPr>
          <w:u w:val="single"/>
        </w:rPr>
      </w:pPr>
      <w:r w:rsidRPr="00723015">
        <w:t>Ограничения деятельности</w:t>
      </w:r>
      <w:r w:rsidRPr="00723015">
        <w:rPr>
          <w:u w:val="single"/>
        </w:rPr>
        <w:t>:</w:t>
      </w:r>
    </w:p>
    <w:p w:rsidR="00DC1474" w:rsidRPr="00723015" w:rsidRDefault="00DC1474" w:rsidP="007C4ED0">
      <w:pPr>
        <w:ind w:firstLine="567"/>
      </w:pPr>
      <w:r w:rsidRPr="00723015">
        <w:t>В границах водоохранных зон запрещаются:</w:t>
      </w:r>
    </w:p>
    <w:p w:rsidR="00DC1474" w:rsidRPr="00723015" w:rsidRDefault="00DC1474" w:rsidP="00E36873">
      <w:pPr>
        <w:ind w:firstLine="567"/>
      </w:pPr>
      <w:r>
        <w:t xml:space="preserve">- </w:t>
      </w:r>
      <w:r w:rsidRPr="00723015">
        <w:t xml:space="preserve"> использование сточных вод для удобрения почв;</w:t>
      </w:r>
    </w:p>
    <w:p w:rsidR="00DC1474" w:rsidRPr="00723015" w:rsidRDefault="00DC1474" w:rsidP="00E36873">
      <w:pPr>
        <w:ind w:firstLine="567"/>
      </w:pPr>
      <w:r>
        <w:t xml:space="preserve">- </w:t>
      </w:r>
      <w:r w:rsidRPr="00723015">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1474" w:rsidRPr="00723015" w:rsidRDefault="00DC1474" w:rsidP="00E36873">
      <w:pPr>
        <w:ind w:firstLine="567"/>
      </w:pPr>
      <w:r>
        <w:t xml:space="preserve">- </w:t>
      </w:r>
      <w:r w:rsidRPr="00723015">
        <w:t xml:space="preserve"> осуществление авиационных мер по борьбе с вредителями и болезнями растений;</w:t>
      </w:r>
    </w:p>
    <w:p w:rsidR="00DC1474" w:rsidRPr="00723015" w:rsidRDefault="00DC1474" w:rsidP="00E36873">
      <w:pPr>
        <w:ind w:firstLine="567"/>
      </w:pPr>
      <w:r>
        <w:t xml:space="preserve">- </w:t>
      </w:r>
      <w:r w:rsidRPr="0072301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1474" w:rsidRPr="00723015" w:rsidRDefault="00DC1474" w:rsidP="00E36873">
      <w:pPr>
        <w:ind w:firstLine="567"/>
      </w:pPr>
      <w:r w:rsidRPr="00723015">
        <w:t>В границах прибрежных защитных полос наряду с указанными выше ограничениями запрещаются:</w:t>
      </w:r>
    </w:p>
    <w:p w:rsidR="00DC1474" w:rsidRPr="00723015" w:rsidRDefault="00DC1474" w:rsidP="00E36873">
      <w:pPr>
        <w:ind w:firstLine="567"/>
      </w:pPr>
      <w:r>
        <w:t xml:space="preserve">- </w:t>
      </w:r>
      <w:r w:rsidRPr="00723015">
        <w:t xml:space="preserve"> распашка земель;</w:t>
      </w:r>
    </w:p>
    <w:p w:rsidR="00DC1474" w:rsidRPr="00723015" w:rsidRDefault="00DC1474" w:rsidP="00E36873">
      <w:pPr>
        <w:ind w:firstLine="567"/>
      </w:pPr>
      <w:r>
        <w:t xml:space="preserve">- </w:t>
      </w:r>
      <w:r w:rsidRPr="00723015">
        <w:t xml:space="preserve"> размещение отвалов размываемых грунтов;</w:t>
      </w:r>
    </w:p>
    <w:p w:rsidR="00DC1474" w:rsidRPr="00723015" w:rsidRDefault="00DC1474" w:rsidP="00E36873">
      <w:pPr>
        <w:ind w:firstLine="567"/>
      </w:pPr>
      <w:r>
        <w:t xml:space="preserve">- </w:t>
      </w:r>
      <w:r w:rsidRPr="00723015">
        <w:t>выпас сельскохозяйственных животных и организация для них летних лагерей, ванн.</w:t>
      </w:r>
    </w:p>
    <w:p w:rsidR="00DC1474" w:rsidRPr="00723015" w:rsidRDefault="00DC1474" w:rsidP="007C4ED0">
      <w:pPr>
        <w:ind w:firstLine="567"/>
      </w:pPr>
      <w:r w:rsidRPr="00723015">
        <w:t>В границах водоохранных зон допускаются:</w:t>
      </w:r>
    </w:p>
    <w:p w:rsidR="00DC1474" w:rsidRPr="00723015" w:rsidRDefault="00DC1474" w:rsidP="007C4ED0">
      <w:r w:rsidRPr="0072301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1474" w:rsidRPr="00723015" w:rsidRDefault="00DC1474" w:rsidP="007C4ED0"/>
    <w:p w:rsidR="00DC1474" w:rsidRPr="007C4ED0" w:rsidRDefault="00DC1474" w:rsidP="007C4ED0">
      <w:pPr>
        <w:ind w:firstLine="567"/>
        <w:rPr>
          <w:b/>
          <w:kern w:val="1"/>
        </w:rPr>
      </w:pPr>
      <w:r>
        <w:rPr>
          <w:b/>
          <w:kern w:val="1"/>
        </w:rPr>
        <w:t>1.4</w:t>
      </w:r>
      <w:r w:rsidRPr="007C4ED0">
        <w:rPr>
          <w:b/>
          <w:kern w:val="1"/>
        </w:rPr>
        <w:t xml:space="preserve"> Зона санитарной охраны источников питьевого водоснабжения.</w:t>
      </w:r>
    </w:p>
    <w:p w:rsidR="00DC1474" w:rsidRPr="00723015" w:rsidRDefault="00DC1474" w:rsidP="007C4ED0">
      <w:pPr>
        <w:ind w:firstLine="567"/>
        <w:rPr>
          <w:kern w:val="1"/>
          <w:lang w:eastAsia="ar-SA"/>
        </w:rPr>
      </w:pPr>
      <w:r w:rsidRPr="00723015">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C1474" w:rsidRPr="00723015" w:rsidRDefault="00DC1474" w:rsidP="007C4ED0">
      <w:pPr>
        <w:ind w:firstLine="567"/>
      </w:pPr>
      <w:r w:rsidRPr="00723015">
        <w:rPr>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723015">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C1474" w:rsidRPr="00723015" w:rsidRDefault="00DC1474" w:rsidP="007C4ED0">
      <w:pPr>
        <w:ind w:firstLine="567"/>
      </w:pPr>
      <w:r w:rsidRPr="00723015">
        <w:t>На территории первого пояса запрещается:</w:t>
      </w:r>
    </w:p>
    <w:p w:rsidR="00DC1474" w:rsidRPr="00723015" w:rsidRDefault="00DC1474" w:rsidP="007C4ED0">
      <w:pPr>
        <w:ind w:firstLine="567"/>
      </w:pPr>
      <w:r w:rsidRPr="00723015">
        <w:t>- посадка высокоствольных деревьев;</w:t>
      </w:r>
    </w:p>
    <w:p w:rsidR="00DC1474" w:rsidRPr="00723015" w:rsidRDefault="00DC1474" w:rsidP="007C4ED0">
      <w:pPr>
        <w:ind w:firstLine="567"/>
      </w:pPr>
      <w:r w:rsidRPr="00723015">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C1474" w:rsidRPr="00723015" w:rsidRDefault="00DC1474" w:rsidP="007C4ED0">
      <w:pPr>
        <w:ind w:firstLine="567"/>
      </w:pPr>
      <w:r w:rsidRPr="00723015">
        <w:t>- размещение жилых и общественных зданий, проживание людей;</w:t>
      </w:r>
    </w:p>
    <w:p w:rsidR="00DC1474" w:rsidRPr="00723015" w:rsidRDefault="00DC1474" w:rsidP="007C4ED0">
      <w:pPr>
        <w:ind w:firstLine="567"/>
      </w:pPr>
      <w:r w:rsidRPr="00723015">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C1474" w:rsidRPr="00723015" w:rsidRDefault="00DC1474" w:rsidP="007C4ED0">
      <w:pPr>
        <w:ind w:firstLine="567"/>
      </w:pPr>
      <w:r w:rsidRPr="00723015">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C1474" w:rsidRPr="00723015" w:rsidRDefault="00DC1474" w:rsidP="007C4ED0">
      <w:pPr>
        <w:ind w:firstLine="567"/>
      </w:pPr>
      <w:r w:rsidRPr="00723015">
        <w:t>Допускаются рубки ухода и санитарные рубки леса.</w:t>
      </w:r>
    </w:p>
    <w:p w:rsidR="00DC1474" w:rsidRPr="00723015" w:rsidRDefault="00DC1474" w:rsidP="007C4ED0">
      <w:pPr>
        <w:ind w:firstLine="567"/>
      </w:pPr>
      <w:r w:rsidRPr="00723015">
        <w:t>На территории второго и третьего пояса зоны санитарной охраны поверхностных источников водоснабжения запрещается:</w:t>
      </w:r>
    </w:p>
    <w:p w:rsidR="00DC1474" w:rsidRPr="00723015" w:rsidRDefault="00DC1474" w:rsidP="007C4ED0">
      <w:pPr>
        <w:ind w:firstLine="567"/>
      </w:pPr>
      <w:r w:rsidRPr="00723015">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1474" w:rsidRPr="00723015" w:rsidRDefault="00DC1474" w:rsidP="007C4ED0">
      <w:pPr>
        <w:ind w:firstLine="567"/>
      </w:pPr>
      <w:r w:rsidRPr="00723015">
        <w:t>- загрязнение территории нечистотами, мусором, навозом, промышленными отходами и др.;</w:t>
      </w:r>
    </w:p>
    <w:p w:rsidR="00DC1474" w:rsidRPr="00723015" w:rsidRDefault="00DC1474" w:rsidP="007C4ED0">
      <w:pPr>
        <w:ind w:firstLine="567"/>
      </w:pPr>
      <w:r w:rsidRPr="00723015">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C1474" w:rsidRPr="00723015" w:rsidRDefault="00DC1474" w:rsidP="007C4ED0">
      <w:pPr>
        <w:ind w:firstLine="567"/>
      </w:pPr>
      <w:r w:rsidRPr="00723015">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C1474" w:rsidRPr="00723015" w:rsidRDefault="00DC1474" w:rsidP="007C4ED0">
      <w:pPr>
        <w:ind w:firstLine="567"/>
      </w:pPr>
      <w:r w:rsidRPr="00723015">
        <w:t>- применение удобрений и ядохимикатов;</w:t>
      </w:r>
    </w:p>
    <w:p w:rsidR="00DC1474" w:rsidRPr="00723015" w:rsidRDefault="00DC1474" w:rsidP="007C4ED0">
      <w:pPr>
        <w:ind w:firstLine="567"/>
      </w:pPr>
      <w:r w:rsidRPr="00723015">
        <w:t>- добыча песка и гравия из водотока или водоема, а также дноуглубительные работы;</w:t>
      </w:r>
    </w:p>
    <w:p w:rsidR="00DC1474" w:rsidRPr="00723015" w:rsidRDefault="00DC1474" w:rsidP="007C4ED0">
      <w:pPr>
        <w:ind w:firstLine="567"/>
      </w:pPr>
      <w:r w:rsidRPr="00723015">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1474" w:rsidRPr="00723015" w:rsidRDefault="00DC1474" w:rsidP="007C4ED0">
      <w:pPr>
        <w:ind w:firstLine="567"/>
      </w:pPr>
      <w:r w:rsidRPr="00723015">
        <w:t>- на территории третьего пояса рубка леса главного пользования и реконструкции. Допускаются только рубки ухода и санитарные рубки леса.</w:t>
      </w:r>
    </w:p>
    <w:p w:rsidR="00DC1474" w:rsidRPr="00723015" w:rsidRDefault="00DC1474" w:rsidP="007C4ED0">
      <w:pPr>
        <w:ind w:firstLine="567"/>
      </w:pPr>
      <w:r w:rsidRPr="00723015">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C1474" w:rsidRPr="00723015" w:rsidRDefault="00DC1474" w:rsidP="007C4ED0"/>
    <w:p w:rsidR="00DC1474" w:rsidRPr="007C4ED0" w:rsidRDefault="00DC1474" w:rsidP="007C4ED0">
      <w:pPr>
        <w:ind w:firstLine="567"/>
        <w:rPr>
          <w:b/>
        </w:rPr>
      </w:pPr>
      <w:r w:rsidRPr="007C4ED0">
        <w:rPr>
          <w:b/>
        </w:rPr>
        <w:t>1.</w:t>
      </w:r>
      <w:r>
        <w:rPr>
          <w:b/>
        </w:rPr>
        <w:t>5</w:t>
      </w:r>
      <w:r w:rsidRPr="007C4ED0">
        <w:rPr>
          <w:b/>
        </w:rPr>
        <w:t xml:space="preserve"> Санитарно-защитные зоны промышленных, сельскохозяйственных и иных предприятий</w:t>
      </w:r>
    </w:p>
    <w:p w:rsidR="00DC1474" w:rsidRPr="00723015" w:rsidRDefault="00DC1474" w:rsidP="007C4ED0">
      <w:pPr>
        <w:ind w:firstLine="567"/>
      </w:pPr>
      <w:r>
        <w:t>1.</w:t>
      </w:r>
      <w:r w:rsidRPr="00723015">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C1474" w:rsidRPr="00723015" w:rsidRDefault="00DC1474" w:rsidP="007C4ED0">
      <w:pPr>
        <w:ind w:firstLine="567"/>
      </w:pPr>
      <w:r w:rsidRPr="00723015">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C1474" w:rsidRPr="00723015" w:rsidRDefault="00DC1474" w:rsidP="007C4ED0">
      <w:pPr>
        <w:ind w:firstLine="567"/>
      </w:pPr>
      <w:r w:rsidRPr="00723015">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t>,</w:t>
      </w:r>
      <w:r w:rsidRPr="00723015">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C1474" w:rsidRPr="00723015" w:rsidRDefault="00DC1474" w:rsidP="007C4ED0">
      <w:pPr>
        <w:ind w:firstLine="567"/>
      </w:pPr>
      <w:r w:rsidRPr="00723015">
        <w:t>- промышленные объекты и производства первого класса – 1000 м;</w:t>
      </w:r>
    </w:p>
    <w:p w:rsidR="00DC1474" w:rsidRPr="00723015" w:rsidRDefault="00DC1474" w:rsidP="007C4ED0">
      <w:pPr>
        <w:ind w:firstLine="567"/>
      </w:pPr>
      <w:r w:rsidRPr="00723015">
        <w:t>- промышленные объекты и производства второго класса – 500 м;</w:t>
      </w:r>
    </w:p>
    <w:p w:rsidR="00DC1474" w:rsidRPr="00723015" w:rsidRDefault="00DC1474" w:rsidP="007C4ED0">
      <w:pPr>
        <w:ind w:firstLine="567"/>
      </w:pPr>
      <w:r w:rsidRPr="00723015">
        <w:t>- промышленные объекты и производства третьего класса – 300 м;</w:t>
      </w:r>
    </w:p>
    <w:p w:rsidR="00DC1474" w:rsidRPr="00723015" w:rsidRDefault="00DC1474" w:rsidP="007C4ED0">
      <w:pPr>
        <w:ind w:firstLine="567"/>
      </w:pPr>
      <w:r w:rsidRPr="00723015">
        <w:t>- промышленные объекты и производства четвертого класса – 100 м;</w:t>
      </w:r>
    </w:p>
    <w:p w:rsidR="00DC1474" w:rsidRPr="00723015" w:rsidRDefault="00DC1474" w:rsidP="007C4ED0">
      <w:pPr>
        <w:ind w:firstLine="567"/>
      </w:pPr>
      <w:r w:rsidRPr="00723015">
        <w:t>- промышленные объекты и производства пятого класса – 50 м;</w:t>
      </w:r>
    </w:p>
    <w:p w:rsidR="00DC1474" w:rsidRDefault="00DC1474" w:rsidP="00E52220">
      <w:pPr>
        <w:ind w:firstLine="567"/>
      </w:pPr>
      <w:bookmarkStart w:id="423" w:name="_Toc268485786"/>
      <w:bookmarkStart w:id="424" w:name="_Toc268487870"/>
      <w:bookmarkStart w:id="425" w:name="_Toc268488690"/>
    </w:p>
    <w:p w:rsidR="00DC1474" w:rsidRPr="00723015" w:rsidRDefault="00DC1474" w:rsidP="00E52220">
      <w:pPr>
        <w:ind w:firstLine="567"/>
      </w:pPr>
      <w:r>
        <w:t>2.</w:t>
      </w:r>
      <w:r w:rsidRPr="00723015">
        <w:t xml:space="preserve"> Режим территории санитарно-защитной зоны</w:t>
      </w:r>
      <w:bookmarkEnd w:id="423"/>
      <w:bookmarkEnd w:id="424"/>
      <w:bookmarkEnd w:id="425"/>
    </w:p>
    <w:p w:rsidR="00DC1474" w:rsidRPr="00723015" w:rsidRDefault="00DC1474" w:rsidP="00036CAB">
      <w:pPr>
        <w:numPr>
          <w:ilvl w:val="0"/>
          <w:numId w:val="25"/>
        </w:numPr>
        <w:ind w:left="0" w:firstLine="360"/>
      </w:pPr>
      <w:r w:rsidRPr="0072301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1474" w:rsidRPr="00723015" w:rsidRDefault="00DC1474" w:rsidP="00E52220">
      <w:pPr>
        <w:ind w:firstLine="567"/>
      </w:pPr>
      <w:r w:rsidRPr="0072301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1474" w:rsidRPr="00723015" w:rsidRDefault="00DC1474" w:rsidP="00036CAB">
      <w:pPr>
        <w:numPr>
          <w:ilvl w:val="0"/>
          <w:numId w:val="25"/>
        </w:numPr>
        <w:ind w:left="0" w:firstLine="360"/>
      </w:pPr>
      <w:r w:rsidRPr="00723015">
        <w:t>Допускается размещать в границах санитарно-защитной зоны промышленного объекта или производства:</w:t>
      </w:r>
    </w:p>
    <w:p w:rsidR="00DC1474" w:rsidRDefault="00DC1474" w:rsidP="00E52220">
      <w:pPr>
        <w:ind w:firstLine="567"/>
      </w:pPr>
      <w:r>
        <w:t xml:space="preserve">- </w:t>
      </w:r>
      <w:r w:rsidRPr="00723015">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DC1474" w:rsidRDefault="00DC1474" w:rsidP="00E52220">
      <w:pPr>
        <w:ind w:firstLine="567"/>
      </w:pPr>
      <w:r>
        <w:t xml:space="preserve">- </w:t>
      </w:r>
      <w:r w:rsidRPr="00723015">
        <w:t xml:space="preserve">гаражи, площадки и сооружения для хранения общественного и индивидуального транспорта, пожарные депо, </w:t>
      </w:r>
    </w:p>
    <w:p w:rsidR="00DC1474" w:rsidRDefault="00DC1474" w:rsidP="00E52220">
      <w:pPr>
        <w:ind w:firstLine="567"/>
      </w:pPr>
      <w:r>
        <w:t xml:space="preserve">- </w:t>
      </w:r>
      <w:r w:rsidRPr="00723015">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DC1474" w:rsidRPr="00723015" w:rsidRDefault="00DC1474" w:rsidP="00E52220">
      <w:pPr>
        <w:ind w:firstLine="567"/>
      </w:pPr>
      <w:r>
        <w:t xml:space="preserve">- </w:t>
      </w:r>
      <w:r w:rsidRPr="00723015">
        <w:t>автозаправочные станции, станции технического обслуживания автомобилей.</w:t>
      </w:r>
    </w:p>
    <w:p w:rsidR="00DC1474" w:rsidRDefault="00DC1474" w:rsidP="00E52220">
      <w:pPr>
        <w:ind w:firstLine="567"/>
      </w:pPr>
      <w:r w:rsidRPr="0072301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1474" w:rsidRDefault="00DC1474" w:rsidP="00E52220">
      <w:pPr>
        <w:ind w:firstLine="567"/>
      </w:pPr>
    </w:p>
    <w:p w:rsidR="00DC1474" w:rsidRPr="00B67844" w:rsidRDefault="00DC1474" w:rsidP="00B67844">
      <w:pPr>
        <w:jc w:val="left"/>
        <w:rPr>
          <w:b/>
        </w:rPr>
      </w:pPr>
      <w:r>
        <w:rPr>
          <w:b/>
        </w:rPr>
        <w:t>1.6</w:t>
      </w:r>
      <w:r w:rsidRPr="00E52220">
        <w:rPr>
          <w:b/>
        </w:rPr>
        <w:t xml:space="preserve"> Санитарно-защитные зоны к</w:t>
      </w:r>
      <w:r w:rsidRPr="00E52220">
        <w:rPr>
          <w:b/>
          <w:kern w:val="1"/>
          <w:lang w:eastAsia="ar-SA"/>
        </w:rPr>
        <w:t>ладбищ</w:t>
      </w:r>
    </w:p>
    <w:p w:rsidR="00DC1474" w:rsidRPr="00723015" w:rsidRDefault="00DC1474" w:rsidP="00E52220">
      <w:pPr>
        <w:ind w:firstLine="567"/>
      </w:pPr>
      <w:r w:rsidRPr="00723015">
        <w:t>Вновь создаваемые места погребения должны размещаться на расстоянии не менее 300 м от границ селитебной территории.</w:t>
      </w:r>
    </w:p>
    <w:p w:rsidR="00DC1474" w:rsidRPr="00723015" w:rsidRDefault="00DC1474" w:rsidP="00E52220">
      <w:pPr>
        <w:ind w:firstLine="567"/>
      </w:pPr>
      <w:r w:rsidRPr="00723015">
        <w:t>Кладбища с погребением путем предания тела (останков) умершего земле (захоронение в могилу, склеп) размещают на расстоянии:</w:t>
      </w:r>
    </w:p>
    <w:p w:rsidR="00DC1474" w:rsidRPr="00723015" w:rsidRDefault="00DC1474" w:rsidP="00036CAB">
      <w:pPr>
        <w:numPr>
          <w:ilvl w:val="0"/>
          <w:numId w:val="24"/>
        </w:numPr>
        <w:ind w:left="0" w:firstLine="360"/>
      </w:pPr>
      <w:r w:rsidRPr="00723015">
        <w:t>от жилых, общественных зданий, спортивно-оздоровительных и санаторно-курортных зон:</w:t>
      </w:r>
    </w:p>
    <w:p w:rsidR="00DC1474" w:rsidRPr="00723015" w:rsidRDefault="00DC1474" w:rsidP="00E52220">
      <w:pPr>
        <w:ind w:firstLine="567"/>
      </w:pPr>
      <w:r>
        <w:t>-</w:t>
      </w:r>
      <w:r w:rsidRPr="00723015">
        <w:t xml:space="preserve"> 500 м - при площади кладбища от 20 до 40 га (размещение кладбища размером территории более 40 га не допускается);</w:t>
      </w:r>
    </w:p>
    <w:p w:rsidR="00DC1474" w:rsidRPr="00723015" w:rsidRDefault="00DC1474" w:rsidP="00E52220">
      <w:pPr>
        <w:ind w:firstLine="567"/>
      </w:pPr>
      <w:r>
        <w:t>-</w:t>
      </w:r>
      <w:r w:rsidRPr="00723015">
        <w:t xml:space="preserve"> 300 м - при площади кладбища до 20 га;</w:t>
      </w:r>
    </w:p>
    <w:p w:rsidR="00DC1474" w:rsidRPr="00723015" w:rsidRDefault="00DC1474" w:rsidP="00E52220">
      <w:pPr>
        <w:ind w:firstLine="567"/>
      </w:pPr>
      <w:r>
        <w:t>-</w:t>
      </w:r>
      <w:r w:rsidRPr="00723015">
        <w:t xml:space="preserve"> 50 м - для сельских, закрытых кладбищ и мемориальных комплексов, кладбищ с погребением после кремации;</w:t>
      </w:r>
    </w:p>
    <w:p w:rsidR="00DC1474" w:rsidRPr="00723015" w:rsidRDefault="00DC1474" w:rsidP="00036CAB">
      <w:pPr>
        <w:numPr>
          <w:ilvl w:val="0"/>
          <w:numId w:val="24"/>
        </w:numPr>
        <w:ind w:left="0" w:firstLine="360"/>
      </w:pPr>
      <w:r w:rsidRPr="00723015">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DC1474" w:rsidRPr="00723015" w:rsidRDefault="00DC1474" w:rsidP="00036CAB">
      <w:pPr>
        <w:numPr>
          <w:ilvl w:val="0"/>
          <w:numId w:val="24"/>
        </w:numPr>
        <w:ind w:left="0" w:firstLine="360"/>
      </w:pPr>
      <w:r w:rsidRPr="00723015">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C1474" w:rsidRPr="00723015" w:rsidRDefault="00DC1474" w:rsidP="00E52220">
      <w:pPr>
        <w:ind w:firstLine="567"/>
      </w:pPr>
      <w:r w:rsidRPr="00723015">
        <w:t>После закрытия кладбища по истечении 25 лет после последнего захоронения расстояние до жилой застройки может быть сокращено до 100 м.</w:t>
      </w:r>
    </w:p>
    <w:p w:rsidR="00DC1474" w:rsidRPr="00723015" w:rsidRDefault="00DC1474" w:rsidP="00E52220">
      <w:pPr>
        <w:ind w:firstLine="567"/>
      </w:pPr>
      <w:r w:rsidRPr="00723015">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DC1474" w:rsidRPr="00723015" w:rsidRDefault="00DC1474" w:rsidP="00E52220">
      <w:pPr>
        <w:ind w:firstLine="567"/>
      </w:pPr>
      <w:r w:rsidRPr="00723015">
        <w:t>По территории санитарно-защитных зон и кладбищ запрещается прокладка сетей централизованного хозяйственно-питьевого водоснабжения.</w:t>
      </w:r>
    </w:p>
    <w:p w:rsidR="00DC1474" w:rsidRPr="00723015" w:rsidRDefault="00DC1474" w:rsidP="00E52220">
      <w:pPr>
        <w:ind w:firstLine="567"/>
      </w:pPr>
      <w:r w:rsidRPr="00723015">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C1474" w:rsidRPr="00723015" w:rsidRDefault="00DC1474" w:rsidP="00E52220">
      <w:pPr>
        <w:ind w:firstLine="567"/>
      </w:pPr>
      <w:r w:rsidRPr="00723015">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C1474" w:rsidRPr="00723015" w:rsidRDefault="00DC1474" w:rsidP="00E52220">
      <w:pPr>
        <w:ind w:firstLine="567"/>
      </w:pPr>
      <w:r w:rsidRPr="00723015">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DC1474" w:rsidRPr="00723015" w:rsidRDefault="00DC1474" w:rsidP="00E52220">
      <w:pPr>
        <w:ind w:firstLine="567"/>
      </w:pPr>
      <w:r w:rsidRPr="00723015">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C1474" w:rsidRPr="00723015" w:rsidRDefault="00DC1474" w:rsidP="007C4ED0"/>
    <w:p w:rsidR="00DC1474" w:rsidRPr="003C4F3A" w:rsidRDefault="00DC1474" w:rsidP="00E52220">
      <w:pPr>
        <w:ind w:firstLine="567"/>
        <w:rPr>
          <w:b/>
        </w:rPr>
      </w:pPr>
      <w:r w:rsidRPr="003C4F3A">
        <w:rPr>
          <w:b/>
        </w:rPr>
        <w:t>1.7 Санитарно-защитные зоны скотомогильников</w:t>
      </w:r>
    </w:p>
    <w:p w:rsidR="00DC1474" w:rsidRPr="003C4F3A" w:rsidRDefault="00DC1474" w:rsidP="00E52220">
      <w:pPr>
        <w:ind w:firstLine="567"/>
      </w:pPr>
      <w:r w:rsidRPr="003C4F3A">
        <w:t>На территории Шекаловского сельского поселения расположены 2 скотомогильника.</w:t>
      </w:r>
    </w:p>
    <w:p w:rsidR="00DC1474" w:rsidRPr="003C4F3A" w:rsidRDefault="00DC1474" w:rsidP="00E52220">
      <w:pPr>
        <w:ind w:firstLine="567"/>
      </w:pPr>
      <w:r w:rsidRPr="003C4F3A">
        <w:t>Размер санитарно-защитной зоны от скотомогильника (биотермической ямы) принимается до:</w:t>
      </w:r>
    </w:p>
    <w:p w:rsidR="00DC1474" w:rsidRPr="00723015" w:rsidRDefault="00DC1474" w:rsidP="00036CAB">
      <w:pPr>
        <w:numPr>
          <w:ilvl w:val="0"/>
          <w:numId w:val="23"/>
        </w:numPr>
      </w:pPr>
      <w:r w:rsidRPr="00723015">
        <w:t>жилых, общественных зданий, животноводческих ферм (комплексов) - 1000 м;</w:t>
      </w:r>
    </w:p>
    <w:p w:rsidR="00DC1474" w:rsidRPr="00723015" w:rsidRDefault="00DC1474" w:rsidP="00036CAB">
      <w:pPr>
        <w:numPr>
          <w:ilvl w:val="0"/>
          <w:numId w:val="23"/>
        </w:numPr>
      </w:pPr>
      <w:r w:rsidRPr="00723015">
        <w:t>скотопрогонов и пастбищ - 200 м;</w:t>
      </w:r>
    </w:p>
    <w:p w:rsidR="00DC1474" w:rsidRPr="00723015" w:rsidRDefault="00DC1474" w:rsidP="00036CAB">
      <w:pPr>
        <w:numPr>
          <w:ilvl w:val="0"/>
          <w:numId w:val="23"/>
        </w:numPr>
      </w:pPr>
      <w:r w:rsidRPr="00723015">
        <w:t>автомобильных, железных дорог в зависимости от их категории - 60 - 300 м.</w:t>
      </w:r>
    </w:p>
    <w:p w:rsidR="00DC1474" w:rsidRPr="00723015" w:rsidRDefault="00DC1474" w:rsidP="00E52220">
      <w:pPr>
        <w:ind w:firstLine="567"/>
        <w:rPr>
          <w:kern w:val="1"/>
        </w:rPr>
      </w:pPr>
      <w:r w:rsidRPr="00723015">
        <w:rPr>
          <w:kern w:val="1"/>
        </w:rPr>
        <w:t xml:space="preserve">По истечении 25 лет с момента последнего захоронения возможно уменьшение размеров санитарно-защитной зоны. </w:t>
      </w:r>
    </w:p>
    <w:p w:rsidR="00DC1474" w:rsidRPr="00723015" w:rsidRDefault="00DC1474" w:rsidP="00E52220">
      <w:pPr>
        <w:ind w:firstLine="567"/>
        <w:rPr>
          <w:kern w:val="1"/>
        </w:rPr>
      </w:pPr>
      <w:r w:rsidRPr="00723015">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DC1474" w:rsidRDefault="00DC1474" w:rsidP="00E52220">
      <w:pPr>
        <w:ind w:firstLine="567"/>
      </w:pPr>
      <w:r w:rsidRPr="00723015">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DC1474" w:rsidRDefault="00DC1474" w:rsidP="00D12633">
      <w:pPr>
        <w:ind w:firstLine="567"/>
        <w:rPr>
          <w:b/>
        </w:rPr>
      </w:pPr>
    </w:p>
    <w:p w:rsidR="00DC1474" w:rsidRPr="00D12633" w:rsidRDefault="00DC1474" w:rsidP="00D12633">
      <w:pPr>
        <w:ind w:firstLine="567"/>
        <w:rPr>
          <w:b/>
        </w:rPr>
      </w:pPr>
      <w:r w:rsidRPr="00D12633">
        <w:rPr>
          <w:b/>
        </w:rPr>
        <w:t>1.</w:t>
      </w:r>
      <w:r>
        <w:rPr>
          <w:b/>
        </w:rPr>
        <w:t>8</w:t>
      </w:r>
      <w:r w:rsidRPr="00D12633">
        <w:rPr>
          <w:b/>
        </w:rPr>
        <w:t xml:space="preserve"> Санитарно-защитные зоны объектов размещения (полигонов) твердых бытовых отходов</w:t>
      </w:r>
    </w:p>
    <w:p w:rsidR="00DC1474" w:rsidRPr="000A4661" w:rsidRDefault="00DC1474" w:rsidP="00D12633">
      <w:pPr>
        <w:ind w:firstLine="567"/>
      </w:pPr>
      <w:r w:rsidRPr="000A4661">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DC1474" w:rsidRDefault="00DC1474" w:rsidP="00D12633">
      <w:pPr>
        <w:ind w:firstLine="567"/>
        <w:rPr>
          <w:b/>
        </w:rPr>
      </w:pPr>
    </w:p>
    <w:p w:rsidR="00DC1474" w:rsidRPr="00D12633" w:rsidRDefault="00DC1474" w:rsidP="00D12633">
      <w:pPr>
        <w:ind w:firstLine="567"/>
        <w:rPr>
          <w:b/>
        </w:rPr>
      </w:pPr>
      <w:r w:rsidRPr="00D12633">
        <w:rPr>
          <w:b/>
        </w:rPr>
        <w:t>1.</w:t>
      </w:r>
      <w:r>
        <w:rPr>
          <w:b/>
        </w:rPr>
        <w:t>9</w:t>
      </w:r>
      <w:r w:rsidRPr="00D12633">
        <w:rPr>
          <w:b/>
        </w:rPr>
        <w:t xml:space="preserve"> Санитарно-защитные зоны для канализационных очистных сооружений</w:t>
      </w:r>
    </w:p>
    <w:p w:rsidR="00DC1474" w:rsidRPr="000A4661" w:rsidRDefault="00DC1474" w:rsidP="00D12633">
      <w:pPr>
        <w:ind w:firstLine="567"/>
      </w:pPr>
      <w:r w:rsidRPr="000A4661">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tblPr>
      <w:tblGrid>
        <w:gridCol w:w="3828"/>
        <w:gridCol w:w="1275"/>
        <w:gridCol w:w="1276"/>
        <w:gridCol w:w="1559"/>
        <w:gridCol w:w="2127"/>
      </w:tblGrid>
      <w:tr w:rsidR="00DC1474" w:rsidRPr="000A4661" w:rsidTr="00393F1A">
        <w:trPr>
          <w:cantSplit/>
          <w:trHeight w:val="480"/>
        </w:trPr>
        <w:tc>
          <w:tcPr>
            <w:tcW w:w="3828" w:type="dxa"/>
            <w:vMerge w:val="restart"/>
            <w:tcBorders>
              <w:top w:val="single" w:sz="6" w:space="0" w:color="auto"/>
              <w:left w:val="single" w:sz="6" w:space="0" w:color="auto"/>
              <w:bottom w:val="nil"/>
              <w:right w:val="single" w:sz="6" w:space="0" w:color="auto"/>
            </w:tcBorders>
            <w:vAlign w:val="center"/>
          </w:tcPr>
          <w:p w:rsidR="00DC1474" w:rsidRPr="00D12633" w:rsidRDefault="00DC1474" w:rsidP="00D12633">
            <w:pPr>
              <w:jc w:val="center"/>
              <w:rPr>
                <w:b/>
              </w:rPr>
            </w:pPr>
            <w:r w:rsidRPr="00D12633">
              <w:rPr>
                <w:b/>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DC1474" w:rsidRPr="00D12633" w:rsidRDefault="00DC1474" w:rsidP="00D12633">
            <w:pPr>
              <w:jc w:val="center"/>
              <w:rPr>
                <w:b/>
              </w:rPr>
            </w:pPr>
            <w:r w:rsidRPr="00D12633">
              <w:rPr>
                <w:b/>
              </w:rPr>
              <w:t>Расстояние в м при расчетной производительности очистных сооружений,</w:t>
            </w:r>
          </w:p>
          <w:p w:rsidR="00DC1474" w:rsidRPr="00D12633" w:rsidRDefault="00DC1474" w:rsidP="00D12633">
            <w:pPr>
              <w:jc w:val="center"/>
              <w:rPr>
                <w:b/>
              </w:rPr>
            </w:pPr>
            <w:r w:rsidRPr="00D12633">
              <w:rPr>
                <w:b/>
              </w:rPr>
              <w:t>тыс. куб. м/сутки</w:t>
            </w:r>
          </w:p>
        </w:tc>
      </w:tr>
      <w:tr w:rsidR="00DC1474" w:rsidRPr="000A4661" w:rsidTr="00393F1A">
        <w:trPr>
          <w:cantSplit/>
          <w:trHeight w:val="360"/>
        </w:trPr>
        <w:tc>
          <w:tcPr>
            <w:tcW w:w="3828" w:type="dxa"/>
            <w:vMerge/>
            <w:tcBorders>
              <w:top w:val="nil"/>
              <w:left w:val="single" w:sz="6" w:space="0" w:color="auto"/>
              <w:bottom w:val="single" w:sz="6" w:space="0" w:color="auto"/>
              <w:right w:val="single" w:sz="6" w:space="0" w:color="auto"/>
            </w:tcBorders>
            <w:vAlign w:val="center"/>
          </w:tcPr>
          <w:p w:rsidR="00DC1474" w:rsidRPr="00D12633" w:rsidRDefault="00DC1474"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vAlign w:val="center"/>
          </w:tcPr>
          <w:p w:rsidR="00DC1474" w:rsidRPr="00D12633" w:rsidRDefault="00DC1474" w:rsidP="00D12633">
            <w:pPr>
              <w:jc w:val="center"/>
              <w:rPr>
                <w:b/>
              </w:rPr>
            </w:pPr>
            <w:r w:rsidRPr="00D12633">
              <w:rPr>
                <w:b/>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DC1474" w:rsidRPr="00D12633" w:rsidRDefault="00DC1474" w:rsidP="00D12633">
            <w:pPr>
              <w:jc w:val="center"/>
              <w:rPr>
                <w:b/>
              </w:rPr>
            </w:pPr>
            <w:r w:rsidRPr="00D12633">
              <w:rPr>
                <w:b/>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DC1474" w:rsidRPr="00D12633" w:rsidRDefault="00DC1474" w:rsidP="00D12633">
            <w:pPr>
              <w:jc w:val="center"/>
              <w:rPr>
                <w:b/>
              </w:rPr>
            </w:pPr>
            <w:r w:rsidRPr="00D12633">
              <w:rPr>
                <w:b/>
              </w:rPr>
              <w:t>более 5,0</w:t>
            </w:r>
          </w:p>
          <w:p w:rsidR="00DC1474" w:rsidRPr="00D12633" w:rsidRDefault="00DC1474" w:rsidP="00D12633">
            <w:pPr>
              <w:jc w:val="center"/>
              <w:rPr>
                <w:b/>
              </w:rPr>
            </w:pPr>
            <w:r w:rsidRPr="00D12633">
              <w:rPr>
                <w:b/>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DC1474" w:rsidRPr="00D12633" w:rsidRDefault="00DC1474" w:rsidP="00D12633">
            <w:pPr>
              <w:jc w:val="center"/>
              <w:rPr>
                <w:b/>
              </w:rPr>
            </w:pPr>
            <w:r w:rsidRPr="00D12633">
              <w:rPr>
                <w:b/>
              </w:rPr>
              <w:t>более 50,0</w:t>
            </w:r>
          </w:p>
          <w:p w:rsidR="00DC1474" w:rsidRPr="00D12633" w:rsidRDefault="00DC1474" w:rsidP="00D12633">
            <w:pPr>
              <w:jc w:val="center"/>
              <w:rPr>
                <w:b/>
              </w:rPr>
            </w:pPr>
            <w:r w:rsidRPr="00D12633">
              <w:rPr>
                <w:b/>
              </w:rPr>
              <w:t>до 280</w:t>
            </w:r>
          </w:p>
        </w:tc>
      </w:tr>
      <w:tr w:rsidR="00DC1474" w:rsidRPr="000A4661" w:rsidTr="00060CC2">
        <w:trPr>
          <w:cantSplit/>
          <w:trHeight w:val="360"/>
        </w:trPr>
        <w:tc>
          <w:tcPr>
            <w:tcW w:w="3828"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left"/>
            </w:pPr>
            <w:r w:rsidRPr="000A4661">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15</w:t>
            </w:r>
          </w:p>
        </w:tc>
        <w:tc>
          <w:tcPr>
            <w:tcW w:w="1276"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20</w:t>
            </w:r>
          </w:p>
        </w:tc>
        <w:tc>
          <w:tcPr>
            <w:tcW w:w="1559"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20</w:t>
            </w:r>
          </w:p>
        </w:tc>
        <w:tc>
          <w:tcPr>
            <w:tcW w:w="2127"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30</w:t>
            </w:r>
          </w:p>
        </w:tc>
      </w:tr>
      <w:tr w:rsidR="00DC1474"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left"/>
            </w:pPr>
            <w:r w:rsidRPr="000A4661">
              <w:t>Сооружения для механической и биологической очистки с иловыми площадками для сбро</w:t>
            </w:r>
            <w:r>
              <w:t>ж</w:t>
            </w:r>
            <w:r w:rsidRPr="000A4661">
              <w:t xml:space="preserve">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150</w:t>
            </w:r>
          </w:p>
        </w:tc>
        <w:tc>
          <w:tcPr>
            <w:tcW w:w="1276"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400</w:t>
            </w:r>
          </w:p>
        </w:tc>
        <w:tc>
          <w:tcPr>
            <w:tcW w:w="2127"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500</w:t>
            </w:r>
          </w:p>
        </w:tc>
      </w:tr>
      <w:tr w:rsidR="00DC1474"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left"/>
            </w:pPr>
            <w:r w:rsidRPr="000A4661">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100</w:t>
            </w:r>
          </w:p>
        </w:tc>
        <w:tc>
          <w:tcPr>
            <w:tcW w:w="1276"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150</w:t>
            </w:r>
          </w:p>
        </w:tc>
        <w:tc>
          <w:tcPr>
            <w:tcW w:w="1559"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400</w:t>
            </w:r>
          </w:p>
        </w:tc>
      </w:tr>
      <w:tr w:rsidR="00DC1474" w:rsidRPr="000A4661" w:rsidTr="00060CC2">
        <w:trPr>
          <w:cantSplit/>
          <w:trHeight w:val="809"/>
        </w:trPr>
        <w:tc>
          <w:tcPr>
            <w:tcW w:w="3828" w:type="dxa"/>
            <w:tcBorders>
              <w:top w:val="single" w:sz="6" w:space="0" w:color="auto"/>
              <w:left w:val="single" w:sz="6" w:space="0" w:color="auto"/>
              <w:bottom w:val="nil"/>
              <w:right w:val="single" w:sz="6" w:space="0" w:color="auto"/>
            </w:tcBorders>
          </w:tcPr>
          <w:p w:rsidR="00DC1474" w:rsidRPr="000A4661" w:rsidRDefault="00DC1474" w:rsidP="00D12633">
            <w:pPr>
              <w:jc w:val="left"/>
            </w:pPr>
            <w:r w:rsidRPr="000A4661">
              <w:t>Поля</w:t>
            </w:r>
          </w:p>
          <w:p w:rsidR="00DC1474" w:rsidRPr="000A4661" w:rsidRDefault="00DC1474" w:rsidP="00D12633">
            <w:pPr>
              <w:jc w:val="left"/>
            </w:pPr>
            <w:r>
              <w:t xml:space="preserve">а) </w:t>
            </w:r>
            <w:r w:rsidRPr="000A4661">
              <w:t>фильтрации</w:t>
            </w:r>
            <w:r w:rsidRPr="000A4661">
              <w:br/>
              <w:t xml:space="preserve">б) орошения </w:t>
            </w:r>
          </w:p>
        </w:tc>
        <w:tc>
          <w:tcPr>
            <w:tcW w:w="1275" w:type="dxa"/>
            <w:tcBorders>
              <w:top w:val="single" w:sz="6" w:space="0" w:color="auto"/>
              <w:left w:val="single" w:sz="6" w:space="0" w:color="auto"/>
              <w:right w:val="single" w:sz="6" w:space="0" w:color="auto"/>
            </w:tcBorders>
          </w:tcPr>
          <w:p w:rsidR="00DC1474" w:rsidRDefault="00DC1474" w:rsidP="00D12633">
            <w:pPr>
              <w:jc w:val="center"/>
            </w:pPr>
          </w:p>
          <w:p w:rsidR="00DC1474" w:rsidRPr="000A4661" w:rsidRDefault="00DC1474" w:rsidP="00D12633">
            <w:pPr>
              <w:jc w:val="center"/>
            </w:pPr>
            <w:r w:rsidRPr="000A4661">
              <w:t>200</w:t>
            </w:r>
          </w:p>
          <w:p w:rsidR="00DC1474" w:rsidRPr="000A4661" w:rsidRDefault="00DC1474" w:rsidP="00D12633">
            <w:pPr>
              <w:jc w:val="center"/>
            </w:pPr>
            <w:r w:rsidRPr="000A4661">
              <w:t>150</w:t>
            </w:r>
          </w:p>
        </w:tc>
        <w:tc>
          <w:tcPr>
            <w:tcW w:w="1276" w:type="dxa"/>
            <w:tcBorders>
              <w:top w:val="single" w:sz="6" w:space="0" w:color="auto"/>
              <w:left w:val="single" w:sz="6" w:space="0" w:color="auto"/>
              <w:right w:val="single" w:sz="6" w:space="0" w:color="auto"/>
            </w:tcBorders>
          </w:tcPr>
          <w:p w:rsidR="00DC1474" w:rsidRDefault="00DC1474" w:rsidP="00D12633">
            <w:pPr>
              <w:jc w:val="center"/>
            </w:pPr>
          </w:p>
          <w:p w:rsidR="00DC1474" w:rsidRPr="000A4661" w:rsidRDefault="00DC1474" w:rsidP="00D12633">
            <w:pPr>
              <w:jc w:val="center"/>
            </w:pPr>
            <w:r w:rsidRPr="000A4661">
              <w:t>300</w:t>
            </w:r>
          </w:p>
          <w:p w:rsidR="00DC1474" w:rsidRPr="000A4661" w:rsidRDefault="00DC1474" w:rsidP="00D12633">
            <w:pPr>
              <w:jc w:val="center"/>
            </w:pPr>
            <w:r w:rsidRPr="000A4661">
              <w:t>200</w:t>
            </w:r>
          </w:p>
        </w:tc>
        <w:tc>
          <w:tcPr>
            <w:tcW w:w="1559" w:type="dxa"/>
            <w:tcBorders>
              <w:top w:val="single" w:sz="6" w:space="0" w:color="auto"/>
              <w:left w:val="single" w:sz="6" w:space="0" w:color="auto"/>
              <w:right w:val="single" w:sz="6" w:space="0" w:color="auto"/>
            </w:tcBorders>
          </w:tcPr>
          <w:p w:rsidR="00DC1474" w:rsidRDefault="00DC1474" w:rsidP="00D12633">
            <w:pPr>
              <w:jc w:val="center"/>
            </w:pPr>
          </w:p>
          <w:p w:rsidR="00DC1474" w:rsidRPr="000A4661" w:rsidRDefault="00DC1474" w:rsidP="00D12633">
            <w:pPr>
              <w:jc w:val="center"/>
            </w:pPr>
            <w:r w:rsidRPr="000A4661">
              <w:t>500</w:t>
            </w:r>
          </w:p>
          <w:p w:rsidR="00DC1474" w:rsidRPr="000A4661" w:rsidRDefault="00DC1474" w:rsidP="00D12633">
            <w:pPr>
              <w:jc w:val="center"/>
            </w:pPr>
            <w:r w:rsidRPr="000A4661">
              <w:t>400</w:t>
            </w:r>
          </w:p>
        </w:tc>
        <w:tc>
          <w:tcPr>
            <w:tcW w:w="2127" w:type="dxa"/>
            <w:tcBorders>
              <w:top w:val="single" w:sz="6" w:space="0" w:color="auto"/>
              <w:left w:val="single" w:sz="6" w:space="0" w:color="auto"/>
              <w:right w:val="single" w:sz="6" w:space="0" w:color="auto"/>
            </w:tcBorders>
          </w:tcPr>
          <w:p w:rsidR="00DC1474" w:rsidRDefault="00DC1474" w:rsidP="00D12633">
            <w:pPr>
              <w:jc w:val="center"/>
            </w:pPr>
          </w:p>
          <w:p w:rsidR="00DC1474" w:rsidRPr="000A4661" w:rsidRDefault="00DC1474" w:rsidP="00D12633">
            <w:pPr>
              <w:jc w:val="center"/>
            </w:pPr>
            <w:r w:rsidRPr="000A4661">
              <w:t>1 000</w:t>
            </w:r>
          </w:p>
          <w:p w:rsidR="00DC1474" w:rsidRPr="000A4661" w:rsidRDefault="00DC1474" w:rsidP="00D12633">
            <w:pPr>
              <w:jc w:val="center"/>
            </w:pPr>
            <w:r w:rsidRPr="000A4661">
              <w:t>1 000</w:t>
            </w:r>
          </w:p>
        </w:tc>
      </w:tr>
      <w:tr w:rsidR="00DC1474" w:rsidRPr="000A4661" w:rsidTr="00060CC2">
        <w:trPr>
          <w:cantSplit/>
          <w:trHeight w:val="240"/>
        </w:trPr>
        <w:tc>
          <w:tcPr>
            <w:tcW w:w="3828"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left"/>
            </w:pPr>
            <w:r w:rsidRPr="000A4661">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200</w:t>
            </w:r>
          </w:p>
        </w:tc>
        <w:tc>
          <w:tcPr>
            <w:tcW w:w="1276"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DC1474" w:rsidRPr="000A4661" w:rsidRDefault="00DC1474" w:rsidP="00D12633">
            <w:pPr>
              <w:jc w:val="center"/>
            </w:pPr>
            <w:r w:rsidRPr="000A4661">
              <w:t>300</w:t>
            </w:r>
          </w:p>
        </w:tc>
      </w:tr>
    </w:tbl>
    <w:p w:rsidR="00DC1474" w:rsidRDefault="00DC1474" w:rsidP="00D12633">
      <w:pPr>
        <w:ind w:firstLine="567"/>
        <w:rPr>
          <w:u w:val="single"/>
        </w:rPr>
      </w:pPr>
    </w:p>
    <w:p w:rsidR="00DC1474" w:rsidRPr="00393F1A" w:rsidRDefault="00DC1474" w:rsidP="00D12633">
      <w:pPr>
        <w:ind w:firstLine="567"/>
        <w:rPr>
          <w:b/>
        </w:rPr>
      </w:pPr>
      <w:r w:rsidRPr="00393F1A">
        <w:rPr>
          <w:b/>
        </w:rPr>
        <w:t>Примечания:</w:t>
      </w:r>
    </w:p>
    <w:p w:rsidR="00DC1474" w:rsidRPr="000A4661" w:rsidRDefault="00DC1474" w:rsidP="00D12633">
      <w:pPr>
        <w:ind w:firstLine="567"/>
      </w:pPr>
      <w:r w:rsidRPr="000A4661">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C1474" w:rsidRPr="000A4661" w:rsidRDefault="00DC1474" w:rsidP="00D12633">
      <w:pPr>
        <w:ind w:firstLine="567"/>
      </w:pPr>
      <w:r w:rsidRPr="000A4661">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C1474" w:rsidRPr="000A4661" w:rsidRDefault="00DC1474" w:rsidP="00D12633">
      <w:pPr>
        <w:ind w:firstLine="567"/>
      </w:pPr>
      <w:r w:rsidRPr="000A4661">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C1474" w:rsidRPr="000A4661" w:rsidRDefault="00DC1474" w:rsidP="00D12633">
      <w:pPr>
        <w:ind w:firstLine="567"/>
      </w:pPr>
      <w:r w:rsidRPr="000A4661">
        <w:t>Для полей подземной фильтрации пропускной способностью до 15 куб. м/сутки СЗЗ следует принимать размером 50 м.</w:t>
      </w:r>
    </w:p>
    <w:p w:rsidR="00DC1474" w:rsidRPr="000A4661" w:rsidRDefault="00DC1474" w:rsidP="00D12633">
      <w:pPr>
        <w:ind w:firstLine="567"/>
      </w:pPr>
      <w:r w:rsidRPr="000A4661">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C1474" w:rsidRPr="000A4661" w:rsidRDefault="00DC1474" w:rsidP="00D12633">
      <w:pPr>
        <w:ind w:firstLine="567"/>
      </w:pPr>
      <w:r w:rsidRPr="000A4661">
        <w:t>СЗЗ от очистных сооружений поверхностного стока открытого типа до жилой территории следует принимать 100 м, закрытого типа - 50 м.</w:t>
      </w:r>
    </w:p>
    <w:p w:rsidR="00DC1474" w:rsidRPr="000A4661" w:rsidRDefault="00DC1474" w:rsidP="00D12633">
      <w:pPr>
        <w:ind w:firstLine="567"/>
      </w:pPr>
      <w:r w:rsidRPr="000A4661">
        <w:t>Кроме того, устанавливаются санитарно-защитные зоны:</w:t>
      </w:r>
    </w:p>
    <w:p w:rsidR="00DC1474" w:rsidRPr="000A4661" w:rsidRDefault="00DC1474" w:rsidP="00D12633">
      <w:pPr>
        <w:ind w:firstLine="567"/>
      </w:pPr>
      <w:r w:rsidRPr="000A4661">
        <w:t xml:space="preserve">- </w:t>
      </w:r>
      <w:r>
        <w:t xml:space="preserve"> </w:t>
      </w:r>
      <w:r w:rsidRPr="000A4661">
        <w:t>от сливных станций - 300 м;</w:t>
      </w:r>
    </w:p>
    <w:p w:rsidR="00DC1474" w:rsidRPr="000A4661" w:rsidRDefault="00DC1474" w:rsidP="00D12633">
      <w:pPr>
        <w:ind w:firstLine="567"/>
      </w:pPr>
      <w:r>
        <w:t xml:space="preserve">- </w:t>
      </w:r>
      <w:r w:rsidRPr="000A4661">
        <w:t>от шламонакопителей - в зависимости от состава и свойств шлама по согласованию с органами Роспотребнадзора;</w:t>
      </w:r>
    </w:p>
    <w:p w:rsidR="00DC1474" w:rsidRPr="000A4661" w:rsidRDefault="00DC1474" w:rsidP="00D12633">
      <w:pPr>
        <w:ind w:firstLine="567"/>
      </w:pPr>
      <w:r w:rsidRPr="000A4661">
        <w:t>- от снеготаялок и снегосплавных пунктов до жилой территории - не менее 100 м.</w:t>
      </w:r>
    </w:p>
    <w:p w:rsidR="00DC1474" w:rsidRPr="000A4661" w:rsidRDefault="00DC1474" w:rsidP="00D12633">
      <w:pPr>
        <w:ind w:firstLine="567"/>
      </w:pPr>
    </w:p>
    <w:p w:rsidR="00DC1474" w:rsidRPr="00E52220" w:rsidRDefault="00DC1474" w:rsidP="00644380">
      <w:pPr>
        <w:ind w:firstLine="567"/>
        <w:jc w:val="center"/>
        <w:rPr>
          <w:b/>
        </w:rPr>
      </w:pPr>
      <w:r w:rsidRPr="00E52220">
        <w:rPr>
          <w:b/>
        </w:rPr>
        <w:t>2. Ограничения инженерно-транспортных коммуникаций</w:t>
      </w:r>
    </w:p>
    <w:p w:rsidR="00DC1474" w:rsidRPr="00E52220" w:rsidRDefault="00DC1474" w:rsidP="00E52220">
      <w:pPr>
        <w:ind w:firstLine="567"/>
        <w:rPr>
          <w:b/>
        </w:rPr>
      </w:pPr>
      <w:r w:rsidRPr="00E52220">
        <w:rPr>
          <w:b/>
        </w:rPr>
        <w:t>2.1. Полоса отвода и придорожная полоса автомобильных дорог.</w:t>
      </w:r>
    </w:p>
    <w:p w:rsidR="00DC1474" w:rsidRPr="00723015" w:rsidRDefault="00DC1474" w:rsidP="00E52220">
      <w:pPr>
        <w:ind w:firstLine="567"/>
      </w:pPr>
      <w:r w:rsidRPr="00723015">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DC1474" w:rsidRPr="00723015" w:rsidRDefault="00DC1474" w:rsidP="009C449A">
      <w:pPr>
        <w:ind w:firstLine="567"/>
      </w:pPr>
      <w:r w:rsidRPr="00723015">
        <w:t>1) В пределах полосы отвода автомобильной дороги запрещается:</w:t>
      </w:r>
    </w:p>
    <w:p w:rsidR="00DC1474" w:rsidRPr="00723015" w:rsidRDefault="00DC1474" w:rsidP="009C449A">
      <w:pPr>
        <w:ind w:firstLine="567"/>
      </w:pPr>
      <w:r w:rsidRPr="00723015">
        <w:t>а) строительство жилых и общественных зданий, складов;</w:t>
      </w:r>
    </w:p>
    <w:p w:rsidR="00DC1474" w:rsidRPr="00723015" w:rsidRDefault="00DC1474" w:rsidP="009C449A">
      <w:pPr>
        <w:ind w:firstLine="567"/>
      </w:pPr>
      <w:r w:rsidRPr="00723015">
        <w:t>б) проведение строительных, геологоразведочных, топографических, горных и изыскательских работ, а также устройство наземных сооружений;</w:t>
      </w:r>
    </w:p>
    <w:p w:rsidR="00DC1474" w:rsidRPr="00723015" w:rsidRDefault="00DC1474" w:rsidP="009C449A">
      <w:pPr>
        <w:ind w:firstLine="567"/>
      </w:pPr>
      <w:r w:rsidRPr="00723015">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C1474" w:rsidRPr="00723015" w:rsidRDefault="00DC1474" w:rsidP="009C449A">
      <w:pPr>
        <w:ind w:firstLine="567"/>
      </w:pPr>
      <w:r w:rsidRPr="00723015">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C1474" w:rsidRPr="00723015" w:rsidRDefault="00DC1474" w:rsidP="009C449A">
      <w:pPr>
        <w:ind w:firstLine="567"/>
      </w:pPr>
      <w:r w:rsidRPr="00723015">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C1474" w:rsidRPr="00723015" w:rsidRDefault="00DC1474" w:rsidP="009C449A">
      <w:pPr>
        <w:ind w:firstLine="567"/>
      </w:pPr>
      <w:r>
        <w:t>2)</w:t>
      </w:r>
      <w:r w:rsidRPr="00723015">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DC1474" w:rsidRPr="00723015" w:rsidRDefault="00DC1474" w:rsidP="007C4ED0"/>
    <w:p w:rsidR="00DC1474" w:rsidRPr="00644380" w:rsidRDefault="00DC1474" w:rsidP="009C449A">
      <w:pPr>
        <w:ind w:firstLine="567"/>
        <w:rPr>
          <w:b/>
        </w:rPr>
      </w:pPr>
      <w:r w:rsidRPr="00644380">
        <w:rPr>
          <w:b/>
        </w:rPr>
        <w:t>2.2 Охранные зоны магистральных газопроводов и газораспределительных сетей.</w:t>
      </w:r>
    </w:p>
    <w:p w:rsidR="00DC1474" w:rsidRPr="00723015" w:rsidRDefault="00DC1474" w:rsidP="009C449A">
      <w:pPr>
        <w:ind w:firstLine="567"/>
      </w:pPr>
      <w:r w:rsidRPr="00723015">
        <w:t>Для газораспределительных сетей устанавливаются следующие охранные зоны:</w:t>
      </w:r>
    </w:p>
    <w:p w:rsidR="00DC1474" w:rsidRPr="00723015" w:rsidRDefault="00DC1474" w:rsidP="009C449A">
      <w:pPr>
        <w:ind w:firstLine="567"/>
      </w:pPr>
      <w:r w:rsidRPr="00723015">
        <w:t>а) вдоль трасс наружных газопроводов - в виде территории, ограниченной условными линиями, проходящ</w:t>
      </w:r>
      <w:r>
        <w:t>ими на расстоянии 2 м</w:t>
      </w:r>
      <w:r w:rsidRPr="00723015">
        <w:t xml:space="preserve"> с каждой стороны газопровода;</w:t>
      </w:r>
    </w:p>
    <w:p w:rsidR="00DC1474" w:rsidRPr="00723015" w:rsidRDefault="00DC1474" w:rsidP="009C449A">
      <w:pPr>
        <w:ind w:firstLine="567"/>
      </w:pPr>
      <w:r w:rsidRPr="00723015">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C1474" w:rsidRPr="00723015" w:rsidRDefault="00DC1474" w:rsidP="009C449A">
      <w:pPr>
        <w:ind w:firstLine="567"/>
      </w:pPr>
      <w:r w:rsidRPr="00723015">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C1474" w:rsidRPr="00723015" w:rsidRDefault="00DC1474" w:rsidP="009C449A">
      <w:pPr>
        <w:ind w:firstLine="567"/>
      </w:pPr>
      <w:r w:rsidRPr="00723015">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C1474" w:rsidRPr="00723015" w:rsidRDefault="00DC1474" w:rsidP="009C449A">
      <w:pPr>
        <w:ind w:firstLine="567"/>
      </w:pPr>
      <w:r w:rsidRPr="00723015">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C1474" w:rsidRPr="00393F1A" w:rsidRDefault="00DC1474" w:rsidP="00393F1A">
      <w:pPr>
        <w:ind w:firstLine="567"/>
        <w:rPr>
          <w:b/>
        </w:rPr>
      </w:pPr>
      <w:r w:rsidRPr="00393F1A">
        <w:rPr>
          <w:b/>
        </w:rPr>
        <w:t>2.</w:t>
      </w:r>
      <w:r>
        <w:rPr>
          <w:b/>
        </w:rPr>
        <w:t>3</w:t>
      </w:r>
      <w:r w:rsidRPr="00393F1A">
        <w:rPr>
          <w:b/>
        </w:rPr>
        <w:t xml:space="preserve"> Охранные зоны магистральных трубопроводов</w:t>
      </w:r>
    </w:p>
    <w:p w:rsidR="00DC1474" w:rsidRPr="00804595" w:rsidRDefault="00DC1474" w:rsidP="00393F1A">
      <w:pPr>
        <w:ind w:firstLine="567"/>
      </w:pPr>
      <w:r w:rsidRPr="00804595">
        <w:t>Охранные зоны устанавливаются:</w:t>
      </w:r>
    </w:p>
    <w:p w:rsidR="00DC1474" w:rsidRPr="000A4661" w:rsidRDefault="00DC1474" w:rsidP="00393F1A">
      <w:pPr>
        <w:ind w:firstLine="567"/>
      </w:pPr>
      <w:r w:rsidRPr="000A4661">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DC1474" w:rsidRPr="000A4661" w:rsidRDefault="00DC1474" w:rsidP="00393F1A">
      <w:pPr>
        <w:ind w:firstLine="567"/>
      </w:pPr>
      <w:r w:rsidRPr="000A4661">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DC1474" w:rsidRPr="000A4661" w:rsidRDefault="00DC1474" w:rsidP="00393F1A">
      <w:pPr>
        <w:ind w:firstLine="567"/>
      </w:pPr>
      <w:r w:rsidRPr="000A4661">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C1474" w:rsidRPr="000A4661" w:rsidRDefault="00DC1474" w:rsidP="00393F1A">
      <w:pPr>
        <w:ind w:firstLine="567"/>
      </w:pPr>
      <w:r w:rsidRPr="000A4661">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DC1474" w:rsidRPr="000A4661" w:rsidRDefault="00DC1474" w:rsidP="00393F1A">
      <w:pPr>
        <w:ind w:firstLine="567"/>
      </w:pPr>
      <w:r w:rsidRPr="000A4661">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DC1474" w:rsidRPr="00804595" w:rsidRDefault="00DC1474" w:rsidP="00393F1A">
      <w:pPr>
        <w:ind w:firstLine="567"/>
      </w:pPr>
      <w:r w:rsidRPr="000A4661">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sidRPr="00804595">
        <w:t>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DC1474" w:rsidRPr="00804595" w:rsidRDefault="00DC1474" w:rsidP="00393F1A">
      <w:pPr>
        <w:ind w:firstLine="567"/>
      </w:pPr>
      <w:r w:rsidRPr="00804595">
        <w:t>Режим использования охранной зоны:</w:t>
      </w:r>
    </w:p>
    <w:p w:rsidR="00DC1474" w:rsidRPr="00804595" w:rsidRDefault="00DC1474" w:rsidP="00393F1A">
      <w:pPr>
        <w:ind w:firstLine="567"/>
      </w:pPr>
      <w:r w:rsidRPr="00804595">
        <w:t>В охранных зонах трубопроводов запрещается:</w:t>
      </w:r>
    </w:p>
    <w:p w:rsidR="00DC1474" w:rsidRPr="000A4661" w:rsidRDefault="00DC1474" w:rsidP="00393F1A">
      <w:pPr>
        <w:ind w:firstLine="567"/>
      </w:pPr>
      <w:r w:rsidRPr="00804595">
        <w:t>а) перемещать, засыпать и ломать опознавательные</w:t>
      </w:r>
      <w:r w:rsidRPr="000A4661">
        <w:t xml:space="preserve"> и сигнальные знаки, контрольно - измерительные пункты;</w:t>
      </w:r>
    </w:p>
    <w:p w:rsidR="00DC1474" w:rsidRPr="000A4661" w:rsidRDefault="00DC1474" w:rsidP="00393F1A">
      <w:pPr>
        <w:ind w:firstLine="567"/>
      </w:pPr>
      <w:r w:rsidRPr="000A4661">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C1474" w:rsidRPr="000A4661" w:rsidRDefault="00DC1474" w:rsidP="00393F1A">
      <w:pPr>
        <w:ind w:firstLine="567"/>
      </w:pPr>
      <w:r w:rsidRPr="000A4661">
        <w:t>в) устраивать всякого рода свалки, выливать растворы кислот, солей и щелочей;</w:t>
      </w:r>
    </w:p>
    <w:p w:rsidR="00DC1474" w:rsidRPr="000A4661" w:rsidRDefault="00DC1474" w:rsidP="00393F1A">
      <w:pPr>
        <w:ind w:firstLine="567"/>
      </w:pPr>
      <w:r w:rsidRPr="000A4661">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C1474" w:rsidRPr="000A4661" w:rsidRDefault="00DC1474" w:rsidP="00393F1A">
      <w:pPr>
        <w:ind w:firstLine="567"/>
      </w:pPr>
      <w:r w:rsidRPr="000A4661">
        <w:t>д) бросать якоря, проходить с отданными якорями, цепями, лотами, волокушами и тралами, производить дноуглубительные и землечерпальные работы;</w:t>
      </w:r>
    </w:p>
    <w:p w:rsidR="00DC1474" w:rsidRPr="000A4661" w:rsidRDefault="00DC1474" w:rsidP="00393F1A">
      <w:pPr>
        <w:ind w:firstLine="567"/>
      </w:pPr>
      <w:r w:rsidRPr="000A4661">
        <w:t>е) разводить огонь и размещать какие-либо открытые или закрытые источники огня.</w:t>
      </w:r>
    </w:p>
    <w:p w:rsidR="00DC1474" w:rsidRPr="00804595" w:rsidRDefault="00DC1474" w:rsidP="00393F1A">
      <w:pPr>
        <w:ind w:firstLine="567"/>
      </w:pPr>
      <w:r w:rsidRPr="00804595">
        <w:t>В охранных зонах трубопроводов без письменного разрешения предприятий трубопроводного транспорта запрещается:</w:t>
      </w:r>
    </w:p>
    <w:p w:rsidR="00DC1474" w:rsidRPr="000A4661" w:rsidRDefault="00DC1474" w:rsidP="00393F1A">
      <w:pPr>
        <w:ind w:firstLine="567"/>
      </w:pPr>
      <w:r w:rsidRPr="00804595">
        <w:t>а) возводить любые постройки и сооружения</w:t>
      </w:r>
      <w:r w:rsidRPr="000A4661">
        <w:t>;</w:t>
      </w:r>
    </w:p>
    <w:p w:rsidR="00DC1474" w:rsidRPr="000A4661" w:rsidRDefault="00DC1474" w:rsidP="00393F1A">
      <w:pPr>
        <w:ind w:firstLine="567"/>
      </w:pPr>
      <w:r w:rsidRPr="000A4661">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C1474" w:rsidRPr="000A4661" w:rsidRDefault="00DC1474" w:rsidP="00393F1A">
      <w:pPr>
        <w:ind w:firstLine="567"/>
      </w:pPr>
      <w:r w:rsidRPr="000A4661">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C1474" w:rsidRPr="000A4661" w:rsidRDefault="00DC1474" w:rsidP="00393F1A">
      <w:pPr>
        <w:ind w:firstLine="567"/>
      </w:pPr>
      <w:r w:rsidRPr="000A4661">
        <w:t>г) производить мелиоративные земляные работы, сооружать оросительные и осушительные системы;</w:t>
      </w:r>
    </w:p>
    <w:p w:rsidR="00DC1474" w:rsidRPr="000A4661" w:rsidRDefault="00DC1474" w:rsidP="00393F1A">
      <w:pPr>
        <w:ind w:firstLine="567"/>
      </w:pPr>
      <w:r w:rsidRPr="000A4661">
        <w:t>д) производить всякого рода открытые и подземные, горные, строительные, монтажные и взрывные работы, планировку грунта.</w:t>
      </w:r>
    </w:p>
    <w:p w:rsidR="00DC1474" w:rsidRDefault="00DC1474" w:rsidP="00393F1A">
      <w:pPr>
        <w:ind w:firstLine="567"/>
      </w:pPr>
      <w:r w:rsidRPr="000A4661">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C1474" w:rsidRDefault="00DC1474" w:rsidP="009C449A">
      <w:pPr>
        <w:ind w:firstLine="567"/>
        <w:rPr>
          <w:b/>
        </w:rPr>
      </w:pPr>
    </w:p>
    <w:p w:rsidR="00DC1474" w:rsidRPr="00644380" w:rsidRDefault="00DC1474" w:rsidP="00933AEC">
      <w:pPr>
        <w:ind w:firstLine="567"/>
        <w:rPr>
          <w:b/>
        </w:rPr>
      </w:pPr>
      <w:r>
        <w:rPr>
          <w:b/>
        </w:rPr>
        <w:br w:type="page"/>
      </w:r>
      <w:r w:rsidRPr="00644380">
        <w:rPr>
          <w:b/>
        </w:rPr>
        <w:t>2.</w:t>
      </w:r>
      <w:r>
        <w:rPr>
          <w:b/>
        </w:rPr>
        <w:t>4</w:t>
      </w:r>
      <w:r w:rsidRPr="00644380">
        <w:rPr>
          <w:b/>
        </w:rPr>
        <w:t xml:space="preserve"> Охранные зоны объектов электросетевого хозяйства</w:t>
      </w:r>
    </w:p>
    <w:p w:rsidR="00DC1474" w:rsidRPr="00723015" w:rsidRDefault="00DC1474" w:rsidP="00933AEC">
      <w:pPr>
        <w:ind w:firstLine="567"/>
      </w:pPr>
      <w:r>
        <w:t>1.</w:t>
      </w:r>
      <w:r w:rsidRPr="00723015">
        <w:t xml:space="preserve"> Размеры охранных зон</w:t>
      </w:r>
    </w:p>
    <w:p w:rsidR="00DC1474" w:rsidRPr="00723015" w:rsidRDefault="00DC1474" w:rsidP="00933AEC">
      <w:pPr>
        <w:ind w:firstLine="567"/>
      </w:pPr>
      <w:r w:rsidRPr="0072301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C1474" w:rsidRPr="00723015" w:rsidRDefault="00DC1474" w:rsidP="00933AEC">
      <w:pPr>
        <w:ind w:firstLine="567"/>
      </w:pPr>
      <w:r w:rsidRPr="00723015">
        <w:t>до 1 кВ – 2 м.</w:t>
      </w:r>
    </w:p>
    <w:p w:rsidR="00DC1474" w:rsidRPr="00723015" w:rsidRDefault="00DC1474" w:rsidP="00933AEC">
      <w:pPr>
        <w:ind w:firstLine="567"/>
      </w:pPr>
      <w:r w:rsidRPr="00723015">
        <w:t>1-20 кВ – 10 м.</w:t>
      </w:r>
    </w:p>
    <w:p w:rsidR="00DC1474" w:rsidRPr="00723015" w:rsidRDefault="00DC1474" w:rsidP="00933AEC">
      <w:pPr>
        <w:ind w:firstLine="567"/>
      </w:pPr>
      <w:r w:rsidRPr="00723015">
        <w:t>35 кВ – 15 м.</w:t>
      </w:r>
    </w:p>
    <w:p w:rsidR="00DC1474" w:rsidRPr="00723015" w:rsidRDefault="00DC1474" w:rsidP="00933AEC">
      <w:pPr>
        <w:ind w:firstLine="567"/>
      </w:pPr>
      <w:r w:rsidRPr="00723015">
        <w:t>110 кВ – 20 м.</w:t>
      </w:r>
    </w:p>
    <w:p w:rsidR="00DC1474" w:rsidRPr="00723015" w:rsidRDefault="00DC1474" w:rsidP="00933AEC">
      <w:pPr>
        <w:ind w:firstLine="567"/>
      </w:pPr>
      <w:r w:rsidRPr="00723015">
        <w:t>150, 220 кВ - 25 м</w:t>
      </w:r>
    </w:p>
    <w:p w:rsidR="00DC1474" w:rsidRPr="00723015" w:rsidRDefault="00DC1474" w:rsidP="00933AEC">
      <w:pPr>
        <w:ind w:firstLine="567"/>
      </w:pPr>
      <w:r w:rsidRPr="00723015">
        <w:t>300, 500, +/- 400 кВ- 30 м.</w:t>
      </w:r>
    </w:p>
    <w:p w:rsidR="00DC1474" w:rsidRPr="00723015" w:rsidRDefault="00DC1474" w:rsidP="00933AEC">
      <w:pPr>
        <w:ind w:firstLine="567"/>
      </w:pPr>
      <w:r w:rsidRPr="00723015">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DC1474" w:rsidRPr="00723015" w:rsidRDefault="00DC1474" w:rsidP="00933AEC">
      <w:pPr>
        <w:ind w:firstLine="567"/>
      </w:pPr>
      <w:r w:rsidRPr="00723015">
        <w:t>2</w:t>
      </w:r>
      <w:r>
        <w:t>.</w:t>
      </w:r>
      <w:r w:rsidRPr="00723015">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C1474" w:rsidRPr="00723015" w:rsidRDefault="00DC1474" w:rsidP="00933AEC">
      <w:pPr>
        <w:ind w:firstLine="567"/>
      </w:pPr>
      <w:r w:rsidRPr="00723015">
        <w:t>3</w:t>
      </w:r>
      <w:r>
        <w:t>.</w:t>
      </w:r>
      <w:r w:rsidRPr="00723015">
        <w:t xml:space="preserve"> В пределах охранных зон без письменного решения о согласовании сетевых организаций юридическим и физическим лицам запрещаются:</w:t>
      </w:r>
    </w:p>
    <w:p w:rsidR="00DC1474" w:rsidRPr="00723015" w:rsidRDefault="00DC1474" w:rsidP="00933AEC">
      <w:pPr>
        <w:ind w:firstLine="567"/>
      </w:pPr>
      <w:r w:rsidRPr="00723015">
        <w:t>а) строительство, капитальный ремонт, реконструкция или снос зданий и сооружений;</w:t>
      </w:r>
    </w:p>
    <w:p w:rsidR="00DC1474" w:rsidRPr="00723015" w:rsidRDefault="00DC1474" w:rsidP="00933AEC">
      <w:pPr>
        <w:ind w:firstLine="567"/>
      </w:pPr>
      <w:r w:rsidRPr="00723015">
        <w:t>б) горные, взрывные, мелиоративные работы, в том числе связанные с временным затоплением земель;</w:t>
      </w:r>
    </w:p>
    <w:p w:rsidR="00DC1474" w:rsidRPr="00723015" w:rsidRDefault="00DC1474" w:rsidP="00933AEC">
      <w:pPr>
        <w:ind w:firstLine="567"/>
      </w:pPr>
      <w:r w:rsidRPr="00723015">
        <w:t>в) посадка и вырубка деревьев и кустарников;</w:t>
      </w:r>
    </w:p>
    <w:p w:rsidR="00DC1474" w:rsidRPr="00723015" w:rsidRDefault="00DC1474" w:rsidP="00933AEC">
      <w:pPr>
        <w:ind w:firstLine="567"/>
      </w:pPr>
      <w:r w:rsidRPr="0072301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1474" w:rsidRPr="00723015" w:rsidRDefault="00DC1474" w:rsidP="00933AEC">
      <w:pPr>
        <w:ind w:firstLine="567"/>
      </w:pPr>
      <w:r w:rsidRPr="0072301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1474" w:rsidRPr="00723015" w:rsidRDefault="00DC1474" w:rsidP="00933AEC">
      <w:pPr>
        <w:ind w:firstLine="567"/>
      </w:pPr>
      <w:r w:rsidRPr="0072301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1474" w:rsidRPr="00723015" w:rsidRDefault="00DC1474" w:rsidP="00933AEC">
      <w:pPr>
        <w:ind w:firstLine="567"/>
      </w:pPr>
      <w:r w:rsidRPr="0072301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1474" w:rsidRPr="00723015" w:rsidRDefault="00DC1474" w:rsidP="00933AEC">
      <w:pPr>
        <w:ind w:firstLine="567"/>
      </w:pPr>
      <w:r w:rsidRPr="0072301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1474" w:rsidRPr="00723015" w:rsidRDefault="00DC1474" w:rsidP="00933AEC">
      <w:pPr>
        <w:ind w:firstLine="567"/>
      </w:pPr>
      <w:r w:rsidRPr="0072301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1474" w:rsidRPr="00723015" w:rsidRDefault="00DC1474" w:rsidP="00933AEC">
      <w:pPr>
        <w:ind w:firstLine="567"/>
      </w:pPr>
      <w:r>
        <w:t>4.</w:t>
      </w:r>
      <w:r w:rsidRPr="00723015">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C1474" w:rsidRPr="00723015" w:rsidRDefault="00DC1474" w:rsidP="00933AEC">
      <w:pPr>
        <w:ind w:firstLine="567"/>
      </w:pPr>
      <w:r w:rsidRPr="00723015">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DC1474" w:rsidRPr="00723015" w:rsidRDefault="00DC1474" w:rsidP="00933AEC">
      <w:pPr>
        <w:ind w:firstLine="567"/>
      </w:pPr>
      <w:r w:rsidRPr="00723015">
        <w:t>- 20 м - для ВЛ напряжением 330 кВ;</w:t>
      </w:r>
    </w:p>
    <w:p w:rsidR="00DC1474" w:rsidRPr="00723015" w:rsidRDefault="00DC1474" w:rsidP="00933AEC">
      <w:pPr>
        <w:ind w:firstLine="567"/>
      </w:pPr>
      <w:r w:rsidRPr="00723015">
        <w:t>- 30 м - для ВЛ напряжением 500 кВ;</w:t>
      </w:r>
    </w:p>
    <w:p w:rsidR="00DC1474" w:rsidRPr="00723015" w:rsidRDefault="00DC1474" w:rsidP="00933AEC">
      <w:pPr>
        <w:ind w:firstLine="567"/>
      </w:pPr>
      <w:r w:rsidRPr="00723015">
        <w:t>- 40 м - для ВЛ напряжением 750 кВ;</w:t>
      </w:r>
    </w:p>
    <w:p w:rsidR="00DC1474" w:rsidRPr="00723015" w:rsidRDefault="00DC1474" w:rsidP="00933AEC">
      <w:pPr>
        <w:ind w:firstLine="567"/>
      </w:pPr>
      <w:r w:rsidRPr="00723015">
        <w:t>- 55 м - для ВЛ напряжением 1150 кВ.</w:t>
      </w:r>
    </w:p>
    <w:p w:rsidR="00DC1474" w:rsidRPr="00723015" w:rsidRDefault="00DC1474" w:rsidP="00933AEC"/>
    <w:p w:rsidR="00DC1474" w:rsidRPr="00644380" w:rsidRDefault="00DC1474" w:rsidP="00933AEC">
      <w:pPr>
        <w:ind w:firstLine="567"/>
        <w:rPr>
          <w:b/>
          <w:highlight w:val="yellow"/>
        </w:rPr>
      </w:pPr>
      <w:r w:rsidRPr="00644380">
        <w:rPr>
          <w:b/>
        </w:rPr>
        <w:t>2.</w:t>
      </w:r>
      <w:r>
        <w:rPr>
          <w:b/>
        </w:rPr>
        <w:t>5</w:t>
      </w:r>
      <w:r w:rsidRPr="00644380">
        <w:rPr>
          <w:b/>
        </w:rPr>
        <w:t xml:space="preserve"> Охранная зона и санитарно-защитная зона линий связи</w:t>
      </w:r>
    </w:p>
    <w:p w:rsidR="00DC1474" w:rsidRPr="00723015" w:rsidRDefault="00DC1474" w:rsidP="00933AEC">
      <w:pPr>
        <w:ind w:firstLine="567"/>
      </w:pPr>
      <w:r>
        <w:t xml:space="preserve">1. </w:t>
      </w:r>
      <w:r w:rsidRPr="00723015">
        <w:t>На трассах кабельных и воздушных линий связи и линий радиофикации:</w:t>
      </w:r>
    </w:p>
    <w:p w:rsidR="00DC1474" w:rsidRPr="00723015" w:rsidRDefault="00DC1474" w:rsidP="00933AEC">
      <w:pPr>
        <w:ind w:firstLine="567"/>
      </w:pPr>
      <w:r w:rsidRPr="00723015">
        <w:t>Охранные зоны</w:t>
      </w:r>
    </w:p>
    <w:p w:rsidR="00DC1474" w:rsidRPr="00723015" w:rsidRDefault="00DC1474" w:rsidP="00933AEC">
      <w:pPr>
        <w:ind w:firstLine="567"/>
      </w:pPr>
      <w:r w:rsidRPr="00723015">
        <w:t>а) устанавливаются охранные зоны:</w:t>
      </w:r>
    </w:p>
    <w:p w:rsidR="00DC1474" w:rsidRPr="00723015" w:rsidRDefault="00DC1474" w:rsidP="00933AEC">
      <w:pPr>
        <w:ind w:firstLine="567"/>
      </w:pPr>
      <w:r>
        <w:t xml:space="preserve">- </w:t>
      </w:r>
      <w:r w:rsidRPr="00723015">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DC1474" w:rsidRPr="00723015" w:rsidRDefault="00DC1474" w:rsidP="00933AEC">
      <w:pPr>
        <w:ind w:firstLine="567"/>
      </w:pPr>
      <w:r>
        <w:t xml:space="preserve">- </w:t>
      </w:r>
      <w:r w:rsidRPr="00723015">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DC1474" w:rsidRPr="00723015" w:rsidRDefault="00DC1474" w:rsidP="00933AEC">
      <w:pPr>
        <w:ind w:firstLine="567"/>
      </w:pPr>
      <w:r>
        <w:t xml:space="preserve">- </w:t>
      </w:r>
      <w:r w:rsidRPr="00723015">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DC1474" w:rsidRPr="00723015" w:rsidRDefault="00DC1474" w:rsidP="00933AEC">
      <w:pPr>
        <w:ind w:firstLine="567"/>
      </w:pPr>
      <w:r w:rsidRPr="00723015">
        <w:t>б) создаются просеки в лесных массивах и зеленых насаждениях:</w:t>
      </w:r>
    </w:p>
    <w:p w:rsidR="00DC1474" w:rsidRPr="00723015" w:rsidRDefault="00DC1474" w:rsidP="00933AEC">
      <w:pPr>
        <w:ind w:firstLine="567"/>
      </w:pPr>
      <w:r>
        <w:t xml:space="preserve">- </w:t>
      </w:r>
      <w:r w:rsidRPr="00723015">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DC1474" w:rsidRPr="00723015" w:rsidRDefault="00DC1474" w:rsidP="00933AEC">
      <w:pPr>
        <w:ind w:firstLine="567"/>
      </w:pPr>
      <w:r>
        <w:t xml:space="preserve">- </w:t>
      </w:r>
      <w:r w:rsidRPr="00723015">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DC1474" w:rsidRPr="00723015" w:rsidRDefault="00DC1474" w:rsidP="00933AEC">
      <w:pPr>
        <w:ind w:firstLine="567"/>
      </w:pPr>
      <w:r>
        <w:t xml:space="preserve">- </w:t>
      </w:r>
      <w:r w:rsidRPr="00723015">
        <w:t>вдоль трассы кабеля связи - шириной не менее 6 метров (по 3 метра с каждой стороны от кабеля связи);</w:t>
      </w:r>
    </w:p>
    <w:p w:rsidR="00DC1474" w:rsidRPr="00723015" w:rsidRDefault="00DC1474" w:rsidP="00933AEC">
      <w:pPr>
        <w:ind w:firstLine="567"/>
      </w:pPr>
      <w:r>
        <w:t>2</w:t>
      </w:r>
      <w:r w:rsidRPr="00723015">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C1474" w:rsidRPr="00723015" w:rsidRDefault="00DC1474" w:rsidP="00933AEC">
      <w:pPr>
        <w:ind w:firstLine="567"/>
      </w:pPr>
      <w:r w:rsidRPr="00723015">
        <w:t>3</w:t>
      </w:r>
      <w:r>
        <w:t>.</w:t>
      </w:r>
      <w:r w:rsidRPr="00723015">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DC1474" w:rsidRPr="00723015" w:rsidRDefault="00DC1474" w:rsidP="00933AEC">
      <w:pPr>
        <w:ind w:firstLine="567"/>
      </w:pPr>
      <w:r w:rsidRPr="00723015">
        <w:t>Границы санитарно-защитных зон определяются на высоте 2 м от поверхности земли по ПДУ.</w:t>
      </w:r>
    </w:p>
    <w:p w:rsidR="00DC1474" w:rsidRPr="00723015" w:rsidRDefault="00DC1474" w:rsidP="00933AEC">
      <w:pPr>
        <w:ind w:firstLine="567"/>
      </w:pPr>
      <w:r w:rsidRPr="00723015">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C1474" w:rsidRDefault="00DC1474" w:rsidP="00933AEC">
      <w:pPr>
        <w:ind w:firstLine="567"/>
        <w:jc w:val="center"/>
        <w:rPr>
          <w:b/>
        </w:rPr>
      </w:pPr>
    </w:p>
    <w:p w:rsidR="00DC1474" w:rsidRPr="00E93701" w:rsidRDefault="00DC1474" w:rsidP="00933AEC">
      <w:pPr>
        <w:ind w:firstLine="567"/>
        <w:jc w:val="center"/>
        <w:rPr>
          <w:b/>
          <w:kern w:val="1"/>
          <w:lang w:eastAsia="ar-SA"/>
        </w:rPr>
      </w:pPr>
      <w:r w:rsidRPr="00E93701">
        <w:rPr>
          <w:b/>
        </w:rPr>
        <w:t xml:space="preserve">3. </w:t>
      </w:r>
      <w:r w:rsidRPr="00E93701">
        <w:rPr>
          <w:b/>
          <w:kern w:val="1"/>
          <w:lang w:eastAsia="ar-SA"/>
        </w:rPr>
        <w:t>Ограничения по воздействию природных и техногенных факторов</w:t>
      </w:r>
    </w:p>
    <w:p w:rsidR="00DC1474" w:rsidRPr="00E93701" w:rsidRDefault="00DC1474" w:rsidP="00933AEC">
      <w:pPr>
        <w:ind w:firstLine="567"/>
        <w:rPr>
          <w:b/>
        </w:rPr>
      </w:pPr>
      <w:r w:rsidRPr="00E93701">
        <w:rPr>
          <w:b/>
        </w:rPr>
        <w:t>3.</w:t>
      </w:r>
      <w:r>
        <w:rPr>
          <w:b/>
        </w:rPr>
        <w:t>1</w:t>
      </w:r>
      <w:r w:rsidRPr="00E93701">
        <w:rPr>
          <w:b/>
        </w:rPr>
        <w:t xml:space="preserve"> Зоны подтопления</w:t>
      </w:r>
    </w:p>
    <w:p w:rsidR="00DC1474" w:rsidRPr="00723015" w:rsidRDefault="00DC1474" w:rsidP="00933AEC">
      <w:pPr>
        <w:ind w:firstLine="567"/>
      </w:pPr>
      <w:r w:rsidRPr="00723015">
        <w:t>Защита от подтопления должна включать в себя:</w:t>
      </w:r>
    </w:p>
    <w:p w:rsidR="00DC1474" w:rsidRPr="00723015" w:rsidRDefault="00DC1474" w:rsidP="00933AEC">
      <w:pPr>
        <w:ind w:firstLine="567"/>
      </w:pPr>
      <w:r>
        <w:t xml:space="preserve">- </w:t>
      </w:r>
      <w:r w:rsidRPr="00723015">
        <w:t>локальную защиту зданий, сооружений, грунтов оснований и защиту застроенной территории в целом;</w:t>
      </w:r>
    </w:p>
    <w:p w:rsidR="00DC1474" w:rsidRPr="00723015" w:rsidRDefault="00DC1474" w:rsidP="00933AEC">
      <w:pPr>
        <w:ind w:firstLine="567"/>
      </w:pPr>
      <w:r>
        <w:t xml:space="preserve">- </w:t>
      </w:r>
      <w:r w:rsidRPr="00723015">
        <w:t>водоотведение;</w:t>
      </w:r>
    </w:p>
    <w:p w:rsidR="00DC1474" w:rsidRPr="00723015" w:rsidRDefault="00DC1474" w:rsidP="00933AEC">
      <w:pPr>
        <w:ind w:firstLine="567"/>
      </w:pPr>
      <w:r>
        <w:t xml:space="preserve">- </w:t>
      </w:r>
      <w:r w:rsidRPr="00723015">
        <w:t>утилизацию (при необходимости очистки) дренажных вод;</w:t>
      </w:r>
    </w:p>
    <w:p w:rsidR="00DC1474" w:rsidRPr="00723015" w:rsidRDefault="00DC1474" w:rsidP="00933AEC">
      <w:pPr>
        <w:ind w:firstLine="567"/>
      </w:pPr>
      <w:r>
        <w:t xml:space="preserve">- </w:t>
      </w:r>
      <w:r w:rsidRPr="00723015">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C1474" w:rsidRPr="00723015" w:rsidRDefault="00DC1474" w:rsidP="00933AEC">
      <w:pPr>
        <w:ind w:firstLine="567"/>
      </w:pPr>
      <w:r w:rsidRPr="00723015">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DC1474" w:rsidRPr="00723015" w:rsidRDefault="00DC1474" w:rsidP="00933AEC">
      <w:pPr>
        <w:rPr>
          <w:u w:val="single"/>
        </w:rPr>
      </w:pPr>
    </w:p>
    <w:p w:rsidR="00DC1474" w:rsidRPr="007F7EDB" w:rsidRDefault="00DC1474" w:rsidP="00933AEC">
      <w:pPr>
        <w:ind w:firstLine="567"/>
        <w:rPr>
          <w:b/>
        </w:rPr>
      </w:pPr>
      <w:r>
        <w:rPr>
          <w:b/>
        </w:rPr>
        <w:t>3.2</w:t>
      </w:r>
      <w:r w:rsidRPr="007F7EDB">
        <w:rPr>
          <w:b/>
        </w:rPr>
        <w:t xml:space="preserve"> Зона затопления паводком 1% обеспеченности</w:t>
      </w:r>
    </w:p>
    <w:p w:rsidR="00DC1474" w:rsidRDefault="00DC1474" w:rsidP="00933AEC">
      <w:pPr>
        <w:ind w:firstLine="567"/>
      </w:pPr>
      <w:r w:rsidRPr="00723015">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C1474" w:rsidRDefault="00DC1474" w:rsidP="00933AEC">
      <w:pPr>
        <w:ind w:firstLine="567"/>
      </w:pPr>
    </w:p>
    <w:p w:rsidR="00DC1474" w:rsidRPr="007F7EDB" w:rsidRDefault="00DC1474" w:rsidP="00933AEC">
      <w:pPr>
        <w:ind w:firstLine="567"/>
        <w:rPr>
          <w:b/>
        </w:rPr>
      </w:pPr>
      <w:r>
        <w:rPr>
          <w:b/>
        </w:rPr>
        <w:t>3.3</w:t>
      </w:r>
      <w:r w:rsidRPr="007F7EDB">
        <w:rPr>
          <w:b/>
        </w:rPr>
        <w:t xml:space="preserve"> Территории подверженные экзогенным геологическим процессам</w:t>
      </w:r>
    </w:p>
    <w:p w:rsidR="00DC1474" w:rsidRPr="00723015" w:rsidRDefault="00DC1474" w:rsidP="00933AEC">
      <w:pPr>
        <w:ind w:firstLine="567"/>
      </w:pPr>
      <w:r w:rsidRPr="00723015">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DC1474" w:rsidRPr="00723015" w:rsidRDefault="00DC1474" w:rsidP="00933AEC">
      <w:pPr>
        <w:ind w:firstLine="567"/>
      </w:pPr>
      <w:r>
        <w:t xml:space="preserve">- </w:t>
      </w:r>
      <w:r w:rsidRPr="00723015">
        <w:t>изменение рельефа склона в целях повышения его устойчивости;</w:t>
      </w:r>
    </w:p>
    <w:p w:rsidR="00DC1474" w:rsidRPr="00723015" w:rsidRDefault="00DC1474" w:rsidP="00933AEC">
      <w:pPr>
        <w:ind w:firstLine="567"/>
      </w:pPr>
      <w:r>
        <w:t xml:space="preserve">- </w:t>
      </w:r>
      <w:r w:rsidRPr="00723015">
        <w:t>регулирование стока поверхностных вод с помощью вертикальной планировки территории и устройства системы поверхностного водоотвода;</w:t>
      </w:r>
    </w:p>
    <w:p w:rsidR="00DC1474" w:rsidRPr="00723015" w:rsidRDefault="00DC1474" w:rsidP="00933AEC">
      <w:pPr>
        <w:ind w:firstLine="567"/>
      </w:pPr>
      <w:r>
        <w:t xml:space="preserve">- </w:t>
      </w:r>
      <w:r w:rsidRPr="00723015">
        <w:t>предотвращение инфильтрации воды в грунт и эрозионных процессов;</w:t>
      </w:r>
    </w:p>
    <w:p w:rsidR="00DC1474" w:rsidRPr="00723015" w:rsidRDefault="00DC1474" w:rsidP="00933AEC">
      <w:pPr>
        <w:ind w:firstLine="567"/>
      </w:pPr>
      <w:r>
        <w:t xml:space="preserve">- </w:t>
      </w:r>
      <w:r w:rsidRPr="00723015">
        <w:t>искусственное понижение уровня подземных вод;</w:t>
      </w:r>
    </w:p>
    <w:p w:rsidR="00DC1474" w:rsidRPr="00723015" w:rsidRDefault="00DC1474" w:rsidP="00933AEC">
      <w:pPr>
        <w:ind w:firstLine="567"/>
      </w:pPr>
      <w:r>
        <w:t xml:space="preserve">- </w:t>
      </w:r>
      <w:r w:rsidRPr="00723015">
        <w:t>агролесомелиорация;</w:t>
      </w:r>
    </w:p>
    <w:p w:rsidR="00DC1474" w:rsidRPr="00723015" w:rsidRDefault="00DC1474" w:rsidP="00933AEC">
      <w:pPr>
        <w:ind w:firstLine="567"/>
      </w:pPr>
      <w:r>
        <w:t xml:space="preserve">- </w:t>
      </w:r>
      <w:r w:rsidRPr="00723015">
        <w:t>закрепление грунтов (в том числе армированием);</w:t>
      </w:r>
    </w:p>
    <w:p w:rsidR="00DC1474" w:rsidRPr="00723015" w:rsidRDefault="00DC1474" w:rsidP="00933AEC">
      <w:pPr>
        <w:ind w:firstLine="567"/>
      </w:pPr>
      <w:r>
        <w:t xml:space="preserve">- </w:t>
      </w:r>
      <w:r w:rsidRPr="00723015">
        <w:t>удерживающих сооружений;</w:t>
      </w:r>
    </w:p>
    <w:p w:rsidR="00DC1474" w:rsidRPr="00723015" w:rsidRDefault="00DC1474" w:rsidP="00933AEC">
      <w:pPr>
        <w:ind w:firstLine="567"/>
      </w:pPr>
      <w:r>
        <w:t xml:space="preserve">- </w:t>
      </w:r>
      <w:r w:rsidRPr="00723015">
        <w:t>террасирование склонов;</w:t>
      </w:r>
    </w:p>
    <w:p w:rsidR="00DC1474" w:rsidRPr="00723015" w:rsidRDefault="00DC1474" w:rsidP="00933AEC">
      <w:pPr>
        <w:ind w:firstLine="567"/>
      </w:pPr>
      <w:r>
        <w:t xml:space="preserve">- </w:t>
      </w:r>
      <w:r w:rsidRPr="00723015">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C1474" w:rsidRPr="00723015" w:rsidRDefault="00DC1474" w:rsidP="00933AEC"/>
    <w:p w:rsidR="00DC1474" w:rsidRPr="007F7EDB" w:rsidRDefault="00DC1474" w:rsidP="00933AEC">
      <w:pPr>
        <w:ind w:firstLine="567"/>
        <w:rPr>
          <w:b/>
        </w:rPr>
      </w:pPr>
      <w:r>
        <w:rPr>
          <w:b/>
        </w:rPr>
        <w:t>3.4</w:t>
      </w:r>
      <w:r w:rsidRPr="007F7EDB">
        <w:rPr>
          <w:b/>
        </w:rPr>
        <w:t xml:space="preserve"> Карстовые проявления</w:t>
      </w:r>
    </w:p>
    <w:p w:rsidR="00DC1474" w:rsidRPr="00723015" w:rsidRDefault="00DC1474" w:rsidP="00933AEC">
      <w:pPr>
        <w:ind w:firstLine="567"/>
      </w:pPr>
      <w:r w:rsidRPr="00723015">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DC1474" w:rsidRPr="00723015" w:rsidRDefault="00DC1474" w:rsidP="00933AEC">
      <w:pPr>
        <w:ind w:firstLine="567"/>
      </w:pPr>
      <w:r w:rsidRPr="00723015">
        <w:t>В состав планировочных мероприятий входят:</w:t>
      </w:r>
    </w:p>
    <w:p w:rsidR="00DC1474" w:rsidRPr="00723015" w:rsidRDefault="00DC1474" w:rsidP="00933AEC">
      <w:pPr>
        <w:ind w:firstLine="567"/>
      </w:pPr>
      <w:r>
        <w:t xml:space="preserve">- </w:t>
      </w:r>
      <w:r w:rsidRPr="00723015">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DC1474" w:rsidRPr="00723015" w:rsidRDefault="00DC1474" w:rsidP="00933AEC">
      <w:pPr>
        <w:ind w:firstLine="567"/>
      </w:pPr>
      <w:r>
        <w:t xml:space="preserve">- </w:t>
      </w:r>
      <w:r w:rsidRPr="00723015">
        <w:t>разработка инженерной защиты территорий от техногенного влияния строительства на развитие карста;</w:t>
      </w:r>
    </w:p>
    <w:p w:rsidR="00DC1474" w:rsidRPr="00723015" w:rsidRDefault="00DC1474" w:rsidP="00933AEC">
      <w:pPr>
        <w:ind w:firstLine="567"/>
      </w:pPr>
      <w:r>
        <w:t xml:space="preserve">- </w:t>
      </w:r>
      <w:r w:rsidRPr="00723015">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DC1474" w:rsidRPr="00723015" w:rsidRDefault="00DC1474" w:rsidP="00933AEC">
      <w:pPr>
        <w:ind w:firstLine="567"/>
      </w:pPr>
      <w:r w:rsidRPr="00723015">
        <w:t>К водозащитным мероприятиям относятся:</w:t>
      </w:r>
    </w:p>
    <w:p w:rsidR="00DC1474" w:rsidRPr="00723015" w:rsidRDefault="00DC1474" w:rsidP="00933AEC">
      <w:pPr>
        <w:ind w:firstLine="567"/>
      </w:pPr>
      <w:r>
        <w:t xml:space="preserve">- </w:t>
      </w:r>
      <w:r w:rsidRPr="00723015">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DC1474" w:rsidRPr="00723015" w:rsidRDefault="00DC1474" w:rsidP="00933AEC">
      <w:pPr>
        <w:ind w:firstLine="567"/>
      </w:pPr>
      <w:r>
        <w:t xml:space="preserve">- </w:t>
      </w:r>
      <w:r w:rsidRPr="00723015">
        <w:t>мероприятия по борьбе с утечками промышленных и хозяйственно-бытовых вод, в особенности агрессивных;</w:t>
      </w:r>
    </w:p>
    <w:p w:rsidR="00DC1474" w:rsidRDefault="00DC1474" w:rsidP="00933AEC">
      <w:pPr>
        <w:ind w:firstLine="567"/>
      </w:pPr>
      <w:r>
        <w:t xml:space="preserve">- </w:t>
      </w:r>
      <w:r w:rsidRPr="00723015">
        <w:t>недопущение скопления поверхностных вод в котлованах и на площадках в период строительства, строгий контр</w:t>
      </w:r>
      <w:r>
        <w:t xml:space="preserve">оль </w:t>
      </w:r>
      <w:r w:rsidRPr="00723015">
        <w:t>качеств</w:t>
      </w:r>
      <w:r>
        <w:t>а</w:t>
      </w:r>
      <w:r w:rsidRPr="00723015">
        <w:t xml:space="preserve"> работ по гидроизоляции, укладке водонесущих коммуникаций и продуктопроводов, засыпке пазух котлованов.</w:t>
      </w:r>
      <w:r>
        <w:t xml:space="preserve"> </w:t>
      </w:r>
    </w:p>
    <w:p w:rsidR="00DC1474" w:rsidRDefault="00DC1474" w:rsidP="00933AEC">
      <w:pPr>
        <w:ind w:firstLine="567"/>
        <w:rPr>
          <w:b/>
        </w:rPr>
      </w:pPr>
    </w:p>
    <w:p w:rsidR="00DC1474" w:rsidRPr="00393F1A" w:rsidRDefault="00DC1474" w:rsidP="00933AEC">
      <w:pPr>
        <w:ind w:firstLine="567"/>
        <w:rPr>
          <w:b/>
        </w:rPr>
      </w:pPr>
      <w:r w:rsidRPr="00393F1A">
        <w:rPr>
          <w:b/>
        </w:rPr>
        <w:t>3.5. Нарушенные территории.</w:t>
      </w:r>
    </w:p>
    <w:p w:rsidR="00DC1474" w:rsidRPr="000A4661" w:rsidRDefault="00DC1474" w:rsidP="00933AEC">
      <w:pPr>
        <w:ind w:firstLine="567"/>
      </w:pPr>
      <w:r w:rsidRPr="000A4661">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DC1474" w:rsidRDefault="00DC1474" w:rsidP="00933AEC">
      <w:pPr>
        <w:ind w:firstLine="567"/>
      </w:pPr>
      <w:r w:rsidRPr="000A4661">
        <w:t>Рекультивацию и благоустройство территорий следует разрабатывать с учетом требований ГОСТ 17.5.3.04-83* и ГОСТ 17.5.3.05-84.</w:t>
      </w:r>
    </w:p>
    <w:p w:rsidR="00DC1474" w:rsidRDefault="00DC1474" w:rsidP="00933AEC">
      <w:pPr>
        <w:ind w:firstLine="567"/>
      </w:pPr>
    </w:p>
    <w:p w:rsidR="00DC1474" w:rsidRDefault="00DC1474">
      <w:pPr>
        <w:jc w:val="left"/>
        <w:rPr>
          <w:b/>
        </w:rPr>
      </w:pPr>
    </w:p>
    <w:sectPr w:rsidR="00DC1474" w:rsidSect="00966F85">
      <w:footerReference w:type="even" r:id="rId7"/>
      <w:footerReference w:type="default" r:id="rId8"/>
      <w:pgSz w:w="11906" w:h="16838" w:code="9"/>
      <w:pgMar w:top="57" w:right="709" w:bottom="11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474" w:rsidRDefault="00DC1474">
      <w:r>
        <w:separator/>
      </w:r>
    </w:p>
  </w:endnote>
  <w:endnote w:type="continuationSeparator" w:id="1">
    <w:p w:rsidR="00DC1474" w:rsidRDefault="00DC1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74" w:rsidRDefault="00DC1474" w:rsidP="004C3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474" w:rsidRDefault="00DC14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74" w:rsidRDefault="00DC1474" w:rsidP="00B85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DC1474" w:rsidRDefault="00DC1474" w:rsidP="00AA6F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474" w:rsidRDefault="00DC1474">
      <w:r>
        <w:separator/>
      </w:r>
    </w:p>
  </w:footnote>
  <w:footnote w:type="continuationSeparator" w:id="1">
    <w:p w:rsidR="00DC1474" w:rsidRDefault="00DC1474">
      <w:r>
        <w:continuationSeparator/>
      </w:r>
    </w:p>
  </w:footnote>
  <w:footnote w:id="2">
    <w:p w:rsidR="00DC1474" w:rsidRDefault="00DC1474" w:rsidP="008D3352">
      <w:pPr>
        <w:pStyle w:val="FootnoteText"/>
      </w:pPr>
      <w:r w:rsidRPr="00927676">
        <w:rPr>
          <w:rStyle w:val="FootnoteReference"/>
          <w:sz w:val="22"/>
          <w:szCs w:val="22"/>
        </w:rPr>
        <w:footnoteRef/>
      </w:r>
      <w:r w:rsidRPr="00927676">
        <w:rPr>
          <w:sz w:val="22"/>
          <w:szCs w:val="22"/>
        </w:rPr>
        <w:t xml:space="preserve"> Устанавливается в зависимости от индивидуальных особенностей застройки конкретного нас</w:t>
      </w:r>
      <w:r w:rsidRPr="00927676">
        <w:rPr>
          <w:sz w:val="22"/>
          <w:szCs w:val="22"/>
        </w:rPr>
        <w:t>е</w:t>
      </w:r>
      <w:r w:rsidRPr="00927676">
        <w:rPr>
          <w:sz w:val="22"/>
          <w:szCs w:val="22"/>
        </w:rPr>
        <w:t>ленного пункта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7E"/>
    <w:multiLevelType w:val="hybridMultilevel"/>
    <w:tmpl w:val="77D2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3965EC"/>
    <w:multiLevelType w:val="hybridMultilevel"/>
    <w:tmpl w:val="BED80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C7E0823"/>
    <w:multiLevelType w:val="hybridMultilevel"/>
    <w:tmpl w:val="B7A6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11FEA"/>
    <w:multiLevelType w:val="hybridMultilevel"/>
    <w:tmpl w:val="DC2C125C"/>
    <w:lvl w:ilvl="0" w:tplc="C94AA5FA">
      <w:start w:val="1"/>
      <w:numFmt w:val="decimal"/>
      <w:lvlText w:val="%1."/>
      <w:lvlJc w:val="left"/>
      <w:pPr>
        <w:ind w:left="502" w:hanging="360"/>
      </w:pPr>
      <w:rPr>
        <w:rFonts w:ascii="Times New Roman" w:hAnsi="Times New Roman" w:cs="Times New Roman" w:hint="default"/>
        <w:b/>
      </w:rPr>
    </w:lvl>
    <w:lvl w:ilvl="1" w:tplc="04190019">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4">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463E36"/>
    <w:multiLevelType w:val="hybridMultilevel"/>
    <w:tmpl w:val="CABE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0A29EB"/>
    <w:multiLevelType w:val="hybridMultilevel"/>
    <w:tmpl w:val="D07A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880B9F"/>
    <w:multiLevelType w:val="hybridMultilevel"/>
    <w:tmpl w:val="8938B158"/>
    <w:lvl w:ilvl="0" w:tplc="918AE63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866F19"/>
    <w:multiLevelType w:val="hybridMultilevel"/>
    <w:tmpl w:val="5ABEC152"/>
    <w:lvl w:ilvl="0" w:tplc="A1AEFBAA">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1">
    <w:nsid w:val="5555578B"/>
    <w:multiLevelType w:val="hybridMultilevel"/>
    <w:tmpl w:val="78F8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3502C7"/>
    <w:multiLevelType w:val="hybridMultilevel"/>
    <w:tmpl w:val="5BDEE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3D2DA6"/>
    <w:multiLevelType w:val="hybridMultilevel"/>
    <w:tmpl w:val="8EBE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3676A1"/>
    <w:multiLevelType w:val="hybridMultilevel"/>
    <w:tmpl w:val="93A6AAD0"/>
    <w:lvl w:ilvl="0" w:tplc="968E4822">
      <w:start w:val="2"/>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A813C3"/>
    <w:multiLevelType w:val="hybridMultilevel"/>
    <w:tmpl w:val="A39ADCF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AE7353"/>
    <w:multiLevelType w:val="hybridMultilevel"/>
    <w:tmpl w:val="F200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A0047"/>
    <w:multiLevelType w:val="hybridMultilevel"/>
    <w:tmpl w:val="BBD8F9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21"/>
  </w:num>
  <w:num w:numId="5">
    <w:abstractNumId w:val="38"/>
  </w:num>
  <w:num w:numId="6">
    <w:abstractNumId w:val="16"/>
  </w:num>
  <w:num w:numId="7">
    <w:abstractNumId w:val="48"/>
  </w:num>
  <w:num w:numId="8">
    <w:abstractNumId w:val="29"/>
  </w:num>
  <w:num w:numId="9">
    <w:abstractNumId w:val="8"/>
  </w:num>
  <w:num w:numId="10">
    <w:abstractNumId w:val="18"/>
  </w:num>
  <w:num w:numId="11">
    <w:abstractNumId w:val="33"/>
  </w:num>
  <w:num w:numId="12">
    <w:abstractNumId w:val="22"/>
  </w:num>
  <w:num w:numId="13">
    <w:abstractNumId w:val="5"/>
  </w:num>
  <w:num w:numId="14">
    <w:abstractNumId w:val="23"/>
  </w:num>
  <w:num w:numId="15">
    <w:abstractNumId w:val="6"/>
  </w:num>
  <w:num w:numId="16">
    <w:abstractNumId w:val="49"/>
  </w:num>
  <w:num w:numId="17">
    <w:abstractNumId w:val="27"/>
  </w:num>
  <w:num w:numId="18">
    <w:abstractNumId w:val="2"/>
  </w:num>
  <w:num w:numId="19">
    <w:abstractNumId w:val="35"/>
  </w:num>
  <w:num w:numId="20">
    <w:abstractNumId w:val="37"/>
  </w:num>
  <w:num w:numId="21">
    <w:abstractNumId w:val="40"/>
  </w:num>
  <w:num w:numId="22">
    <w:abstractNumId w:val="25"/>
  </w:num>
  <w:num w:numId="23">
    <w:abstractNumId w:val="39"/>
  </w:num>
  <w:num w:numId="24">
    <w:abstractNumId w:val="45"/>
  </w:num>
  <w:num w:numId="25">
    <w:abstractNumId w:val="17"/>
  </w:num>
  <w:num w:numId="26">
    <w:abstractNumId w:val="42"/>
  </w:num>
  <w:num w:numId="27">
    <w:abstractNumId w:val="28"/>
  </w:num>
  <w:num w:numId="28">
    <w:abstractNumId w:val="43"/>
  </w:num>
  <w:num w:numId="29">
    <w:abstractNumId w:val="9"/>
  </w:num>
  <w:num w:numId="30">
    <w:abstractNumId w:val="36"/>
  </w:num>
  <w:num w:numId="31">
    <w:abstractNumId w:val="15"/>
  </w:num>
  <w:num w:numId="32">
    <w:abstractNumId w:val="1"/>
  </w:num>
  <w:num w:numId="33">
    <w:abstractNumId w:val="14"/>
  </w:num>
  <w:num w:numId="34">
    <w:abstractNumId w:val="46"/>
  </w:num>
  <w:num w:numId="35">
    <w:abstractNumId w:val="34"/>
  </w:num>
  <w:num w:numId="36">
    <w:abstractNumId w:val="41"/>
  </w:num>
  <w:num w:numId="37">
    <w:abstractNumId w:val="32"/>
  </w:num>
  <w:num w:numId="38">
    <w:abstractNumId w:val="7"/>
  </w:num>
  <w:num w:numId="39">
    <w:abstractNumId w:val="13"/>
  </w:num>
  <w:num w:numId="40">
    <w:abstractNumId w:val="20"/>
  </w:num>
  <w:num w:numId="41">
    <w:abstractNumId w:val="11"/>
  </w:num>
  <w:num w:numId="42">
    <w:abstractNumId w:val="26"/>
  </w:num>
  <w:num w:numId="43">
    <w:abstractNumId w:val="47"/>
  </w:num>
  <w:num w:numId="44">
    <w:abstractNumId w:val="19"/>
  </w:num>
  <w:num w:numId="45">
    <w:abstractNumId w:val="30"/>
  </w:num>
  <w:num w:numId="46">
    <w:abstractNumId w:val="0"/>
  </w:num>
  <w:num w:numId="47">
    <w:abstractNumId w:val="31"/>
  </w:num>
  <w:num w:numId="48">
    <w:abstractNumId w:val="12"/>
  </w:num>
  <w:num w:numId="49">
    <w:abstractNumId w:val="44"/>
  </w:num>
  <w:num w:numId="50">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0AA"/>
    <w:rsid w:val="00002188"/>
    <w:rsid w:val="00002A93"/>
    <w:rsid w:val="00002C81"/>
    <w:rsid w:val="00003082"/>
    <w:rsid w:val="000034DD"/>
    <w:rsid w:val="00003926"/>
    <w:rsid w:val="00004B49"/>
    <w:rsid w:val="00004F45"/>
    <w:rsid w:val="00005135"/>
    <w:rsid w:val="00005716"/>
    <w:rsid w:val="000078ED"/>
    <w:rsid w:val="00007D63"/>
    <w:rsid w:val="00010626"/>
    <w:rsid w:val="00012970"/>
    <w:rsid w:val="000138BE"/>
    <w:rsid w:val="00014E8E"/>
    <w:rsid w:val="0001599B"/>
    <w:rsid w:val="000179D6"/>
    <w:rsid w:val="00017B67"/>
    <w:rsid w:val="00017F91"/>
    <w:rsid w:val="00021B1B"/>
    <w:rsid w:val="0002346B"/>
    <w:rsid w:val="000245C1"/>
    <w:rsid w:val="00025711"/>
    <w:rsid w:val="000258B9"/>
    <w:rsid w:val="000272DE"/>
    <w:rsid w:val="00027BD6"/>
    <w:rsid w:val="0003162A"/>
    <w:rsid w:val="0003507E"/>
    <w:rsid w:val="000361B6"/>
    <w:rsid w:val="00036CAB"/>
    <w:rsid w:val="00036D95"/>
    <w:rsid w:val="00037921"/>
    <w:rsid w:val="00037A27"/>
    <w:rsid w:val="000404CC"/>
    <w:rsid w:val="00040F39"/>
    <w:rsid w:val="000418AA"/>
    <w:rsid w:val="00042494"/>
    <w:rsid w:val="00042774"/>
    <w:rsid w:val="00046A26"/>
    <w:rsid w:val="00047C0C"/>
    <w:rsid w:val="00047D43"/>
    <w:rsid w:val="00050872"/>
    <w:rsid w:val="0005157E"/>
    <w:rsid w:val="00054390"/>
    <w:rsid w:val="000550BB"/>
    <w:rsid w:val="00055485"/>
    <w:rsid w:val="0005684C"/>
    <w:rsid w:val="00057757"/>
    <w:rsid w:val="00060202"/>
    <w:rsid w:val="00060CC2"/>
    <w:rsid w:val="00061373"/>
    <w:rsid w:val="0006147E"/>
    <w:rsid w:val="0006542C"/>
    <w:rsid w:val="00066AE6"/>
    <w:rsid w:val="00067024"/>
    <w:rsid w:val="00072FEB"/>
    <w:rsid w:val="000736B2"/>
    <w:rsid w:val="000747DC"/>
    <w:rsid w:val="000769AD"/>
    <w:rsid w:val="00077906"/>
    <w:rsid w:val="00077CAB"/>
    <w:rsid w:val="00080316"/>
    <w:rsid w:val="000814FE"/>
    <w:rsid w:val="0008285D"/>
    <w:rsid w:val="0008351B"/>
    <w:rsid w:val="000847D7"/>
    <w:rsid w:val="0008492B"/>
    <w:rsid w:val="00084CB7"/>
    <w:rsid w:val="00084E37"/>
    <w:rsid w:val="00084FFC"/>
    <w:rsid w:val="000875C6"/>
    <w:rsid w:val="00087654"/>
    <w:rsid w:val="00087BE5"/>
    <w:rsid w:val="0009097B"/>
    <w:rsid w:val="00090F8D"/>
    <w:rsid w:val="00091B23"/>
    <w:rsid w:val="0009250E"/>
    <w:rsid w:val="0009337C"/>
    <w:rsid w:val="000948BC"/>
    <w:rsid w:val="000959F1"/>
    <w:rsid w:val="00095BD7"/>
    <w:rsid w:val="00095CC1"/>
    <w:rsid w:val="00096FFE"/>
    <w:rsid w:val="0009773A"/>
    <w:rsid w:val="000A053D"/>
    <w:rsid w:val="000A1D57"/>
    <w:rsid w:val="000A4661"/>
    <w:rsid w:val="000A68F0"/>
    <w:rsid w:val="000A73E7"/>
    <w:rsid w:val="000A7EBD"/>
    <w:rsid w:val="000A7EF9"/>
    <w:rsid w:val="000B1344"/>
    <w:rsid w:val="000B18F4"/>
    <w:rsid w:val="000B4AD2"/>
    <w:rsid w:val="000B60BB"/>
    <w:rsid w:val="000B6987"/>
    <w:rsid w:val="000B7153"/>
    <w:rsid w:val="000C21D3"/>
    <w:rsid w:val="000C3C95"/>
    <w:rsid w:val="000C3CA9"/>
    <w:rsid w:val="000C50E8"/>
    <w:rsid w:val="000C64E0"/>
    <w:rsid w:val="000C70E7"/>
    <w:rsid w:val="000D099F"/>
    <w:rsid w:val="000D128F"/>
    <w:rsid w:val="000D2335"/>
    <w:rsid w:val="000D24BF"/>
    <w:rsid w:val="000D312D"/>
    <w:rsid w:val="000D3934"/>
    <w:rsid w:val="000D42C3"/>
    <w:rsid w:val="000D531D"/>
    <w:rsid w:val="000D6B75"/>
    <w:rsid w:val="000E069B"/>
    <w:rsid w:val="000E0C25"/>
    <w:rsid w:val="000E18F3"/>
    <w:rsid w:val="000E1F72"/>
    <w:rsid w:val="000E2FED"/>
    <w:rsid w:val="000E3641"/>
    <w:rsid w:val="000E3674"/>
    <w:rsid w:val="000E3962"/>
    <w:rsid w:val="000E5A8E"/>
    <w:rsid w:val="000E5C01"/>
    <w:rsid w:val="000E5C18"/>
    <w:rsid w:val="000E6CCE"/>
    <w:rsid w:val="000E7889"/>
    <w:rsid w:val="000F1C45"/>
    <w:rsid w:val="000F2FB3"/>
    <w:rsid w:val="000F362B"/>
    <w:rsid w:val="000F3D4A"/>
    <w:rsid w:val="000F5BF8"/>
    <w:rsid w:val="000F7448"/>
    <w:rsid w:val="00102742"/>
    <w:rsid w:val="0010281A"/>
    <w:rsid w:val="0010327A"/>
    <w:rsid w:val="001049CB"/>
    <w:rsid w:val="0010522F"/>
    <w:rsid w:val="00105549"/>
    <w:rsid w:val="00105B6C"/>
    <w:rsid w:val="00105F8B"/>
    <w:rsid w:val="00111CDD"/>
    <w:rsid w:val="00112650"/>
    <w:rsid w:val="00114499"/>
    <w:rsid w:val="001156BF"/>
    <w:rsid w:val="00116756"/>
    <w:rsid w:val="001168B0"/>
    <w:rsid w:val="00116B44"/>
    <w:rsid w:val="00116E33"/>
    <w:rsid w:val="001172A1"/>
    <w:rsid w:val="00117816"/>
    <w:rsid w:val="0011788A"/>
    <w:rsid w:val="0012046E"/>
    <w:rsid w:val="001230A0"/>
    <w:rsid w:val="001247C3"/>
    <w:rsid w:val="00124915"/>
    <w:rsid w:val="0012543F"/>
    <w:rsid w:val="0012581A"/>
    <w:rsid w:val="001279F0"/>
    <w:rsid w:val="00130259"/>
    <w:rsid w:val="00131A03"/>
    <w:rsid w:val="00131CED"/>
    <w:rsid w:val="001325D8"/>
    <w:rsid w:val="00132671"/>
    <w:rsid w:val="0013365C"/>
    <w:rsid w:val="001344EE"/>
    <w:rsid w:val="00134673"/>
    <w:rsid w:val="00135539"/>
    <w:rsid w:val="00140C95"/>
    <w:rsid w:val="00141409"/>
    <w:rsid w:val="0014191E"/>
    <w:rsid w:val="00141C46"/>
    <w:rsid w:val="0014213C"/>
    <w:rsid w:val="00143391"/>
    <w:rsid w:val="00143A88"/>
    <w:rsid w:val="00144D52"/>
    <w:rsid w:val="001453A8"/>
    <w:rsid w:val="00146E27"/>
    <w:rsid w:val="00147F6D"/>
    <w:rsid w:val="001504C3"/>
    <w:rsid w:val="001506C6"/>
    <w:rsid w:val="00151409"/>
    <w:rsid w:val="00151561"/>
    <w:rsid w:val="001516E7"/>
    <w:rsid w:val="00153402"/>
    <w:rsid w:val="00153914"/>
    <w:rsid w:val="001540AA"/>
    <w:rsid w:val="001556E6"/>
    <w:rsid w:val="00155DB6"/>
    <w:rsid w:val="00156327"/>
    <w:rsid w:val="001565BE"/>
    <w:rsid w:val="00156C0C"/>
    <w:rsid w:val="00157C91"/>
    <w:rsid w:val="0016015E"/>
    <w:rsid w:val="00161A92"/>
    <w:rsid w:val="00161CAD"/>
    <w:rsid w:val="00161D4D"/>
    <w:rsid w:val="001629A2"/>
    <w:rsid w:val="0016580D"/>
    <w:rsid w:val="001665DE"/>
    <w:rsid w:val="00167163"/>
    <w:rsid w:val="0016768B"/>
    <w:rsid w:val="0016789C"/>
    <w:rsid w:val="00170AAD"/>
    <w:rsid w:val="00171368"/>
    <w:rsid w:val="0017191E"/>
    <w:rsid w:val="00171CA1"/>
    <w:rsid w:val="00172AD6"/>
    <w:rsid w:val="0017430E"/>
    <w:rsid w:val="0017478D"/>
    <w:rsid w:val="00176052"/>
    <w:rsid w:val="00176DD4"/>
    <w:rsid w:val="00177D1A"/>
    <w:rsid w:val="0018036B"/>
    <w:rsid w:val="00180486"/>
    <w:rsid w:val="00181495"/>
    <w:rsid w:val="00183BBB"/>
    <w:rsid w:val="001847E8"/>
    <w:rsid w:val="001849BA"/>
    <w:rsid w:val="001849D1"/>
    <w:rsid w:val="00184EAF"/>
    <w:rsid w:val="00187715"/>
    <w:rsid w:val="00190B83"/>
    <w:rsid w:val="00194605"/>
    <w:rsid w:val="001949FE"/>
    <w:rsid w:val="001962CB"/>
    <w:rsid w:val="001965BF"/>
    <w:rsid w:val="00196832"/>
    <w:rsid w:val="00196F73"/>
    <w:rsid w:val="00197063"/>
    <w:rsid w:val="001A08E7"/>
    <w:rsid w:val="001A0D88"/>
    <w:rsid w:val="001A1382"/>
    <w:rsid w:val="001A180B"/>
    <w:rsid w:val="001A19DF"/>
    <w:rsid w:val="001A1C6F"/>
    <w:rsid w:val="001A1FC4"/>
    <w:rsid w:val="001A2C1C"/>
    <w:rsid w:val="001A3BD7"/>
    <w:rsid w:val="001A3C35"/>
    <w:rsid w:val="001A41CE"/>
    <w:rsid w:val="001A4AC0"/>
    <w:rsid w:val="001A4E52"/>
    <w:rsid w:val="001A556F"/>
    <w:rsid w:val="001A5CAA"/>
    <w:rsid w:val="001A626E"/>
    <w:rsid w:val="001A68FB"/>
    <w:rsid w:val="001A7BF6"/>
    <w:rsid w:val="001A7CF9"/>
    <w:rsid w:val="001B0524"/>
    <w:rsid w:val="001B10E5"/>
    <w:rsid w:val="001B1D07"/>
    <w:rsid w:val="001B325F"/>
    <w:rsid w:val="001B3609"/>
    <w:rsid w:val="001B3776"/>
    <w:rsid w:val="001B59DF"/>
    <w:rsid w:val="001B7D02"/>
    <w:rsid w:val="001C01F0"/>
    <w:rsid w:val="001C0A51"/>
    <w:rsid w:val="001C0E9E"/>
    <w:rsid w:val="001C1C62"/>
    <w:rsid w:val="001C274A"/>
    <w:rsid w:val="001C294F"/>
    <w:rsid w:val="001C30A6"/>
    <w:rsid w:val="001C372F"/>
    <w:rsid w:val="001C46E8"/>
    <w:rsid w:val="001C57A2"/>
    <w:rsid w:val="001C7E12"/>
    <w:rsid w:val="001C7ECF"/>
    <w:rsid w:val="001D1450"/>
    <w:rsid w:val="001D3C52"/>
    <w:rsid w:val="001D3CA4"/>
    <w:rsid w:val="001D480F"/>
    <w:rsid w:val="001D4B65"/>
    <w:rsid w:val="001D5508"/>
    <w:rsid w:val="001D5949"/>
    <w:rsid w:val="001D6BCA"/>
    <w:rsid w:val="001D7990"/>
    <w:rsid w:val="001D7A24"/>
    <w:rsid w:val="001E03A1"/>
    <w:rsid w:val="001E18C0"/>
    <w:rsid w:val="001E3221"/>
    <w:rsid w:val="001E3E5B"/>
    <w:rsid w:val="001F15D8"/>
    <w:rsid w:val="001F2648"/>
    <w:rsid w:val="001F32A3"/>
    <w:rsid w:val="001F3859"/>
    <w:rsid w:val="001F3DE9"/>
    <w:rsid w:val="001F4063"/>
    <w:rsid w:val="001F4624"/>
    <w:rsid w:val="00200552"/>
    <w:rsid w:val="00200C5A"/>
    <w:rsid w:val="00201139"/>
    <w:rsid w:val="0020133D"/>
    <w:rsid w:val="00202097"/>
    <w:rsid w:val="00202E39"/>
    <w:rsid w:val="00203D6D"/>
    <w:rsid w:val="00204D89"/>
    <w:rsid w:val="0020568C"/>
    <w:rsid w:val="00205E39"/>
    <w:rsid w:val="00210968"/>
    <w:rsid w:val="00211725"/>
    <w:rsid w:val="002117D7"/>
    <w:rsid w:val="00212192"/>
    <w:rsid w:val="00212401"/>
    <w:rsid w:val="00212A27"/>
    <w:rsid w:val="00212C1D"/>
    <w:rsid w:val="00212E5C"/>
    <w:rsid w:val="002132C3"/>
    <w:rsid w:val="00214F6F"/>
    <w:rsid w:val="002152C5"/>
    <w:rsid w:val="002157C5"/>
    <w:rsid w:val="00215AB5"/>
    <w:rsid w:val="00216D6A"/>
    <w:rsid w:val="002171CC"/>
    <w:rsid w:val="00217C8D"/>
    <w:rsid w:val="0022005E"/>
    <w:rsid w:val="00223D04"/>
    <w:rsid w:val="00224B28"/>
    <w:rsid w:val="00224DA3"/>
    <w:rsid w:val="00225989"/>
    <w:rsid w:val="00225AC3"/>
    <w:rsid w:val="0022628C"/>
    <w:rsid w:val="00226864"/>
    <w:rsid w:val="002269B2"/>
    <w:rsid w:val="002278ED"/>
    <w:rsid w:val="00227A2F"/>
    <w:rsid w:val="002304AE"/>
    <w:rsid w:val="00232043"/>
    <w:rsid w:val="00232409"/>
    <w:rsid w:val="00232F7E"/>
    <w:rsid w:val="002331A1"/>
    <w:rsid w:val="00233B96"/>
    <w:rsid w:val="00233BE6"/>
    <w:rsid w:val="00234D78"/>
    <w:rsid w:val="00235766"/>
    <w:rsid w:val="0023704B"/>
    <w:rsid w:val="00237C76"/>
    <w:rsid w:val="00237CAF"/>
    <w:rsid w:val="00237FAB"/>
    <w:rsid w:val="002409EA"/>
    <w:rsid w:val="00241FCE"/>
    <w:rsid w:val="0024211F"/>
    <w:rsid w:val="00243D28"/>
    <w:rsid w:val="00243FAD"/>
    <w:rsid w:val="002452DA"/>
    <w:rsid w:val="00247931"/>
    <w:rsid w:val="00247B05"/>
    <w:rsid w:val="00247EDA"/>
    <w:rsid w:val="00250822"/>
    <w:rsid w:val="0025101A"/>
    <w:rsid w:val="0025160F"/>
    <w:rsid w:val="00251DF4"/>
    <w:rsid w:val="002521F0"/>
    <w:rsid w:val="002522FB"/>
    <w:rsid w:val="00252455"/>
    <w:rsid w:val="00253D49"/>
    <w:rsid w:val="00254453"/>
    <w:rsid w:val="00254992"/>
    <w:rsid w:val="00254DEE"/>
    <w:rsid w:val="00254E1D"/>
    <w:rsid w:val="00254ED2"/>
    <w:rsid w:val="00254F6A"/>
    <w:rsid w:val="00255559"/>
    <w:rsid w:val="002555E4"/>
    <w:rsid w:val="00255A7E"/>
    <w:rsid w:val="00255CF9"/>
    <w:rsid w:val="00257211"/>
    <w:rsid w:val="00260C9F"/>
    <w:rsid w:val="002615CB"/>
    <w:rsid w:val="002616BF"/>
    <w:rsid w:val="00263AAE"/>
    <w:rsid w:val="00263C5A"/>
    <w:rsid w:val="0026551A"/>
    <w:rsid w:val="0026585D"/>
    <w:rsid w:val="00265CB3"/>
    <w:rsid w:val="0026694E"/>
    <w:rsid w:val="00266ADC"/>
    <w:rsid w:val="00266F64"/>
    <w:rsid w:val="00267A3A"/>
    <w:rsid w:val="0027404C"/>
    <w:rsid w:val="002740F0"/>
    <w:rsid w:val="002743BF"/>
    <w:rsid w:val="002748FA"/>
    <w:rsid w:val="00276CCA"/>
    <w:rsid w:val="00277744"/>
    <w:rsid w:val="00277901"/>
    <w:rsid w:val="00280A45"/>
    <w:rsid w:val="00280AA4"/>
    <w:rsid w:val="0028101D"/>
    <w:rsid w:val="00281972"/>
    <w:rsid w:val="0028450E"/>
    <w:rsid w:val="00284A5B"/>
    <w:rsid w:val="00286316"/>
    <w:rsid w:val="00286BF0"/>
    <w:rsid w:val="002872A8"/>
    <w:rsid w:val="00290FDA"/>
    <w:rsid w:val="00292378"/>
    <w:rsid w:val="002928C6"/>
    <w:rsid w:val="00293083"/>
    <w:rsid w:val="00293FFE"/>
    <w:rsid w:val="0029415D"/>
    <w:rsid w:val="002941D7"/>
    <w:rsid w:val="00294217"/>
    <w:rsid w:val="00295406"/>
    <w:rsid w:val="002957A8"/>
    <w:rsid w:val="00296D6D"/>
    <w:rsid w:val="002A05DB"/>
    <w:rsid w:val="002A118C"/>
    <w:rsid w:val="002A12CE"/>
    <w:rsid w:val="002A1404"/>
    <w:rsid w:val="002A282C"/>
    <w:rsid w:val="002A316B"/>
    <w:rsid w:val="002A395C"/>
    <w:rsid w:val="002A4EE2"/>
    <w:rsid w:val="002A5632"/>
    <w:rsid w:val="002A618B"/>
    <w:rsid w:val="002A69F1"/>
    <w:rsid w:val="002A7607"/>
    <w:rsid w:val="002B0CA2"/>
    <w:rsid w:val="002B0EE4"/>
    <w:rsid w:val="002B1AD6"/>
    <w:rsid w:val="002B3951"/>
    <w:rsid w:val="002B3E3A"/>
    <w:rsid w:val="002B45D9"/>
    <w:rsid w:val="002B6BC2"/>
    <w:rsid w:val="002B7F3F"/>
    <w:rsid w:val="002C0024"/>
    <w:rsid w:val="002C0CDD"/>
    <w:rsid w:val="002C228E"/>
    <w:rsid w:val="002C2E4F"/>
    <w:rsid w:val="002C4694"/>
    <w:rsid w:val="002C4CEC"/>
    <w:rsid w:val="002C5ADE"/>
    <w:rsid w:val="002C6614"/>
    <w:rsid w:val="002C67F2"/>
    <w:rsid w:val="002D05D2"/>
    <w:rsid w:val="002D0992"/>
    <w:rsid w:val="002D0AFE"/>
    <w:rsid w:val="002D25A6"/>
    <w:rsid w:val="002D341F"/>
    <w:rsid w:val="002D3D2E"/>
    <w:rsid w:val="002D4148"/>
    <w:rsid w:val="002D488C"/>
    <w:rsid w:val="002D4E96"/>
    <w:rsid w:val="002D7212"/>
    <w:rsid w:val="002D7A48"/>
    <w:rsid w:val="002E11E9"/>
    <w:rsid w:val="002E1CB1"/>
    <w:rsid w:val="002E2F9D"/>
    <w:rsid w:val="002E3BDF"/>
    <w:rsid w:val="002E42E7"/>
    <w:rsid w:val="002E57D7"/>
    <w:rsid w:val="002E60BB"/>
    <w:rsid w:val="002E7A1A"/>
    <w:rsid w:val="002E7B8E"/>
    <w:rsid w:val="002E7E70"/>
    <w:rsid w:val="002F0065"/>
    <w:rsid w:val="002F09C7"/>
    <w:rsid w:val="002F11ED"/>
    <w:rsid w:val="002F1608"/>
    <w:rsid w:val="002F215A"/>
    <w:rsid w:val="002F31B7"/>
    <w:rsid w:val="002F4742"/>
    <w:rsid w:val="002F5BD7"/>
    <w:rsid w:val="002F5D9B"/>
    <w:rsid w:val="002F6AA0"/>
    <w:rsid w:val="002F70E7"/>
    <w:rsid w:val="003003F0"/>
    <w:rsid w:val="00301402"/>
    <w:rsid w:val="003017DB"/>
    <w:rsid w:val="00302CBA"/>
    <w:rsid w:val="00304060"/>
    <w:rsid w:val="00304373"/>
    <w:rsid w:val="00305A52"/>
    <w:rsid w:val="00305EF4"/>
    <w:rsid w:val="00305F38"/>
    <w:rsid w:val="00306A18"/>
    <w:rsid w:val="00307CCE"/>
    <w:rsid w:val="00307D46"/>
    <w:rsid w:val="003109BE"/>
    <w:rsid w:val="00311645"/>
    <w:rsid w:val="003131DA"/>
    <w:rsid w:val="0031370B"/>
    <w:rsid w:val="00315825"/>
    <w:rsid w:val="00316B2D"/>
    <w:rsid w:val="00317410"/>
    <w:rsid w:val="003218B9"/>
    <w:rsid w:val="003236DF"/>
    <w:rsid w:val="00324830"/>
    <w:rsid w:val="00327066"/>
    <w:rsid w:val="0033093D"/>
    <w:rsid w:val="0033142A"/>
    <w:rsid w:val="00332479"/>
    <w:rsid w:val="0033384F"/>
    <w:rsid w:val="003347E7"/>
    <w:rsid w:val="00334FF6"/>
    <w:rsid w:val="0033529E"/>
    <w:rsid w:val="00335926"/>
    <w:rsid w:val="00336548"/>
    <w:rsid w:val="00340178"/>
    <w:rsid w:val="003404C9"/>
    <w:rsid w:val="0034059A"/>
    <w:rsid w:val="003406AF"/>
    <w:rsid w:val="0034089E"/>
    <w:rsid w:val="00342B9E"/>
    <w:rsid w:val="003430B3"/>
    <w:rsid w:val="003432A8"/>
    <w:rsid w:val="00345B8F"/>
    <w:rsid w:val="00345BA2"/>
    <w:rsid w:val="003468C4"/>
    <w:rsid w:val="003476E0"/>
    <w:rsid w:val="00350015"/>
    <w:rsid w:val="00350F06"/>
    <w:rsid w:val="00351B29"/>
    <w:rsid w:val="00352450"/>
    <w:rsid w:val="00352854"/>
    <w:rsid w:val="00352FDC"/>
    <w:rsid w:val="0035373C"/>
    <w:rsid w:val="00353C52"/>
    <w:rsid w:val="003548D1"/>
    <w:rsid w:val="00354BD4"/>
    <w:rsid w:val="003640E4"/>
    <w:rsid w:val="0036434F"/>
    <w:rsid w:val="00364D38"/>
    <w:rsid w:val="0036542F"/>
    <w:rsid w:val="00365AE1"/>
    <w:rsid w:val="00366663"/>
    <w:rsid w:val="0036679A"/>
    <w:rsid w:val="00367AD5"/>
    <w:rsid w:val="00367CDC"/>
    <w:rsid w:val="00367D0A"/>
    <w:rsid w:val="003721BB"/>
    <w:rsid w:val="0037401F"/>
    <w:rsid w:val="003753E6"/>
    <w:rsid w:val="00375E9C"/>
    <w:rsid w:val="00375F6F"/>
    <w:rsid w:val="00376392"/>
    <w:rsid w:val="003763A0"/>
    <w:rsid w:val="00376CDB"/>
    <w:rsid w:val="0037776D"/>
    <w:rsid w:val="00377CC9"/>
    <w:rsid w:val="00377E27"/>
    <w:rsid w:val="00380371"/>
    <w:rsid w:val="00380F88"/>
    <w:rsid w:val="0038104F"/>
    <w:rsid w:val="00381655"/>
    <w:rsid w:val="0038392A"/>
    <w:rsid w:val="003839F1"/>
    <w:rsid w:val="00384013"/>
    <w:rsid w:val="00384842"/>
    <w:rsid w:val="00384A6E"/>
    <w:rsid w:val="00385FFB"/>
    <w:rsid w:val="003863B9"/>
    <w:rsid w:val="003864C9"/>
    <w:rsid w:val="003877B2"/>
    <w:rsid w:val="00390A38"/>
    <w:rsid w:val="00391698"/>
    <w:rsid w:val="00392B60"/>
    <w:rsid w:val="00392D3A"/>
    <w:rsid w:val="00392D9B"/>
    <w:rsid w:val="00393F1A"/>
    <w:rsid w:val="00394750"/>
    <w:rsid w:val="00394B53"/>
    <w:rsid w:val="00394CE1"/>
    <w:rsid w:val="0039503B"/>
    <w:rsid w:val="00395B16"/>
    <w:rsid w:val="003974FE"/>
    <w:rsid w:val="00397572"/>
    <w:rsid w:val="0039773F"/>
    <w:rsid w:val="003A2F64"/>
    <w:rsid w:val="003A3153"/>
    <w:rsid w:val="003A41B7"/>
    <w:rsid w:val="003A4F21"/>
    <w:rsid w:val="003A5D5E"/>
    <w:rsid w:val="003A7285"/>
    <w:rsid w:val="003B3998"/>
    <w:rsid w:val="003B3C4F"/>
    <w:rsid w:val="003B47D3"/>
    <w:rsid w:val="003B6943"/>
    <w:rsid w:val="003B7B7A"/>
    <w:rsid w:val="003C0D33"/>
    <w:rsid w:val="003C3AA8"/>
    <w:rsid w:val="003C3DFE"/>
    <w:rsid w:val="003C3FA9"/>
    <w:rsid w:val="003C4F3A"/>
    <w:rsid w:val="003C64B2"/>
    <w:rsid w:val="003C6F14"/>
    <w:rsid w:val="003C7157"/>
    <w:rsid w:val="003C76D1"/>
    <w:rsid w:val="003D077D"/>
    <w:rsid w:val="003D091C"/>
    <w:rsid w:val="003D263D"/>
    <w:rsid w:val="003D2CB8"/>
    <w:rsid w:val="003D34D3"/>
    <w:rsid w:val="003D5717"/>
    <w:rsid w:val="003D5E53"/>
    <w:rsid w:val="003D6A5F"/>
    <w:rsid w:val="003D7850"/>
    <w:rsid w:val="003E0224"/>
    <w:rsid w:val="003E0D55"/>
    <w:rsid w:val="003E181F"/>
    <w:rsid w:val="003E23ED"/>
    <w:rsid w:val="003E2CAF"/>
    <w:rsid w:val="003E3C9B"/>
    <w:rsid w:val="003E3DD2"/>
    <w:rsid w:val="003E51C5"/>
    <w:rsid w:val="003E5E7E"/>
    <w:rsid w:val="003E5FFE"/>
    <w:rsid w:val="003E6184"/>
    <w:rsid w:val="003E6A9B"/>
    <w:rsid w:val="003E6B94"/>
    <w:rsid w:val="003E6BB8"/>
    <w:rsid w:val="003E7A67"/>
    <w:rsid w:val="003E7B79"/>
    <w:rsid w:val="003F06CD"/>
    <w:rsid w:val="003F2ED6"/>
    <w:rsid w:val="003F3FB6"/>
    <w:rsid w:val="004003B8"/>
    <w:rsid w:val="00400415"/>
    <w:rsid w:val="004004BA"/>
    <w:rsid w:val="00400517"/>
    <w:rsid w:val="0040077C"/>
    <w:rsid w:val="004007FB"/>
    <w:rsid w:val="00401F23"/>
    <w:rsid w:val="00402223"/>
    <w:rsid w:val="00402ED9"/>
    <w:rsid w:val="004030BF"/>
    <w:rsid w:val="00403794"/>
    <w:rsid w:val="00405D8E"/>
    <w:rsid w:val="00407171"/>
    <w:rsid w:val="0041127B"/>
    <w:rsid w:val="004119F1"/>
    <w:rsid w:val="00412A07"/>
    <w:rsid w:val="00413832"/>
    <w:rsid w:val="00414372"/>
    <w:rsid w:val="0041480A"/>
    <w:rsid w:val="00414B31"/>
    <w:rsid w:val="00415758"/>
    <w:rsid w:val="004158FF"/>
    <w:rsid w:val="004164A1"/>
    <w:rsid w:val="00416A25"/>
    <w:rsid w:val="00416C04"/>
    <w:rsid w:val="00417574"/>
    <w:rsid w:val="00420194"/>
    <w:rsid w:val="00420399"/>
    <w:rsid w:val="004217F8"/>
    <w:rsid w:val="00423428"/>
    <w:rsid w:val="00424BEE"/>
    <w:rsid w:val="00425BD2"/>
    <w:rsid w:val="00426418"/>
    <w:rsid w:val="004267A6"/>
    <w:rsid w:val="00426E2E"/>
    <w:rsid w:val="00427189"/>
    <w:rsid w:val="0042729F"/>
    <w:rsid w:val="004272ED"/>
    <w:rsid w:val="00427C00"/>
    <w:rsid w:val="004313F7"/>
    <w:rsid w:val="00431B87"/>
    <w:rsid w:val="00431D0F"/>
    <w:rsid w:val="00433162"/>
    <w:rsid w:val="004331A9"/>
    <w:rsid w:val="004336E6"/>
    <w:rsid w:val="0043437A"/>
    <w:rsid w:val="00436827"/>
    <w:rsid w:val="00437060"/>
    <w:rsid w:val="004372EE"/>
    <w:rsid w:val="00440576"/>
    <w:rsid w:val="00440D11"/>
    <w:rsid w:val="004416D8"/>
    <w:rsid w:val="00441845"/>
    <w:rsid w:val="00441FC2"/>
    <w:rsid w:val="004426C3"/>
    <w:rsid w:val="00442930"/>
    <w:rsid w:val="004431AA"/>
    <w:rsid w:val="00445950"/>
    <w:rsid w:val="0044611F"/>
    <w:rsid w:val="004467C6"/>
    <w:rsid w:val="004478A2"/>
    <w:rsid w:val="004479BB"/>
    <w:rsid w:val="00447BC4"/>
    <w:rsid w:val="00450399"/>
    <w:rsid w:val="00451860"/>
    <w:rsid w:val="004522E3"/>
    <w:rsid w:val="00452B0C"/>
    <w:rsid w:val="00453901"/>
    <w:rsid w:val="00454149"/>
    <w:rsid w:val="00454B2D"/>
    <w:rsid w:val="00455CDF"/>
    <w:rsid w:val="0045676F"/>
    <w:rsid w:val="00456AED"/>
    <w:rsid w:val="00460FAC"/>
    <w:rsid w:val="00461CDD"/>
    <w:rsid w:val="004625D3"/>
    <w:rsid w:val="00462C2B"/>
    <w:rsid w:val="00463A54"/>
    <w:rsid w:val="00463B0C"/>
    <w:rsid w:val="0046430D"/>
    <w:rsid w:val="004651E8"/>
    <w:rsid w:val="00465F18"/>
    <w:rsid w:val="00466DDA"/>
    <w:rsid w:val="00470078"/>
    <w:rsid w:val="004704E3"/>
    <w:rsid w:val="00471274"/>
    <w:rsid w:val="0047207D"/>
    <w:rsid w:val="004732AA"/>
    <w:rsid w:val="00473785"/>
    <w:rsid w:val="0047475C"/>
    <w:rsid w:val="00474FF5"/>
    <w:rsid w:val="004773F2"/>
    <w:rsid w:val="00477684"/>
    <w:rsid w:val="00477714"/>
    <w:rsid w:val="004778AC"/>
    <w:rsid w:val="00477A5A"/>
    <w:rsid w:val="00480837"/>
    <w:rsid w:val="00483447"/>
    <w:rsid w:val="00483A0A"/>
    <w:rsid w:val="00483C9B"/>
    <w:rsid w:val="00485006"/>
    <w:rsid w:val="00485F0B"/>
    <w:rsid w:val="004864E6"/>
    <w:rsid w:val="00487657"/>
    <w:rsid w:val="00487882"/>
    <w:rsid w:val="00490155"/>
    <w:rsid w:val="004905C1"/>
    <w:rsid w:val="004907F9"/>
    <w:rsid w:val="00490BBE"/>
    <w:rsid w:val="00490C5B"/>
    <w:rsid w:val="00490F69"/>
    <w:rsid w:val="004913D3"/>
    <w:rsid w:val="0049192F"/>
    <w:rsid w:val="0049207C"/>
    <w:rsid w:val="004926D0"/>
    <w:rsid w:val="00492A0B"/>
    <w:rsid w:val="00492A26"/>
    <w:rsid w:val="00494CCA"/>
    <w:rsid w:val="00497741"/>
    <w:rsid w:val="00497EDA"/>
    <w:rsid w:val="004A1E4F"/>
    <w:rsid w:val="004A2C54"/>
    <w:rsid w:val="004A3936"/>
    <w:rsid w:val="004A4A87"/>
    <w:rsid w:val="004A54E1"/>
    <w:rsid w:val="004A58F9"/>
    <w:rsid w:val="004A5F8D"/>
    <w:rsid w:val="004A64C1"/>
    <w:rsid w:val="004A65A4"/>
    <w:rsid w:val="004A65EA"/>
    <w:rsid w:val="004A6EF9"/>
    <w:rsid w:val="004A7B94"/>
    <w:rsid w:val="004B028E"/>
    <w:rsid w:val="004B029E"/>
    <w:rsid w:val="004B1039"/>
    <w:rsid w:val="004B1929"/>
    <w:rsid w:val="004B2789"/>
    <w:rsid w:val="004B38BE"/>
    <w:rsid w:val="004B43C2"/>
    <w:rsid w:val="004B4FA3"/>
    <w:rsid w:val="004B74CE"/>
    <w:rsid w:val="004B7F25"/>
    <w:rsid w:val="004C081D"/>
    <w:rsid w:val="004C0C76"/>
    <w:rsid w:val="004C25B3"/>
    <w:rsid w:val="004C35F3"/>
    <w:rsid w:val="004C400B"/>
    <w:rsid w:val="004C4691"/>
    <w:rsid w:val="004C61C3"/>
    <w:rsid w:val="004C6369"/>
    <w:rsid w:val="004C6414"/>
    <w:rsid w:val="004C725D"/>
    <w:rsid w:val="004C76AC"/>
    <w:rsid w:val="004C79AE"/>
    <w:rsid w:val="004C7CF8"/>
    <w:rsid w:val="004C7F12"/>
    <w:rsid w:val="004D047E"/>
    <w:rsid w:val="004D11EF"/>
    <w:rsid w:val="004D259D"/>
    <w:rsid w:val="004D3691"/>
    <w:rsid w:val="004D4462"/>
    <w:rsid w:val="004D513B"/>
    <w:rsid w:val="004E02EC"/>
    <w:rsid w:val="004E060B"/>
    <w:rsid w:val="004E2150"/>
    <w:rsid w:val="004E3D19"/>
    <w:rsid w:val="004E414A"/>
    <w:rsid w:val="004E41B5"/>
    <w:rsid w:val="004E41C6"/>
    <w:rsid w:val="004E4D37"/>
    <w:rsid w:val="004E4E25"/>
    <w:rsid w:val="004E7101"/>
    <w:rsid w:val="004E730A"/>
    <w:rsid w:val="004E737B"/>
    <w:rsid w:val="004E7416"/>
    <w:rsid w:val="004E7767"/>
    <w:rsid w:val="004E7A68"/>
    <w:rsid w:val="004E7FCF"/>
    <w:rsid w:val="004F0219"/>
    <w:rsid w:val="004F0B46"/>
    <w:rsid w:val="004F0FB8"/>
    <w:rsid w:val="004F196D"/>
    <w:rsid w:val="004F24CA"/>
    <w:rsid w:val="004F25CD"/>
    <w:rsid w:val="004F3B5F"/>
    <w:rsid w:val="004F4E01"/>
    <w:rsid w:val="004F6B5A"/>
    <w:rsid w:val="004F7BBC"/>
    <w:rsid w:val="004F7CF9"/>
    <w:rsid w:val="00500AC0"/>
    <w:rsid w:val="00500C99"/>
    <w:rsid w:val="0050167B"/>
    <w:rsid w:val="00501D82"/>
    <w:rsid w:val="005027F3"/>
    <w:rsid w:val="00502AA3"/>
    <w:rsid w:val="00503536"/>
    <w:rsid w:val="005045F3"/>
    <w:rsid w:val="005067D6"/>
    <w:rsid w:val="005078CA"/>
    <w:rsid w:val="00510F4C"/>
    <w:rsid w:val="005120DF"/>
    <w:rsid w:val="005134F7"/>
    <w:rsid w:val="005142C2"/>
    <w:rsid w:val="00514EC9"/>
    <w:rsid w:val="00514F5C"/>
    <w:rsid w:val="00515A24"/>
    <w:rsid w:val="00520075"/>
    <w:rsid w:val="00521D45"/>
    <w:rsid w:val="00522970"/>
    <w:rsid w:val="00523F11"/>
    <w:rsid w:val="00525477"/>
    <w:rsid w:val="005258D7"/>
    <w:rsid w:val="005260E5"/>
    <w:rsid w:val="0052790F"/>
    <w:rsid w:val="00527A0E"/>
    <w:rsid w:val="005301E4"/>
    <w:rsid w:val="005302D8"/>
    <w:rsid w:val="005306E9"/>
    <w:rsid w:val="0053140C"/>
    <w:rsid w:val="0053289A"/>
    <w:rsid w:val="005329DA"/>
    <w:rsid w:val="005329E2"/>
    <w:rsid w:val="005337B0"/>
    <w:rsid w:val="00533CA2"/>
    <w:rsid w:val="00534E47"/>
    <w:rsid w:val="0053608D"/>
    <w:rsid w:val="005369E1"/>
    <w:rsid w:val="00537BDD"/>
    <w:rsid w:val="00540436"/>
    <w:rsid w:val="0054324C"/>
    <w:rsid w:val="00543349"/>
    <w:rsid w:val="00543BC0"/>
    <w:rsid w:val="005451F6"/>
    <w:rsid w:val="00545A70"/>
    <w:rsid w:val="00545F50"/>
    <w:rsid w:val="00546653"/>
    <w:rsid w:val="0054676B"/>
    <w:rsid w:val="00546F35"/>
    <w:rsid w:val="00547E94"/>
    <w:rsid w:val="0055006D"/>
    <w:rsid w:val="005501F9"/>
    <w:rsid w:val="0055086C"/>
    <w:rsid w:val="005513B0"/>
    <w:rsid w:val="00552087"/>
    <w:rsid w:val="00553CE4"/>
    <w:rsid w:val="005542D5"/>
    <w:rsid w:val="00554337"/>
    <w:rsid w:val="0055521F"/>
    <w:rsid w:val="005557F7"/>
    <w:rsid w:val="00555953"/>
    <w:rsid w:val="00561B47"/>
    <w:rsid w:val="00561ED8"/>
    <w:rsid w:val="00561F3C"/>
    <w:rsid w:val="00562544"/>
    <w:rsid w:val="005626EB"/>
    <w:rsid w:val="00562CFD"/>
    <w:rsid w:val="00562E40"/>
    <w:rsid w:val="005644CD"/>
    <w:rsid w:val="005655A0"/>
    <w:rsid w:val="00565692"/>
    <w:rsid w:val="005659D2"/>
    <w:rsid w:val="00565E92"/>
    <w:rsid w:val="0056685F"/>
    <w:rsid w:val="00566C12"/>
    <w:rsid w:val="0057117C"/>
    <w:rsid w:val="00571A12"/>
    <w:rsid w:val="005723BC"/>
    <w:rsid w:val="005729CC"/>
    <w:rsid w:val="005731B7"/>
    <w:rsid w:val="00573F9F"/>
    <w:rsid w:val="005743A5"/>
    <w:rsid w:val="00574822"/>
    <w:rsid w:val="00574B1F"/>
    <w:rsid w:val="005764F1"/>
    <w:rsid w:val="00576CCF"/>
    <w:rsid w:val="00577185"/>
    <w:rsid w:val="00577B0A"/>
    <w:rsid w:val="00580C8A"/>
    <w:rsid w:val="00582295"/>
    <w:rsid w:val="00584872"/>
    <w:rsid w:val="00586156"/>
    <w:rsid w:val="005862AD"/>
    <w:rsid w:val="0058660F"/>
    <w:rsid w:val="00587340"/>
    <w:rsid w:val="00587846"/>
    <w:rsid w:val="00587FB6"/>
    <w:rsid w:val="005906ED"/>
    <w:rsid w:val="00590AF2"/>
    <w:rsid w:val="00590DD2"/>
    <w:rsid w:val="00591640"/>
    <w:rsid w:val="0059200C"/>
    <w:rsid w:val="005920B3"/>
    <w:rsid w:val="00592E2C"/>
    <w:rsid w:val="00592F74"/>
    <w:rsid w:val="005955F3"/>
    <w:rsid w:val="00595CC8"/>
    <w:rsid w:val="00597657"/>
    <w:rsid w:val="005A0BFA"/>
    <w:rsid w:val="005A2B84"/>
    <w:rsid w:val="005A2ECA"/>
    <w:rsid w:val="005A3107"/>
    <w:rsid w:val="005A3768"/>
    <w:rsid w:val="005A57D8"/>
    <w:rsid w:val="005A6F38"/>
    <w:rsid w:val="005A7262"/>
    <w:rsid w:val="005B033E"/>
    <w:rsid w:val="005B2FF7"/>
    <w:rsid w:val="005B304B"/>
    <w:rsid w:val="005B3353"/>
    <w:rsid w:val="005B3A15"/>
    <w:rsid w:val="005B5606"/>
    <w:rsid w:val="005B624D"/>
    <w:rsid w:val="005B72FD"/>
    <w:rsid w:val="005C013C"/>
    <w:rsid w:val="005C249E"/>
    <w:rsid w:val="005C3803"/>
    <w:rsid w:val="005C3FFD"/>
    <w:rsid w:val="005C4D76"/>
    <w:rsid w:val="005C5AF5"/>
    <w:rsid w:val="005C667A"/>
    <w:rsid w:val="005C795E"/>
    <w:rsid w:val="005C7A20"/>
    <w:rsid w:val="005C7E3B"/>
    <w:rsid w:val="005C7EB5"/>
    <w:rsid w:val="005D0797"/>
    <w:rsid w:val="005D229E"/>
    <w:rsid w:val="005D25BE"/>
    <w:rsid w:val="005D296D"/>
    <w:rsid w:val="005D2C37"/>
    <w:rsid w:val="005D2F40"/>
    <w:rsid w:val="005D3728"/>
    <w:rsid w:val="005D4AD5"/>
    <w:rsid w:val="005D6DE8"/>
    <w:rsid w:val="005D7B7D"/>
    <w:rsid w:val="005E00E3"/>
    <w:rsid w:val="005E573A"/>
    <w:rsid w:val="005E62BA"/>
    <w:rsid w:val="005E651B"/>
    <w:rsid w:val="005E6DB3"/>
    <w:rsid w:val="005E796A"/>
    <w:rsid w:val="005E7CAD"/>
    <w:rsid w:val="005E7CBF"/>
    <w:rsid w:val="005F001D"/>
    <w:rsid w:val="005F319D"/>
    <w:rsid w:val="005F3217"/>
    <w:rsid w:val="005F38EA"/>
    <w:rsid w:val="005F3CCC"/>
    <w:rsid w:val="005F61AD"/>
    <w:rsid w:val="005F6FD4"/>
    <w:rsid w:val="005F7FBA"/>
    <w:rsid w:val="00600CE0"/>
    <w:rsid w:val="0060126E"/>
    <w:rsid w:val="00601AC3"/>
    <w:rsid w:val="006023AB"/>
    <w:rsid w:val="00604079"/>
    <w:rsid w:val="00604429"/>
    <w:rsid w:val="00604A51"/>
    <w:rsid w:val="006057D2"/>
    <w:rsid w:val="00605D36"/>
    <w:rsid w:val="006074F3"/>
    <w:rsid w:val="00613586"/>
    <w:rsid w:val="00613DA9"/>
    <w:rsid w:val="00613F31"/>
    <w:rsid w:val="00615B55"/>
    <w:rsid w:val="00616357"/>
    <w:rsid w:val="00616964"/>
    <w:rsid w:val="00620A73"/>
    <w:rsid w:val="00620E39"/>
    <w:rsid w:val="00621251"/>
    <w:rsid w:val="006213D7"/>
    <w:rsid w:val="00623152"/>
    <w:rsid w:val="0062678E"/>
    <w:rsid w:val="00626D77"/>
    <w:rsid w:val="006271D5"/>
    <w:rsid w:val="00627752"/>
    <w:rsid w:val="00627BB4"/>
    <w:rsid w:val="00627C8F"/>
    <w:rsid w:val="00631BF4"/>
    <w:rsid w:val="00632A5E"/>
    <w:rsid w:val="00632C55"/>
    <w:rsid w:val="00632C6F"/>
    <w:rsid w:val="0063401D"/>
    <w:rsid w:val="00634205"/>
    <w:rsid w:val="00634B7D"/>
    <w:rsid w:val="00634BD0"/>
    <w:rsid w:val="006357FE"/>
    <w:rsid w:val="00635978"/>
    <w:rsid w:val="00635ECD"/>
    <w:rsid w:val="00636C49"/>
    <w:rsid w:val="00637D50"/>
    <w:rsid w:val="0064086E"/>
    <w:rsid w:val="00643C01"/>
    <w:rsid w:val="00644380"/>
    <w:rsid w:val="00644E43"/>
    <w:rsid w:val="00645948"/>
    <w:rsid w:val="0065002B"/>
    <w:rsid w:val="00650FD3"/>
    <w:rsid w:val="00652B64"/>
    <w:rsid w:val="0065333E"/>
    <w:rsid w:val="006537D0"/>
    <w:rsid w:val="00654806"/>
    <w:rsid w:val="006549DC"/>
    <w:rsid w:val="00655711"/>
    <w:rsid w:val="0065742F"/>
    <w:rsid w:val="00657799"/>
    <w:rsid w:val="00657D28"/>
    <w:rsid w:val="00661D17"/>
    <w:rsid w:val="00661FE3"/>
    <w:rsid w:val="00662DD8"/>
    <w:rsid w:val="0066315C"/>
    <w:rsid w:val="00663263"/>
    <w:rsid w:val="00663513"/>
    <w:rsid w:val="006641D3"/>
    <w:rsid w:val="0066455D"/>
    <w:rsid w:val="006662FC"/>
    <w:rsid w:val="00666380"/>
    <w:rsid w:val="00666B7D"/>
    <w:rsid w:val="00667ED6"/>
    <w:rsid w:val="00671AE2"/>
    <w:rsid w:val="0067250C"/>
    <w:rsid w:val="00673290"/>
    <w:rsid w:val="00674BF9"/>
    <w:rsid w:val="00675570"/>
    <w:rsid w:val="00675621"/>
    <w:rsid w:val="0067617E"/>
    <w:rsid w:val="00676F94"/>
    <w:rsid w:val="006776B8"/>
    <w:rsid w:val="00677EB9"/>
    <w:rsid w:val="006800ED"/>
    <w:rsid w:val="00682EAC"/>
    <w:rsid w:val="00683703"/>
    <w:rsid w:val="00686885"/>
    <w:rsid w:val="00687901"/>
    <w:rsid w:val="00690CA0"/>
    <w:rsid w:val="006930CE"/>
    <w:rsid w:val="0069365D"/>
    <w:rsid w:val="00693A71"/>
    <w:rsid w:val="00693B21"/>
    <w:rsid w:val="00694A39"/>
    <w:rsid w:val="006950CB"/>
    <w:rsid w:val="006950D7"/>
    <w:rsid w:val="00696D42"/>
    <w:rsid w:val="0069702D"/>
    <w:rsid w:val="006A05C1"/>
    <w:rsid w:val="006A1091"/>
    <w:rsid w:val="006A2D2B"/>
    <w:rsid w:val="006A35EF"/>
    <w:rsid w:val="006A3B20"/>
    <w:rsid w:val="006A6191"/>
    <w:rsid w:val="006A6C13"/>
    <w:rsid w:val="006A7140"/>
    <w:rsid w:val="006B0129"/>
    <w:rsid w:val="006B0503"/>
    <w:rsid w:val="006B062A"/>
    <w:rsid w:val="006B0800"/>
    <w:rsid w:val="006B0FB5"/>
    <w:rsid w:val="006B13D2"/>
    <w:rsid w:val="006B14A7"/>
    <w:rsid w:val="006B3082"/>
    <w:rsid w:val="006B3E74"/>
    <w:rsid w:val="006B3F22"/>
    <w:rsid w:val="006B54E8"/>
    <w:rsid w:val="006B68B6"/>
    <w:rsid w:val="006B6D57"/>
    <w:rsid w:val="006B725A"/>
    <w:rsid w:val="006B741F"/>
    <w:rsid w:val="006B7826"/>
    <w:rsid w:val="006C046E"/>
    <w:rsid w:val="006C0A18"/>
    <w:rsid w:val="006C18FA"/>
    <w:rsid w:val="006C1D33"/>
    <w:rsid w:val="006C31C6"/>
    <w:rsid w:val="006C327C"/>
    <w:rsid w:val="006C401C"/>
    <w:rsid w:val="006C4222"/>
    <w:rsid w:val="006C4282"/>
    <w:rsid w:val="006C439E"/>
    <w:rsid w:val="006C46B1"/>
    <w:rsid w:val="006C4F6C"/>
    <w:rsid w:val="006C51F6"/>
    <w:rsid w:val="006C5AA1"/>
    <w:rsid w:val="006C605D"/>
    <w:rsid w:val="006C6611"/>
    <w:rsid w:val="006C724B"/>
    <w:rsid w:val="006C74B2"/>
    <w:rsid w:val="006D1346"/>
    <w:rsid w:val="006D2D04"/>
    <w:rsid w:val="006D31B7"/>
    <w:rsid w:val="006D325F"/>
    <w:rsid w:val="006D3421"/>
    <w:rsid w:val="006D5E61"/>
    <w:rsid w:val="006D6C8C"/>
    <w:rsid w:val="006D72E7"/>
    <w:rsid w:val="006D75E7"/>
    <w:rsid w:val="006D76BF"/>
    <w:rsid w:val="006D7B3B"/>
    <w:rsid w:val="006E0EF4"/>
    <w:rsid w:val="006E36A2"/>
    <w:rsid w:val="006E4551"/>
    <w:rsid w:val="006E55B1"/>
    <w:rsid w:val="006E5B59"/>
    <w:rsid w:val="006E68AA"/>
    <w:rsid w:val="006E68B1"/>
    <w:rsid w:val="006E79E7"/>
    <w:rsid w:val="006F19A5"/>
    <w:rsid w:val="006F1D15"/>
    <w:rsid w:val="006F305D"/>
    <w:rsid w:val="006F58BC"/>
    <w:rsid w:val="006F6724"/>
    <w:rsid w:val="006F783A"/>
    <w:rsid w:val="006F7F4D"/>
    <w:rsid w:val="00700C02"/>
    <w:rsid w:val="007015EA"/>
    <w:rsid w:val="00702113"/>
    <w:rsid w:val="00702854"/>
    <w:rsid w:val="007046B2"/>
    <w:rsid w:val="007054DC"/>
    <w:rsid w:val="00705B35"/>
    <w:rsid w:val="00705E4B"/>
    <w:rsid w:val="0070605D"/>
    <w:rsid w:val="00706E8D"/>
    <w:rsid w:val="00707A0A"/>
    <w:rsid w:val="00707D01"/>
    <w:rsid w:val="00710B2B"/>
    <w:rsid w:val="007118EC"/>
    <w:rsid w:val="007150CC"/>
    <w:rsid w:val="0071545D"/>
    <w:rsid w:val="00715D9D"/>
    <w:rsid w:val="00715DB2"/>
    <w:rsid w:val="00715DF9"/>
    <w:rsid w:val="00717B87"/>
    <w:rsid w:val="00720CD8"/>
    <w:rsid w:val="00721FA3"/>
    <w:rsid w:val="007220D6"/>
    <w:rsid w:val="00723015"/>
    <w:rsid w:val="00723632"/>
    <w:rsid w:val="00725252"/>
    <w:rsid w:val="007254F2"/>
    <w:rsid w:val="00725580"/>
    <w:rsid w:val="007274E2"/>
    <w:rsid w:val="00727C77"/>
    <w:rsid w:val="00730B0E"/>
    <w:rsid w:val="00731679"/>
    <w:rsid w:val="0073428B"/>
    <w:rsid w:val="007354C5"/>
    <w:rsid w:val="007356B8"/>
    <w:rsid w:val="00736592"/>
    <w:rsid w:val="0073739C"/>
    <w:rsid w:val="00740895"/>
    <w:rsid w:val="00741E15"/>
    <w:rsid w:val="00742C59"/>
    <w:rsid w:val="0074330F"/>
    <w:rsid w:val="007433BD"/>
    <w:rsid w:val="0074347D"/>
    <w:rsid w:val="00744B24"/>
    <w:rsid w:val="00744C96"/>
    <w:rsid w:val="00744DBA"/>
    <w:rsid w:val="00746A5E"/>
    <w:rsid w:val="00747B3C"/>
    <w:rsid w:val="00747C6D"/>
    <w:rsid w:val="00747DCF"/>
    <w:rsid w:val="007501D0"/>
    <w:rsid w:val="0075042D"/>
    <w:rsid w:val="00751163"/>
    <w:rsid w:val="007511F4"/>
    <w:rsid w:val="0075264C"/>
    <w:rsid w:val="00752906"/>
    <w:rsid w:val="00753250"/>
    <w:rsid w:val="00753DBF"/>
    <w:rsid w:val="0075469A"/>
    <w:rsid w:val="00755581"/>
    <w:rsid w:val="00756A1B"/>
    <w:rsid w:val="00757CF1"/>
    <w:rsid w:val="00760473"/>
    <w:rsid w:val="00760701"/>
    <w:rsid w:val="0076234C"/>
    <w:rsid w:val="00763B1E"/>
    <w:rsid w:val="007656F6"/>
    <w:rsid w:val="007660C4"/>
    <w:rsid w:val="00766212"/>
    <w:rsid w:val="0076786D"/>
    <w:rsid w:val="0077035C"/>
    <w:rsid w:val="007728BA"/>
    <w:rsid w:val="00772BA9"/>
    <w:rsid w:val="00773735"/>
    <w:rsid w:val="007744B7"/>
    <w:rsid w:val="00774500"/>
    <w:rsid w:val="007748B3"/>
    <w:rsid w:val="00774B76"/>
    <w:rsid w:val="00774F56"/>
    <w:rsid w:val="00774FE9"/>
    <w:rsid w:val="00775879"/>
    <w:rsid w:val="00775C3C"/>
    <w:rsid w:val="00775D77"/>
    <w:rsid w:val="007767D2"/>
    <w:rsid w:val="0077770D"/>
    <w:rsid w:val="00777C62"/>
    <w:rsid w:val="00777D3E"/>
    <w:rsid w:val="0078076A"/>
    <w:rsid w:val="00780C58"/>
    <w:rsid w:val="00781546"/>
    <w:rsid w:val="007816B4"/>
    <w:rsid w:val="007818B4"/>
    <w:rsid w:val="00781E98"/>
    <w:rsid w:val="00783A44"/>
    <w:rsid w:val="007857F2"/>
    <w:rsid w:val="00785A1C"/>
    <w:rsid w:val="00786BB4"/>
    <w:rsid w:val="0078792D"/>
    <w:rsid w:val="00787DE4"/>
    <w:rsid w:val="00790DF3"/>
    <w:rsid w:val="007935DD"/>
    <w:rsid w:val="00793BF7"/>
    <w:rsid w:val="00794164"/>
    <w:rsid w:val="00796271"/>
    <w:rsid w:val="00796F18"/>
    <w:rsid w:val="00796FBC"/>
    <w:rsid w:val="007972F1"/>
    <w:rsid w:val="007A0E14"/>
    <w:rsid w:val="007A153A"/>
    <w:rsid w:val="007A1707"/>
    <w:rsid w:val="007A1C3E"/>
    <w:rsid w:val="007A2563"/>
    <w:rsid w:val="007A25AE"/>
    <w:rsid w:val="007A37AF"/>
    <w:rsid w:val="007A38FF"/>
    <w:rsid w:val="007A3B0E"/>
    <w:rsid w:val="007A408A"/>
    <w:rsid w:val="007A4762"/>
    <w:rsid w:val="007A5DFD"/>
    <w:rsid w:val="007A6521"/>
    <w:rsid w:val="007A6661"/>
    <w:rsid w:val="007A7EC9"/>
    <w:rsid w:val="007B02F0"/>
    <w:rsid w:val="007B10A9"/>
    <w:rsid w:val="007B3AC7"/>
    <w:rsid w:val="007B53A4"/>
    <w:rsid w:val="007B5D1D"/>
    <w:rsid w:val="007B7115"/>
    <w:rsid w:val="007B7AC3"/>
    <w:rsid w:val="007C1876"/>
    <w:rsid w:val="007C1928"/>
    <w:rsid w:val="007C45C5"/>
    <w:rsid w:val="007C4A06"/>
    <w:rsid w:val="007C4ED0"/>
    <w:rsid w:val="007C552C"/>
    <w:rsid w:val="007C633E"/>
    <w:rsid w:val="007D00F9"/>
    <w:rsid w:val="007D01D3"/>
    <w:rsid w:val="007D0420"/>
    <w:rsid w:val="007D25F1"/>
    <w:rsid w:val="007D29EC"/>
    <w:rsid w:val="007D2C07"/>
    <w:rsid w:val="007D3C1D"/>
    <w:rsid w:val="007D5643"/>
    <w:rsid w:val="007D61AE"/>
    <w:rsid w:val="007D6351"/>
    <w:rsid w:val="007D6DAF"/>
    <w:rsid w:val="007D7355"/>
    <w:rsid w:val="007D7AA4"/>
    <w:rsid w:val="007E007A"/>
    <w:rsid w:val="007E0BD3"/>
    <w:rsid w:val="007E16D5"/>
    <w:rsid w:val="007E1F4D"/>
    <w:rsid w:val="007E2369"/>
    <w:rsid w:val="007E2E49"/>
    <w:rsid w:val="007E3B80"/>
    <w:rsid w:val="007E49FB"/>
    <w:rsid w:val="007E6118"/>
    <w:rsid w:val="007E62A3"/>
    <w:rsid w:val="007E6B64"/>
    <w:rsid w:val="007E6E17"/>
    <w:rsid w:val="007E708A"/>
    <w:rsid w:val="007F1AC8"/>
    <w:rsid w:val="007F2857"/>
    <w:rsid w:val="007F5477"/>
    <w:rsid w:val="007F5B80"/>
    <w:rsid w:val="007F5CCC"/>
    <w:rsid w:val="007F5DB2"/>
    <w:rsid w:val="007F5FA8"/>
    <w:rsid w:val="007F6ECE"/>
    <w:rsid w:val="007F701A"/>
    <w:rsid w:val="007F7755"/>
    <w:rsid w:val="007F780D"/>
    <w:rsid w:val="007F7EDB"/>
    <w:rsid w:val="0080069E"/>
    <w:rsid w:val="00800FCA"/>
    <w:rsid w:val="00801ABE"/>
    <w:rsid w:val="008025E4"/>
    <w:rsid w:val="008028D6"/>
    <w:rsid w:val="00802D76"/>
    <w:rsid w:val="00802F79"/>
    <w:rsid w:val="00804595"/>
    <w:rsid w:val="00804DC1"/>
    <w:rsid w:val="008057E7"/>
    <w:rsid w:val="0080662C"/>
    <w:rsid w:val="00806DBF"/>
    <w:rsid w:val="00807E71"/>
    <w:rsid w:val="00810369"/>
    <w:rsid w:val="00811801"/>
    <w:rsid w:val="00812395"/>
    <w:rsid w:val="00812A1B"/>
    <w:rsid w:val="00812CA4"/>
    <w:rsid w:val="00813CCF"/>
    <w:rsid w:val="00813E7C"/>
    <w:rsid w:val="0081408A"/>
    <w:rsid w:val="008140EF"/>
    <w:rsid w:val="00814563"/>
    <w:rsid w:val="0081473D"/>
    <w:rsid w:val="00814A5D"/>
    <w:rsid w:val="0081537A"/>
    <w:rsid w:val="00815532"/>
    <w:rsid w:val="00815609"/>
    <w:rsid w:val="00815CA4"/>
    <w:rsid w:val="00816593"/>
    <w:rsid w:val="008179A5"/>
    <w:rsid w:val="008202E1"/>
    <w:rsid w:val="00822FE4"/>
    <w:rsid w:val="00824034"/>
    <w:rsid w:val="00824AF7"/>
    <w:rsid w:val="008264FB"/>
    <w:rsid w:val="00826661"/>
    <w:rsid w:val="00826E96"/>
    <w:rsid w:val="00826E9F"/>
    <w:rsid w:val="008329DC"/>
    <w:rsid w:val="00832AF2"/>
    <w:rsid w:val="0083317D"/>
    <w:rsid w:val="00833667"/>
    <w:rsid w:val="00834D1D"/>
    <w:rsid w:val="0083612B"/>
    <w:rsid w:val="00840D9A"/>
    <w:rsid w:val="00841C40"/>
    <w:rsid w:val="00842906"/>
    <w:rsid w:val="00842F93"/>
    <w:rsid w:val="00844A4A"/>
    <w:rsid w:val="008461F4"/>
    <w:rsid w:val="00846355"/>
    <w:rsid w:val="008466EE"/>
    <w:rsid w:val="00846D1B"/>
    <w:rsid w:val="00847125"/>
    <w:rsid w:val="008477E1"/>
    <w:rsid w:val="008502A0"/>
    <w:rsid w:val="0085087A"/>
    <w:rsid w:val="00850C58"/>
    <w:rsid w:val="008512E1"/>
    <w:rsid w:val="00851B29"/>
    <w:rsid w:val="00851ED0"/>
    <w:rsid w:val="00851FBC"/>
    <w:rsid w:val="0085201C"/>
    <w:rsid w:val="0085416C"/>
    <w:rsid w:val="00855492"/>
    <w:rsid w:val="0085549D"/>
    <w:rsid w:val="008561E4"/>
    <w:rsid w:val="00857547"/>
    <w:rsid w:val="00861E11"/>
    <w:rsid w:val="00862A98"/>
    <w:rsid w:val="00863259"/>
    <w:rsid w:val="008633DA"/>
    <w:rsid w:val="00864D26"/>
    <w:rsid w:val="00865457"/>
    <w:rsid w:val="0086569C"/>
    <w:rsid w:val="00866A54"/>
    <w:rsid w:val="00866AD5"/>
    <w:rsid w:val="00867398"/>
    <w:rsid w:val="0086767C"/>
    <w:rsid w:val="00867D17"/>
    <w:rsid w:val="00867D7C"/>
    <w:rsid w:val="00871D05"/>
    <w:rsid w:val="00872C4B"/>
    <w:rsid w:val="008732CC"/>
    <w:rsid w:val="008738CD"/>
    <w:rsid w:val="00874232"/>
    <w:rsid w:val="008753E3"/>
    <w:rsid w:val="00875760"/>
    <w:rsid w:val="00876037"/>
    <w:rsid w:val="00877960"/>
    <w:rsid w:val="00877ED5"/>
    <w:rsid w:val="008803C8"/>
    <w:rsid w:val="00881D39"/>
    <w:rsid w:val="00882068"/>
    <w:rsid w:val="00884041"/>
    <w:rsid w:val="0088448E"/>
    <w:rsid w:val="008862C6"/>
    <w:rsid w:val="00886ADC"/>
    <w:rsid w:val="00890E9F"/>
    <w:rsid w:val="0089133C"/>
    <w:rsid w:val="008918F7"/>
    <w:rsid w:val="0089198F"/>
    <w:rsid w:val="00892B4E"/>
    <w:rsid w:val="00893277"/>
    <w:rsid w:val="0089334C"/>
    <w:rsid w:val="00893FE7"/>
    <w:rsid w:val="008947FA"/>
    <w:rsid w:val="008967FA"/>
    <w:rsid w:val="00896D6D"/>
    <w:rsid w:val="00897556"/>
    <w:rsid w:val="008978C2"/>
    <w:rsid w:val="008A0571"/>
    <w:rsid w:val="008A06CD"/>
    <w:rsid w:val="008A38B0"/>
    <w:rsid w:val="008A4724"/>
    <w:rsid w:val="008A5244"/>
    <w:rsid w:val="008A5547"/>
    <w:rsid w:val="008A59F1"/>
    <w:rsid w:val="008A5EAF"/>
    <w:rsid w:val="008A66D4"/>
    <w:rsid w:val="008B06C0"/>
    <w:rsid w:val="008B154D"/>
    <w:rsid w:val="008B292E"/>
    <w:rsid w:val="008B3DF4"/>
    <w:rsid w:val="008B44DB"/>
    <w:rsid w:val="008B46C7"/>
    <w:rsid w:val="008B4A99"/>
    <w:rsid w:val="008B4F13"/>
    <w:rsid w:val="008B57B9"/>
    <w:rsid w:val="008B59D4"/>
    <w:rsid w:val="008B5B3D"/>
    <w:rsid w:val="008B74D2"/>
    <w:rsid w:val="008B7CE0"/>
    <w:rsid w:val="008C1D2B"/>
    <w:rsid w:val="008C2089"/>
    <w:rsid w:val="008C2238"/>
    <w:rsid w:val="008C268E"/>
    <w:rsid w:val="008C28C3"/>
    <w:rsid w:val="008C3414"/>
    <w:rsid w:val="008C34AA"/>
    <w:rsid w:val="008C36E1"/>
    <w:rsid w:val="008C3C4E"/>
    <w:rsid w:val="008C4796"/>
    <w:rsid w:val="008C4DF9"/>
    <w:rsid w:val="008C6BCF"/>
    <w:rsid w:val="008D19A9"/>
    <w:rsid w:val="008D1DAE"/>
    <w:rsid w:val="008D2140"/>
    <w:rsid w:val="008D3352"/>
    <w:rsid w:val="008D4525"/>
    <w:rsid w:val="008D553C"/>
    <w:rsid w:val="008D60D1"/>
    <w:rsid w:val="008D6731"/>
    <w:rsid w:val="008D6AF5"/>
    <w:rsid w:val="008D6F0F"/>
    <w:rsid w:val="008D7237"/>
    <w:rsid w:val="008D7B4D"/>
    <w:rsid w:val="008D7E4D"/>
    <w:rsid w:val="008E0C82"/>
    <w:rsid w:val="008E1AFC"/>
    <w:rsid w:val="008E28AA"/>
    <w:rsid w:val="008E302A"/>
    <w:rsid w:val="008E448F"/>
    <w:rsid w:val="008E49D8"/>
    <w:rsid w:val="008E5CBF"/>
    <w:rsid w:val="008E6D66"/>
    <w:rsid w:val="008E7142"/>
    <w:rsid w:val="008F1A3A"/>
    <w:rsid w:val="008F2020"/>
    <w:rsid w:val="008F4D19"/>
    <w:rsid w:val="008F4FA4"/>
    <w:rsid w:val="008F51B4"/>
    <w:rsid w:val="008F56FE"/>
    <w:rsid w:val="008F73FA"/>
    <w:rsid w:val="008F755E"/>
    <w:rsid w:val="008F756B"/>
    <w:rsid w:val="008F7969"/>
    <w:rsid w:val="00900F28"/>
    <w:rsid w:val="00902782"/>
    <w:rsid w:val="00902B7B"/>
    <w:rsid w:val="0090320E"/>
    <w:rsid w:val="00903C89"/>
    <w:rsid w:val="00904BA5"/>
    <w:rsid w:val="00904D22"/>
    <w:rsid w:val="00906500"/>
    <w:rsid w:val="0090695D"/>
    <w:rsid w:val="00906F86"/>
    <w:rsid w:val="00910EC8"/>
    <w:rsid w:val="009110CA"/>
    <w:rsid w:val="00911CEE"/>
    <w:rsid w:val="009129CE"/>
    <w:rsid w:val="00912AE7"/>
    <w:rsid w:val="0091475B"/>
    <w:rsid w:val="00914C5E"/>
    <w:rsid w:val="00914D46"/>
    <w:rsid w:val="009161D9"/>
    <w:rsid w:val="009164B7"/>
    <w:rsid w:val="009165AA"/>
    <w:rsid w:val="00917C8A"/>
    <w:rsid w:val="00921ABE"/>
    <w:rsid w:val="009232B3"/>
    <w:rsid w:val="009237A4"/>
    <w:rsid w:val="0092629E"/>
    <w:rsid w:val="0092683B"/>
    <w:rsid w:val="0092695A"/>
    <w:rsid w:val="00927676"/>
    <w:rsid w:val="00927ECA"/>
    <w:rsid w:val="00927F38"/>
    <w:rsid w:val="009308C9"/>
    <w:rsid w:val="00933AEC"/>
    <w:rsid w:val="00933BD9"/>
    <w:rsid w:val="00933CC6"/>
    <w:rsid w:val="00934D53"/>
    <w:rsid w:val="00934DB2"/>
    <w:rsid w:val="00935DF4"/>
    <w:rsid w:val="0093624D"/>
    <w:rsid w:val="00936D0C"/>
    <w:rsid w:val="00936D30"/>
    <w:rsid w:val="00937789"/>
    <w:rsid w:val="0094069A"/>
    <w:rsid w:val="00940D4F"/>
    <w:rsid w:val="00941473"/>
    <w:rsid w:val="00942F3A"/>
    <w:rsid w:val="009442B0"/>
    <w:rsid w:val="00944946"/>
    <w:rsid w:val="0094568D"/>
    <w:rsid w:val="00946849"/>
    <w:rsid w:val="0094793D"/>
    <w:rsid w:val="009510D6"/>
    <w:rsid w:val="009510E8"/>
    <w:rsid w:val="009515CA"/>
    <w:rsid w:val="009519FD"/>
    <w:rsid w:val="00952CE9"/>
    <w:rsid w:val="00952E5B"/>
    <w:rsid w:val="009531EE"/>
    <w:rsid w:val="0095418E"/>
    <w:rsid w:val="00955B08"/>
    <w:rsid w:val="00955B8E"/>
    <w:rsid w:val="0095659B"/>
    <w:rsid w:val="00956EFF"/>
    <w:rsid w:val="00957614"/>
    <w:rsid w:val="009602D3"/>
    <w:rsid w:val="009604B6"/>
    <w:rsid w:val="00960FA3"/>
    <w:rsid w:val="00961BD6"/>
    <w:rsid w:val="009624B5"/>
    <w:rsid w:val="00965903"/>
    <w:rsid w:val="00966F85"/>
    <w:rsid w:val="00970F2A"/>
    <w:rsid w:val="0097110B"/>
    <w:rsid w:val="00972850"/>
    <w:rsid w:val="009729ED"/>
    <w:rsid w:val="00973F34"/>
    <w:rsid w:val="009742DD"/>
    <w:rsid w:val="00975098"/>
    <w:rsid w:val="009755BA"/>
    <w:rsid w:val="009757F6"/>
    <w:rsid w:val="00977A29"/>
    <w:rsid w:val="009804EE"/>
    <w:rsid w:val="0098059E"/>
    <w:rsid w:val="00981A31"/>
    <w:rsid w:val="00982156"/>
    <w:rsid w:val="00982428"/>
    <w:rsid w:val="00984192"/>
    <w:rsid w:val="0098438E"/>
    <w:rsid w:val="0098469F"/>
    <w:rsid w:val="00985C42"/>
    <w:rsid w:val="009870F2"/>
    <w:rsid w:val="00991116"/>
    <w:rsid w:val="00991736"/>
    <w:rsid w:val="00992CD5"/>
    <w:rsid w:val="00992F2E"/>
    <w:rsid w:val="00994289"/>
    <w:rsid w:val="00995AE6"/>
    <w:rsid w:val="00995B11"/>
    <w:rsid w:val="00995D28"/>
    <w:rsid w:val="0099722C"/>
    <w:rsid w:val="00997F97"/>
    <w:rsid w:val="009A1B74"/>
    <w:rsid w:val="009A23A0"/>
    <w:rsid w:val="009A5C17"/>
    <w:rsid w:val="009A5DF8"/>
    <w:rsid w:val="009A6BD0"/>
    <w:rsid w:val="009B00BD"/>
    <w:rsid w:val="009B0631"/>
    <w:rsid w:val="009B1E37"/>
    <w:rsid w:val="009B22F5"/>
    <w:rsid w:val="009B2AC1"/>
    <w:rsid w:val="009B38E8"/>
    <w:rsid w:val="009B3F0A"/>
    <w:rsid w:val="009B59CB"/>
    <w:rsid w:val="009B622C"/>
    <w:rsid w:val="009B69A3"/>
    <w:rsid w:val="009B6AE5"/>
    <w:rsid w:val="009B6BFE"/>
    <w:rsid w:val="009B76A9"/>
    <w:rsid w:val="009B78CA"/>
    <w:rsid w:val="009C0B0E"/>
    <w:rsid w:val="009C1373"/>
    <w:rsid w:val="009C1C04"/>
    <w:rsid w:val="009C385F"/>
    <w:rsid w:val="009C449A"/>
    <w:rsid w:val="009C466A"/>
    <w:rsid w:val="009C4EC2"/>
    <w:rsid w:val="009C661A"/>
    <w:rsid w:val="009C6898"/>
    <w:rsid w:val="009D0C64"/>
    <w:rsid w:val="009D10F7"/>
    <w:rsid w:val="009D17C2"/>
    <w:rsid w:val="009D1AC0"/>
    <w:rsid w:val="009D1CA9"/>
    <w:rsid w:val="009D1F03"/>
    <w:rsid w:val="009D4A7D"/>
    <w:rsid w:val="009D530B"/>
    <w:rsid w:val="009D57B9"/>
    <w:rsid w:val="009D668B"/>
    <w:rsid w:val="009D69CB"/>
    <w:rsid w:val="009D71D8"/>
    <w:rsid w:val="009E3A11"/>
    <w:rsid w:val="009E486F"/>
    <w:rsid w:val="009E5550"/>
    <w:rsid w:val="009E6075"/>
    <w:rsid w:val="009E6E4C"/>
    <w:rsid w:val="009E7997"/>
    <w:rsid w:val="009E7C42"/>
    <w:rsid w:val="009F0367"/>
    <w:rsid w:val="009F12AD"/>
    <w:rsid w:val="009F12DD"/>
    <w:rsid w:val="009F2974"/>
    <w:rsid w:val="009F4075"/>
    <w:rsid w:val="009F4498"/>
    <w:rsid w:val="009F591D"/>
    <w:rsid w:val="009F594D"/>
    <w:rsid w:val="009F78C4"/>
    <w:rsid w:val="00A00261"/>
    <w:rsid w:val="00A01459"/>
    <w:rsid w:val="00A036BF"/>
    <w:rsid w:val="00A036F3"/>
    <w:rsid w:val="00A04129"/>
    <w:rsid w:val="00A047C5"/>
    <w:rsid w:val="00A04CD8"/>
    <w:rsid w:val="00A05CA7"/>
    <w:rsid w:val="00A06062"/>
    <w:rsid w:val="00A07831"/>
    <w:rsid w:val="00A07949"/>
    <w:rsid w:val="00A106D9"/>
    <w:rsid w:val="00A11B8B"/>
    <w:rsid w:val="00A11C7C"/>
    <w:rsid w:val="00A13C06"/>
    <w:rsid w:val="00A13D80"/>
    <w:rsid w:val="00A1553A"/>
    <w:rsid w:val="00A16D7C"/>
    <w:rsid w:val="00A20033"/>
    <w:rsid w:val="00A21734"/>
    <w:rsid w:val="00A219D9"/>
    <w:rsid w:val="00A21FB9"/>
    <w:rsid w:val="00A220B3"/>
    <w:rsid w:val="00A2227F"/>
    <w:rsid w:val="00A2231C"/>
    <w:rsid w:val="00A24522"/>
    <w:rsid w:val="00A24A24"/>
    <w:rsid w:val="00A24BF9"/>
    <w:rsid w:val="00A25CCC"/>
    <w:rsid w:val="00A25FFE"/>
    <w:rsid w:val="00A26534"/>
    <w:rsid w:val="00A27C02"/>
    <w:rsid w:val="00A30314"/>
    <w:rsid w:val="00A309D8"/>
    <w:rsid w:val="00A30A7A"/>
    <w:rsid w:val="00A32B26"/>
    <w:rsid w:val="00A35260"/>
    <w:rsid w:val="00A355D4"/>
    <w:rsid w:val="00A362D2"/>
    <w:rsid w:val="00A372D5"/>
    <w:rsid w:val="00A37AC6"/>
    <w:rsid w:val="00A37E57"/>
    <w:rsid w:val="00A40E2F"/>
    <w:rsid w:val="00A40F1F"/>
    <w:rsid w:val="00A41B48"/>
    <w:rsid w:val="00A428A9"/>
    <w:rsid w:val="00A4314D"/>
    <w:rsid w:val="00A441E3"/>
    <w:rsid w:val="00A444BD"/>
    <w:rsid w:val="00A45452"/>
    <w:rsid w:val="00A45EFD"/>
    <w:rsid w:val="00A464D7"/>
    <w:rsid w:val="00A5101E"/>
    <w:rsid w:val="00A5175A"/>
    <w:rsid w:val="00A5293C"/>
    <w:rsid w:val="00A53072"/>
    <w:rsid w:val="00A538DE"/>
    <w:rsid w:val="00A53EAB"/>
    <w:rsid w:val="00A541EA"/>
    <w:rsid w:val="00A547BB"/>
    <w:rsid w:val="00A54F85"/>
    <w:rsid w:val="00A554C6"/>
    <w:rsid w:val="00A55FFD"/>
    <w:rsid w:val="00A56545"/>
    <w:rsid w:val="00A567D7"/>
    <w:rsid w:val="00A572AA"/>
    <w:rsid w:val="00A608AA"/>
    <w:rsid w:val="00A60AF7"/>
    <w:rsid w:val="00A60D4D"/>
    <w:rsid w:val="00A61071"/>
    <w:rsid w:val="00A61089"/>
    <w:rsid w:val="00A6138F"/>
    <w:rsid w:val="00A61584"/>
    <w:rsid w:val="00A61817"/>
    <w:rsid w:val="00A61922"/>
    <w:rsid w:val="00A625BA"/>
    <w:rsid w:val="00A62E85"/>
    <w:rsid w:val="00A70D7C"/>
    <w:rsid w:val="00A71EB8"/>
    <w:rsid w:val="00A72876"/>
    <w:rsid w:val="00A73048"/>
    <w:rsid w:val="00A73348"/>
    <w:rsid w:val="00A73631"/>
    <w:rsid w:val="00A7529E"/>
    <w:rsid w:val="00A75990"/>
    <w:rsid w:val="00A76006"/>
    <w:rsid w:val="00A76324"/>
    <w:rsid w:val="00A775F7"/>
    <w:rsid w:val="00A77D52"/>
    <w:rsid w:val="00A80066"/>
    <w:rsid w:val="00A808F0"/>
    <w:rsid w:val="00A80EAB"/>
    <w:rsid w:val="00A8297F"/>
    <w:rsid w:val="00A836E5"/>
    <w:rsid w:val="00A84124"/>
    <w:rsid w:val="00A84257"/>
    <w:rsid w:val="00A85BD8"/>
    <w:rsid w:val="00A86C38"/>
    <w:rsid w:val="00A87043"/>
    <w:rsid w:val="00A8779C"/>
    <w:rsid w:val="00A91F01"/>
    <w:rsid w:val="00A91FEF"/>
    <w:rsid w:val="00A926C6"/>
    <w:rsid w:val="00A92A2F"/>
    <w:rsid w:val="00A938A1"/>
    <w:rsid w:val="00A93C7F"/>
    <w:rsid w:val="00A95DFB"/>
    <w:rsid w:val="00A96AF9"/>
    <w:rsid w:val="00A96F67"/>
    <w:rsid w:val="00A97742"/>
    <w:rsid w:val="00AA100E"/>
    <w:rsid w:val="00AA159A"/>
    <w:rsid w:val="00AA32F2"/>
    <w:rsid w:val="00AA3D8F"/>
    <w:rsid w:val="00AA3E08"/>
    <w:rsid w:val="00AA3F50"/>
    <w:rsid w:val="00AA4101"/>
    <w:rsid w:val="00AA50EB"/>
    <w:rsid w:val="00AA51A6"/>
    <w:rsid w:val="00AA59B3"/>
    <w:rsid w:val="00AA6F64"/>
    <w:rsid w:val="00AB055B"/>
    <w:rsid w:val="00AB0EE5"/>
    <w:rsid w:val="00AB11F7"/>
    <w:rsid w:val="00AB158D"/>
    <w:rsid w:val="00AB24B0"/>
    <w:rsid w:val="00AB2822"/>
    <w:rsid w:val="00AB3D92"/>
    <w:rsid w:val="00AB43B1"/>
    <w:rsid w:val="00AB45C1"/>
    <w:rsid w:val="00AB5393"/>
    <w:rsid w:val="00AB5B5B"/>
    <w:rsid w:val="00AB6DE8"/>
    <w:rsid w:val="00AB720D"/>
    <w:rsid w:val="00AC01A4"/>
    <w:rsid w:val="00AC04BC"/>
    <w:rsid w:val="00AC0A7D"/>
    <w:rsid w:val="00AC1755"/>
    <w:rsid w:val="00AC4F21"/>
    <w:rsid w:val="00AC5387"/>
    <w:rsid w:val="00AC5844"/>
    <w:rsid w:val="00AD0FCB"/>
    <w:rsid w:val="00AD1D3A"/>
    <w:rsid w:val="00AD21B1"/>
    <w:rsid w:val="00AD2BE0"/>
    <w:rsid w:val="00AD3E43"/>
    <w:rsid w:val="00AD4BC0"/>
    <w:rsid w:val="00AD5A75"/>
    <w:rsid w:val="00AD5E7E"/>
    <w:rsid w:val="00AD7119"/>
    <w:rsid w:val="00AE01A1"/>
    <w:rsid w:val="00AE03A2"/>
    <w:rsid w:val="00AE139D"/>
    <w:rsid w:val="00AE1821"/>
    <w:rsid w:val="00AE2405"/>
    <w:rsid w:val="00AE2A4F"/>
    <w:rsid w:val="00AE3984"/>
    <w:rsid w:val="00AE7B59"/>
    <w:rsid w:val="00AE7F30"/>
    <w:rsid w:val="00AF15D9"/>
    <w:rsid w:val="00AF2FDF"/>
    <w:rsid w:val="00AF3CC6"/>
    <w:rsid w:val="00AF53F8"/>
    <w:rsid w:val="00AF5CA4"/>
    <w:rsid w:val="00AF60E8"/>
    <w:rsid w:val="00AF65C1"/>
    <w:rsid w:val="00B00038"/>
    <w:rsid w:val="00B01C11"/>
    <w:rsid w:val="00B02A75"/>
    <w:rsid w:val="00B03F3A"/>
    <w:rsid w:val="00B03F8A"/>
    <w:rsid w:val="00B040FA"/>
    <w:rsid w:val="00B04817"/>
    <w:rsid w:val="00B05367"/>
    <w:rsid w:val="00B0562E"/>
    <w:rsid w:val="00B0604C"/>
    <w:rsid w:val="00B06433"/>
    <w:rsid w:val="00B075CE"/>
    <w:rsid w:val="00B1083C"/>
    <w:rsid w:val="00B110D5"/>
    <w:rsid w:val="00B115FB"/>
    <w:rsid w:val="00B11FEC"/>
    <w:rsid w:val="00B12BDE"/>
    <w:rsid w:val="00B139AA"/>
    <w:rsid w:val="00B13CE3"/>
    <w:rsid w:val="00B1446E"/>
    <w:rsid w:val="00B16997"/>
    <w:rsid w:val="00B169D5"/>
    <w:rsid w:val="00B16E10"/>
    <w:rsid w:val="00B170E9"/>
    <w:rsid w:val="00B17577"/>
    <w:rsid w:val="00B21D7F"/>
    <w:rsid w:val="00B2292A"/>
    <w:rsid w:val="00B2429C"/>
    <w:rsid w:val="00B24E8C"/>
    <w:rsid w:val="00B26025"/>
    <w:rsid w:val="00B26A57"/>
    <w:rsid w:val="00B278A8"/>
    <w:rsid w:val="00B27C1C"/>
    <w:rsid w:val="00B27E7D"/>
    <w:rsid w:val="00B30616"/>
    <w:rsid w:val="00B326DD"/>
    <w:rsid w:val="00B32817"/>
    <w:rsid w:val="00B34F4D"/>
    <w:rsid w:val="00B365F3"/>
    <w:rsid w:val="00B40D56"/>
    <w:rsid w:val="00B41430"/>
    <w:rsid w:val="00B41AFA"/>
    <w:rsid w:val="00B41E79"/>
    <w:rsid w:val="00B42089"/>
    <w:rsid w:val="00B441BE"/>
    <w:rsid w:val="00B45920"/>
    <w:rsid w:val="00B45F8A"/>
    <w:rsid w:val="00B46978"/>
    <w:rsid w:val="00B46ADF"/>
    <w:rsid w:val="00B46BA8"/>
    <w:rsid w:val="00B46D3F"/>
    <w:rsid w:val="00B479B0"/>
    <w:rsid w:val="00B504A2"/>
    <w:rsid w:val="00B520A1"/>
    <w:rsid w:val="00B52699"/>
    <w:rsid w:val="00B53F33"/>
    <w:rsid w:val="00B54A46"/>
    <w:rsid w:val="00B54ACA"/>
    <w:rsid w:val="00B55105"/>
    <w:rsid w:val="00B560D6"/>
    <w:rsid w:val="00B57778"/>
    <w:rsid w:val="00B609E8"/>
    <w:rsid w:val="00B60EC9"/>
    <w:rsid w:val="00B61641"/>
    <w:rsid w:val="00B61B6A"/>
    <w:rsid w:val="00B64C00"/>
    <w:rsid w:val="00B65183"/>
    <w:rsid w:val="00B65F90"/>
    <w:rsid w:val="00B66820"/>
    <w:rsid w:val="00B66DBB"/>
    <w:rsid w:val="00B66FD4"/>
    <w:rsid w:val="00B67527"/>
    <w:rsid w:val="00B67844"/>
    <w:rsid w:val="00B6794C"/>
    <w:rsid w:val="00B70610"/>
    <w:rsid w:val="00B70F1C"/>
    <w:rsid w:val="00B726B2"/>
    <w:rsid w:val="00B72740"/>
    <w:rsid w:val="00B75D8D"/>
    <w:rsid w:val="00B77F2E"/>
    <w:rsid w:val="00B80285"/>
    <w:rsid w:val="00B802AD"/>
    <w:rsid w:val="00B80E6A"/>
    <w:rsid w:val="00B81151"/>
    <w:rsid w:val="00B81DF4"/>
    <w:rsid w:val="00B83335"/>
    <w:rsid w:val="00B839E5"/>
    <w:rsid w:val="00B84046"/>
    <w:rsid w:val="00B846E7"/>
    <w:rsid w:val="00B84D1E"/>
    <w:rsid w:val="00B84E11"/>
    <w:rsid w:val="00B85386"/>
    <w:rsid w:val="00B85AC6"/>
    <w:rsid w:val="00B90267"/>
    <w:rsid w:val="00B904FF"/>
    <w:rsid w:val="00B90AC3"/>
    <w:rsid w:val="00B92CBD"/>
    <w:rsid w:val="00B947E3"/>
    <w:rsid w:val="00B947F8"/>
    <w:rsid w:val="00B95028"/>
    <w:rsid w:val="00B959B8"/>
    <w:rsid w:val="00B95E4C"/>
    <w:rsid w:val="00B97F02"/>
    <w:rsid w:val="00BA08BD"/>
    <w:rsid w:val="00BA0B64"/>
    <w:rsid w:val="00BA0D7B"/>
    <w:rsid w:val="00BA1067"/>
    <w:rsid w:val="00BA22C5"/>
    <w:rsid w:val="00BA25B9"/>
    <w:rsid w:val="00BA2FCD"/>
    <w:rsid w:val="00BA37F4"/>
    <w:rsid w:val="00BA3BEA"/>
    <w:rsid w:val="00BA4236"/>
    <w:rsid w:val="00BA47BA"/>
    <w:rsid w:val="00BA5B6C"/>
    <w:rsid w:val="00BA7125"/>
    <w:rsid w:val="00BA7FE5"/>
    <w:rsid w:val="00BB045A"/>
    <w:rsid w:val="00BB0658"/>
    <w:rsid w:val="00BB1BC4"/>
    <w:rsid w:val="00BB2784"/>
    <w:rsid w:val="00BB2B8F"/>
    <w:rsid w:val="00BB45A8"/>
    <w:rsid w:val="00BB5148"/>
    <w:rsid w:val="00BB6F68"/>
    <w:rsid w:val="00BC3B7E"/>
    <w:rsid w:val="00BC44D6"/>
    <w:rsid w:val="00BC54DB"/>
    <w:rsid w:val="00BC756A"/>
    <w:rsid w:val="00BC7863"/>
    <w:rsid w:val="00BD168D"/>
    <w:rsid w:val="00BD1F9C"/>
    <w:rsid w:val="00BD2445"/>
    <w:rsid w:val="00BD2806"/>
    <w:rsid w:val="00BD33B0"/>
    <w:rsid w:val="00BD3490"/>
    <w:rsid w:val="00BD3A6C"/>
    <w:rsid w:val="00BD3FA8"/>
    <w:rsid w:val="00BD491D"/>
    <w:rsid w:val="00BD4EC8"/>
    <w:rsid w:val="00BD5807"/>
    <w:rsid w:val="00BE01AC"/>
    <w:rsid w:val="00BE03A1"/>
    <w:rsid w:val="00BE08F2"/>
    <w:rsid w:val="00BE0ADF"/>
    <w:rsid w:val="00BE0B57"/>
    <w:rsid w:val="00BE227E"/>
    <w:rsid w:val="00BE3AEB"/>
    <w:rsid w:val="00BE4562"/>
    <w:rsid w:val="00BE617A"/>
    <w:rsid w:val="00BF0636"/>
    <w:rsid w:val="00BF13A0"/>
    <w:rsid w:val="00BF1653"/>
    <w:rsid w:val="00BF326F"/>
    <w:rsid w:val="00BF6362"/>
    <w:rsid w:val="00BF74FD"/>
    <w:rsid w:val="00BF77BE"/>
    <w:rsid w:val="00C014CE"/>
    <w:rsid w:val="00C0167B"/>
    <w:rsid w:val="00C019C6"/>
    <w:rsid w:val="00C01BE1"/>
    <w:rsid w:val="00C0266D"/>
    <w:rsid w:val="00C02F17"/>
    <w:rsid w:val="00C05578"/>
    <w:rsid w:val="00C07250"/>
    <w:rsid w:val="00C07366"/>
    <w:rsid w:val="00C073C2"/>
    <w:rsid w:val="00C10187"/>
    <w:rsid w:val="00C1085F"/>
    <w:rsid w:val="00C11268"/>
    <w:rsid w:val="00C11D97"/>
    <w:rsid w:val="00C12406"/>
    <w:rsid w:val="00C13492"/>
    <w:rsid w:val="00C14F73"/>
    <w:rsid w:val="00C1504C"/>
    <w:rsid w:val="00C151C6"/>
    <w:rsid w:val="00C1614D"/>
    <w:rsid w:val="00C174A2"/>
    <w:rsid w:val="00C2007C"/>
    <w:rsid w:val="00C209B7"/>
    <w:rsid w:val="00C22C5D"/>
    <w:rsid w:val="00C23330"/>
    <w:rsid w:val="00C236FD"/>
    <w:rsid w:val="00C241FB"/>
    <w:rsid w:val="00C25193"/>
    <w:rsid w:val="00C25A1A"/>
    <w:rsid w:val="00C26DDE"/>
    <w:rsid w:val="00C30630"/>
    <w:rsid w:val="00C30E42"/>
    <w:rsid w:val="00C3456A"/>
    <w:rsid w:val="00C350DF"/>
    <w:rsid w:val="00C35270"/>
    <w:rsid w:val="00C35464"/>
    <w:rsid w:val="00C36835"/>
    <w:rsid w:val="00C37654"/>
    <w:rsid w:val="00C37A73"/>
    <w:rsid w:val="00C37BFF"/>
    <w:rsid w:val="00C40C96"/>
    <w:rsid w:val="00C41AE9"/>
    <w:rsid w:val="00C4270D"/>
    <w:rsid w:val="00C42B60"/>
    <w:rsid w:val="00C4387D"/>
    <w:rsid w:val="00C44640"/>
    <w:rsid w:val="00C44EF4"/>
    <w:rsid w:val="00C44FEA"/>
    <w:rsid w:val="00C4524E"/>
    <w:rsid w:val="00C45C44"/>
    <w:rsid w:val="00C46EDD"/>
    <w:rsid w:val="00C47290"/>
    <w:rsid w:val="00C47C0E"/>
    <w:rsid w:val="00C51998"/>
    <w:rsid w:val="00C52EAF"/>
    <w:rsid w:val="00C53957"/>
    <w:rsid w:val="00C5428A"/>
    <w:rsid w:val="00C55026"/>
    <w:rsid w:val="00C55A64"/>
    <w:rsid w:val="00C56268"/>
    <w:rsid w:val="00C566FF"/>
    <w:rsid w:val="00C56E55"/>
    <w:rsid w:val="00C5714E"/>
    <w:rsid w:val="00C571AF"/>
    <w:rsid w:val="00C61524"/>
    <w:rsid w:val="00C62A53"/>
    <w:rsid w:val="00C6704D"/>
    <w:rsid w:val="00C6757D"/>
    <w:rsid w:val="00C707BF"/>
    <w:rsid w:val="00C71211"/>
    <w:rsid w:val="00C71F22"/>
    <w:rsid w:val="00C74249"/>
    <w:rsid w:val="00C76695"/>
    <w:rsid w:val="00C7677C"/>
    <w:rsid w:val="00C7694C"/>
    <w:rsid w:val="00C7747A"/>
    <w:rsid w:val="00C77A2C"/>
    <w:rsid w:val="00C77E75"/>
    <w:rsid w:val="00C8075E"/>
    <w:rsid w:val="00C80C03"/>
    <w:rsid w:val="00C811FB"/>
    <w:rsid w:val="00C82841"/>
    <w:rsid w:val="00C837AF"/>
    <w:rsid w:val="00C8479E"/>
    <w:rsid w:val="00C8624B"/>
    <w:rsid w:val="00C869FD"/>
    <w:rsid w:val="00C86CEA"/>
    <w:rsid w:val="00C9001E"/>
    <w:rsid w:val="00C91E4A"/>
    <w:rsid w:val="00C92362"/>
    <w:rsid w:val="00C925F2"/>
    <w:rsid w:val="00C9287D"/>
    <w:rsid w:val="00C92E9B"/>
    <w:rsid w:val="00C93AA6"/>
    <w:rsid w:val="00C94174"/>
    <w:rsid w:val="00C941A5"/>
    <w:rsid w:val="00C96378"/>
    <w:rsid w:val="00C96A31"/>
    <w:rsid w:val="00C96F89"/>
    <w:rsid w:val="00C97481"/>
    <w:rsid w:val="00C976D6"/>
    <w:rsid w:val="00CA0A61"/>
    <w:rsid w:val="00CA1A15"/>
    <w:rsid w:val="00CA353A"/>
    <w:rsid w:val="00CA3894"/>
    <w:rsid w:val="00CA3D45"/>
    <w:rsid w:val="00CA3FD6"/>
    <w:rsid w:val="00CA40DB"/>
    <w:rsid w:val="00CA49B8"/>
    <w:rsid w:val="00CA5B31"/>
    <w:rsid w:val="00CA5D5C"/>
    <w:rsid w:val="00CB1440"/>
    <w:rsid w:val="00CB1704"/>
    <w:rsid w:val="00CB206D"/>
    <w:rsid w:val="00CB417A"/>
    <w:rsid w:val="00CB64CE"/>
    <w:rsid w:val="00CB68BB"/>
    <w:rsid w:val="00CB77C2"/>
    <w:rsid w:val="00CC0011"/>
    <w:rsid w:val="00CC0111"/>
    <w:rsid w:val="00CC0C1A"/>
    <w:rsid w:val="00CC0FF6"/>
    <w:rsid w:val="00CC1372"/>
    <w:rsid w:val="00CC14B3"/>
    <w:rsid w:val="00CC1D86"/>
    <w:rsid w:val="00CC33D1"/>
    <w:rsid w:val="00CC7650"/>
    <w:rsid w:val="00CD04CF"/>
    <w:rsid w:val="00CD10EA"/>
    <w:rsid w:val="00CD2435"/>
    <w:rsid w:val="00CD2724"/>
    <w:rsid w:val="00CD3745"/>
    <w:rsid w:val="00CD4075"/>
    <w:rsid w:val="00CD473D"/>
    <w:rsid w:val="00CD5F20"/>
    <w:rsid w:val="00CD618D"/>
    <w:rsid w:val="00CD655B"/>
    <w:rsid w:val="00CD6717"/>
    <w:rsid w:val="00CE0705"/>
    <w:rsid w:val="00CE0974"/>
    <w:rsid w:val="00CE0B29"/>
    <w:rsid w:val="00CE1866"/>
    <w:rsid w:val="00CE2A38"/>
    <w:rsid w:val="00CE57CA"/>
    <w:rsid w:val="00CE7FC9"/>
    <w:rsid w:val="00CF0A7F"/>
    <w:rsid w:val="00CF0AD6"/>
    <w:rsid w:val="00CF0FF3"/>
    <w:rsid w:val="00CF1AC8"/>
    <w:rsid w:val="00CF2B03"/>
    <w:rsid w:val="00CF3A98"/>
    <w:rsid w:val="00CF3D64"/>
    <w:rsid w:val="00CF3E40"/>
    <w:rsid w:val="00CF47F4"/>
    <w:rsid w:val="00CF4A1A"/>
    <w:rsid w:val="00CF4FFB"/>
    <w:rsid w:val="00CF5E36"/>
    <w:rsid w:val="00CF72D0"/>
    <w:rsid w:val="00D00006"/>
    <w:rsid w:val="00D01297"/>
    <w:rsid w:val="00D01436"/>
    <w:rsid w:val="00D01B70"/>
    <w:rsid w:val="00D025AE"/>
    <w:rsid w:val="00D02A86"/>
    <w:rsid w:val="00D05950"/>
    <w:rsid w:val="00D071B7"/>
    <w:rsid w:val="00D072E1"/>
    <w:rsid w:val="00D072F8"/>
    <w:rsid w:val="00D075BD"/>
    <w:rsid w:val="00D0773A"/>
    <w:rsid w:val="00D11944"/>
    <w:rsid w:val="00D12633"/>
    <w:rsid w:val="00D129C1"/>
    <w:rsid w:val="00D13451"/>
    <w:rsid w:val="00D149B5"/>
    <w:rsid w:val="00D15EB6"/>
    <w:rsid w:val="00D15ED8"/>
    <w:rsid w:val="00D1681F"/>
    <w:rsid w:val="00D17D00"/>
    <w:rsid w:val="00D201D0"/>
    <w:rsid w:val="00D21A3D"/>
    <w:rsid w:val="00D21A4C"/>
    <w:rsid w:val="00D21A93"/>
    <w:rsid w:val="00D226B2"/>
    <w:rsid w:val="00D2348C"/>
    <w:rsid w:val="00D236C6"/>
    <w:rsid w:val="00D23F08"/>
    <w:rsid w:val="00D24A65"/>
    <w:rsid w:val="00D264A3"/>
    <w:rsid w:val="00D30B83"/>
    <w:rsid w:val="00D30F55"/>
    <w:rsid w:val="00D31C88"/>
    <w:rsid w:val="00D3227F"/>
    <w:rsid w:val="00D33021"/>
    <w:rsid w:val="00D3305C"/>
    <w:rsid w:val="00D335E0"/>
    <w:rsid w:val="00D342E9"/>
    <w:rsid w:val="00D369BC"/>
    <w:rsid w:val="00D369EA"/>
    <w:rsid w:val="00D36A80"/>
    <w:rsid w:val="00D36E98"/>
    <w:rsid w:val="00D37589"/>
    <w:rsid w:val="00D37B73"/>
    <w:rsid w:val="00D40981"/>
    <w:rsid w:val="00D412E2"/>
    <w:rsid w:val="00D41A23"/>
    <w:rsid w:val="00D42E09"/>
    <w:rsid w:val="00D43840"/>
    <w:rsid w:val="00D43BB5"/>
    <w:rsid w:val="00D43FE8"/>
    <w:rsid w:val="00D4429A"/>
    <w:rsid w:val="00D448D5"/>
    <w:rsid w:val="00D44CB8"/>
    <w:rsid w:val="00D450C4"/>
    <w:rsid w:val="00D4618C"/>
    <w:rsid w:val="00D46F4C"/>
    <w:rsid w:val="00D47834"/>
    <w:rsid w:val="00D51D9B"/>
    <w:rsid w:val="00D51DBB"/>
    <w:rsid w:val="00D5219D"/>
    <w:rsid w:val="00D53A67"/>
    <w:rsid w:val="00D55AD5"/>
    <w:rsid w:val="00D575F5"/>
    <w:rsid w:val="00D601EB"/>
    <w:rsid w:val="00D609B3"/>
    <w:rsid w:val="00D61663"/>
    <w:rsid w:val="00D61E4C"/>
    <w:rsid w:val="00D62070"/>
    <w:rsid w:val="00D6210F"/>
    <w:rsid w:val="00D621C0"/>
    <w:rsid w:val="00D629C9"/>
    <w:rsid w:val="00D64DEF"/>
    <w:rsid w:val="00D65458"/>
    <w:rsid w:val="00D6580B"/>
    <w:rsid w:val="00D66BCC"/>
    <w:rsid w:val="00D66C64"/>
    <w:rsid w:val="00D677F8"/>
    <w:rsid w:val="00D7160E"/>
    <w:rsid w:val="00D718B5"/>
    <w:rsid w:val="00D75B9F"/>
    <w:rsid w:val="00D8069F"/>
    <w:rsid w:val="00D833A6"/>
    <w:rsid w:val="00D833CF"/>
    <w:rsid w:val="00D8394B"/>
    <w:rsid w:val="00D84859"/>
    <w:rsid w:val="00D84C97"/>
    <w:rsid w:val="00D85618"/>
    <w:rsid w:val="00D875FA"/>
    <w:rsid w:val="00D922E4"/>
    <w:rsid w:val="00D92399"/>
    <w:rsid w:val="00D92B31"/>
    <w:rsid w:val="00D93978"/>
    <w:rsid w:val="00D94D2F"/>
    <w:rsid w:val="00D95008"/>
    <w:rsid w:val="00D96DB8"/>
    <w:rsid w:val="00DA08D0"/>
    <w:rsid w:val="00DA1063"/>
    <w:rsid w:val="00DA1818"/>
    <w:rsid w:val="00DA35BB"/>
    <w:rsid w:val="00DA42F0"/>
    <w:rsid w:val="00DA4890"/>
    <w:rsid w:val="00DA4B5A"/>
    <w:rsid w:val="00DA4B90"/>
    <w:rsid w:val="00DA4E84"/>
    <w:rsid w:val="00DA5558"/>
    <w:rsid w:val="00DA5B25"/>
    <w:rsid w:val="00DA5D4C"/>
    <w:rsid w:val="00DA5F37"/>
    <w:rsid w:val="00DA625B"/>
    <w:rsid w:val="00DA643A"/>
    <w:rsid w:val="00DA66E4"/>
    <w:rsid w:val="00DA6BED"/>
    <w:rsid w:val="00DB124F"/>
    <w:rsid w:val="00DB1A93"/>
    <w:rsid w:val="00DB4659"/>
    <w:rsid w:val="00DB47A7"/>
    <w:rsid w:val="00DB486E"/>
    <w:rsid w:val="00DB56F2"/>
    <w:rsid w:val="00DB5D91"/>
    <w:rsid w:val="00DB6464"/>
    <w:rsid w:val="00DB72AC"/>
    <w:rsid w:val="00DB765C"/>
    <w:rsid w:val="00DC1474"/>
    <w:rsid w:val="00DC281C"/>
    <w:rsid w:val="00DC2985"/>
    <w:rsid w:val="00DC3A50"/>
    <w:rsid w:val="00DC3AC8"/>
    <w:rsid w:val="00DC427B"/>
    <w:rsid w:val="00DC6346"/>
    <w:rsid w:val="00DD1099"/>
    <w:rsid w:val="00DD1705"/>
    <w:rsid w:val="00DD1FF6"/>
    <w:rsid w:val="00DD23C9"/>
    <w:rsid w:val="00DD2CD1"/>
    <w:rsid w:val="00DD2F4F"/>
    <w:rsid w:val="00DD4FDA"/>
    <w:rsid w:val="00DD55C6"/>
    <w:rsid w:val="00DD5944"/>
    <w:rsid w:val="00DD65C0"/>
    <w:rsid w:val="00DD6757"/>
    <w:rsid w:val="00DE19C9"/>
    <w:rsid w:val="00DE29AE"/>
    <w:rsid w:val="00DE2A66"/>
    <w:rsid w:val="00DE3660"/>
    <w:rsid w:val="00DE36E3"/>
    <w:rsid w:val="00DE38B7"/>
    <w:rsid w:val="00DE46A5"/>
    <w:rsid w:val="00DE4A49"/>
    <w:rsid w:val="00DE55B5"/>
    <w:rsid w:val="00DE5CA5"/>
    <w:rsid w:val="00DE6C2E"/>
    <w:rsid w:val="00DF1078"/>
    <w:rsid w:val="00DF12E5"/>
    <w:rsid w:val="00DF2D34"/>
    <w:rsid w:val="00DF3B0C"/>
    <w:rsid w:val="00DF64CF"/>
    <w:rsid w:val="00DF7B62"/>
    <w:rsid w:val="00E0070E"/>
    <w:rsid w:val="00E01594"/>
    <w:rsid w:val="00E01B39"/>
    <w:rsid w:val="00E0224F"/>
    <w:rsid w:val="00E02797"/>
    <w:rsid w:val="00E02841"/>
    <w:rsid w:val="00E02B3B"/>
    <w:rsid w:val="00E03B92"/>
    <w:rsid w:val="00E03EAD"/>
    <w:rsid w:val="00E050AA"/>
    <w:rsid w:val="00E05B62"/>
    <w:rsid w:val="00E05DA2"/>
    <w:rsid w:val="00E075E9"/>
    <w:rsid w:val="00E077EC"/>
    <w:rsid w:val="00E07B48"/>
    <w:rsid w:val="00E10815"/>
    <w:rsid w:val="00E11095"/>
    <w:rsid w:val="00E110E3"/>
    <w:rsid w:val="00E11151"/>
    <w:rsid w:val="00E116B3"/>
    <w:rsid w:val="00E1217E"/>
    <w:rsid w:val="00E12836"/>
    <w:rsid w:val="00E135B0"/>
    <w:rsid w:val="00E14E94"/>
    <w:rsid w:val="00E14FF8"/>
    <w:rsid w:val="00E16552"/>
    <w:rsid w:val="00E177D7"/>
    <w:rsid w:val="00E207C9"/>
    <w:rsid w:val="00E215FD"/>
    <w:rsid w:val="00E21604"/>
    <w:rsid w:val="00E21872"/>
    <w:rsid w:val="00E21A6B"/>
    <w:rsid w:val="00E21A98"/>
    <w:rsid w:val="00E241C2"/>
    <w:rsid w:val="00E2595F"/>
    <w:rsid w:val="00E25E1D"/>
    <w:rsid w:val="00E26058"/>
    <w:rsid w:val="00E26E30"/>
    <w:rsid w:val="00E2750E"/>
    <w:rsid w:val="00E306E6"/>
    <w:rsid w:val="00E309C6"/>
    <w:rsid w:val="00E3215C"/>
    <w:rsid w:val="00E323DC"/>
    <w:rsid w:val="00E32420"/>
    <w:rsid w:val="00E3286F"/>
    <w:rsid w:val="00E329BB"/>
    <w:rsid w:val="00E32DFC"/>
    <w:rsid w:val="00E330D7"/>
    <w:rsid w:val="00E33A68"/>
    <w:rsid w:val="00E34B07"/>
    <w:rsid w:val="00E34FC6"/>
    <w:rsid w:val="00E35B2B"/>
    <w:rsid w:val="00E360CC"/>
    <w:rsid w:val="00E36873"/>
    <w:rsid w:val="00E37356"/>
    <w:rsid w:val="00E403BF"/>
    <w:rsid w:val="00E41301"/>
    <w:rsid w:val="00E422BA"/>
    <w:rsid w:val="00E4250E"/>
    <w:rsid w:val="00E428BB"/>
    <w:rsid w:val="00E43173"/>
    <w:rsid w:val="00E45649"/>
    <w:rsid w:val="00E458EB"/>
    <w:rsid w:val="00E45F1F"/>
    <w:rsid w:val="00E46EAA"/>
    <w:rsid w:val="00E506D1"/>
    <w:rsid w:val="00E50DA1"/>
    <w:rsid w:val="00E50F69"/>
    <w:rsid w:val="00E52220"/>
    <w:rsid w:val="00E538D8"/>
    <w:rsid w:val="00E53A72"/>
    <w:rsid w:val="00E53E7F"/>
    <w:rsid w:val="00E54E09"/>
    <w:rsid w:val="00E54FC4"/>
    <w:rsid w:val="00E55012"/>
    <w:rsid w:val="00E561CA"/>
    <w:rsid w:val="00E567F5"/>
    <w:rsid w:val="00E57350"/>
    <w:rsid w:val="00E6001E"/>
    <w:rsid w:val="00E600AA"/>
    <w:rsid w:val="00E60F9B"/>
    <w:rsid w:val="00E63289"/>
    <w:rsid w:val="00E63587"/>
    <w:rsid w:val="00E6388C"/>
    <w:rsid w:val="00E64350"/>
    <w:rsid w:val="00E649A8"/>
    <w:rsid w:val="00E65B1C"/>
    <w:rsid w:val="00E67838"/>
    <w:rsid w:val="00E6794F"/>
    <w:rsid w:val="00E720C3"/>
    <w:rsid w:val="00E72204"/>
    <w:rsid w:val="00E73274"/>
    <w:rsid w:val="00E73994"/>
    <w:rsid w:val="00E74273"/>
    <w:rsid w:val="00E7672E"/>
    <w:rsid w:val="00E82525"/>
    <w:rsid w:val="00E84528"/>
    <w:rsid w:val="00E84766"/>
    <w:rsid w:val="00E84AE7"/>
    <w:rsid w:val="00E85D9F"/>
    <w:rsid w:val="00E86060"/>
    <w:rsid w:val="00E869C6"/>
    <w:rsid w:val="00E8742B"/>
    <w:rsid w:val="00E87936"/>
    <w:rsid w:val="00E87DF6"/>
    <w:rsid w:val="00E90A20"/>
    <w:rsid w:val="00E916CA"/>
    <w:rsid w:val="00E93701"/>
    <w:rsid w:val="00E9372F"/>
    <w:rsid w:val="00E94E88"/>
    <w:rsid w:val="00E952A8"/>
    <w:rsid w:val="00E95930"/>
    <w:rsid w:val="00E9687B"/>
    <w:rsid w:val="00E96F69"/>
    <w:rsid w:val="00E9706C"/>
    <w:rsid w:val="00E97D27"/>
    <w:rsid w:val="00EA04D4"/>
    <w:rsid w:val="00EA1416"/>
    <w:rsid w:val="00EA21AB"/>
    <w:rsid w:val="00EA21B7"/>
    <w:rsid w:val="00EA29B3"/>
    <w:rsid w:val="00EA2DB2"/>
    <w:rsid w:val="00EA37F2"/>
    <w:rsid w:val="00EA4B05"/>
    <w:rsid w:val="00EA5092"/>
    <w:rsid w:val="00EA54C2"/>
    <w:rsid w:val="00EA5FB3"/>
    <w:rsid w:val="00EA6313"/>
    <w:rsid w:val="00EA6A76"/>
    <w:rsid w:val="00EA7421"/>
    <w:rsid w:val="00EA7834"/>
    <w:rsid w:val="00EA7D2E"/>
    <w:rsid w:val="00EB02BC"/>
    <w:rsid w:val="00EB19E3"/>
    <w:rsid w:val="00EB3382"/>
    <w:rsid w:val="00EB347E"/>
    <w:rsid w:val="00EB3B5C"/>
    <w:rsid w:val="00EB4D46"/>
    <w:rsid w:val="00EB5380"/>
    <w:rsid w:val="00EB5868"/>
    <w:rsid w:val="00EB598E"/>
    <w:rsid w:val="00EB6DA6"/>
    <w:rsid w:val="00EB78A2"/>
    <w:rsid w:val="00EC1B07"/>
    <w:rsid w:val="00EC1B56"/>
    <w:rsid w:val="00EC1D1F"/>
    <w:rsid w:val="00EC2450"/>
    <w:rsid w:val="00EC311D"/>
    <w:rsid w:val="00EC4C34"/>
    <w:rsid w:val="00EC61D2"/>
    <w:rsid w:val="00EC6652"/>
    <w:rsid w:val="00EC6D46"/>
    <w:rsid w:val="00EC6F00"/>
    <w:rsid w:val="00EC7B86"/>
    <w:rsid w:val="00ED012B"/>
    <w:rsid w:val="00ED025E"/>
    <w:rsid w:val="00ED1369"/>
    <w:rsid w:val="00ED1D50"/>
    <w:rsid w:val="00ED1E65"/>
    <w:rsid w:val="00ED22AF"/>
    <w:rsid w:val="00ED25E4"/>
    <w:rsid w:val="00ED29E2"/>
    <w:rsid w:val="00ED36EB"/>
    <w:rsid w:val="00ED402C"/>
    <w:rsid w:val="00ED57E8"/>
    <w:rsid w:val="00EE1E79"/>
    <w:rsid w:val="00EE4008"/>
    <w:rsid w:val="00EE588D"/>
    <w:rsid w:val="00EE5CD4"/>
    <w:rsid w:val="00EF13AD"/>
    <w:rsid w:val="00EF1F3B"/>
    <w:rsid w:val="00EF24AC"/>
    <w:rsid w:val="00EF2E17"/>
    <w:rsid w:val="00EF3886"/>
    <w:rsid w:val="00EF44E0"/>
    <w:rsid w:val="00EF4D84"/>
    <w:rsid w:val="00EF6C6E"/>
    <w:rsid w:val="00EF70CA"/>
    <w:rsid w:val="00EF7C78"/>
    <w:rsid w:val="00F00B0D"/>
    <w:rsid w:val="00F01270"/>
    <w:rsid w:val="00F025A0"/>
    <w:rsid w:val="00F064EA"/>
    <w:rsid w:val="00F0747F"/>
    <w:rsid w:val="00F1162C"/>
    <w:rsid w:val="00F11AF9"/>
    <w:rsid w:val="00F135B8"/>
    <w:rsid w:val="00F15D0E"/>
    <w:rsid w:val="00F161B9"/>
    <w:rsid w:val="00F20E3D"/>
    <w:rsid w:val="00F23086"/>
    <w:rsid w:val="00F2333E"/>
    <w:rsid w:val="00F23E7E"/>
    <w:rsid w:val="00F25A4F"/>
    <w:rsid w:val="00F263E0"/>
    <w:rsid w:val="00F264E2"/>
    <w:rsid w:val="00F266FF"/>
    <w:rsid w:val="00F32214"/>
    <w:rsid w:val="00F3359F"/>
    <w:rsid w:val="00F335A0"/>
    <w:rsid w:val="00F348B2"/>
    <w:rsid w:val="00F360A2"/>
    <w:rsid w:val="00F36C80"/>
    <w:rsid w:val="00F370E3"/>
    <w:rsid w:val="00F40B0A"/>
    <w:rsid w:val="00F40F01"/>
    <w:rsid w:val="00F41853"/>
    <w:rsid w:val="00F439EC"/>
    <w:rsid w:val="00F50208"/>
    <w:rsid w:val="00F52920"/>
    <w:rsid w:val="00F54851"/>
    <w:rsid w:val="00F54968"/>
    <w:rsid w:val="00F55288"/>
    <w:rsid w:val="00F5755F"/>
    <w:rsid w:val="00F607C2"/>
    <w:rsid w:val="00F614DC"/>
    <w:rsid w:val="00F61E15"/>
    <w:rsid w:val="00F625F9"/>
    <w:rsid w:val="00F6312F"/>
    <w:rsid w:val="00F635FA"/>
    <w:rsid w:val="00F641C2"/>
    <w:rsid w:val="00F66636"/>
    <w:rsid w:val="00F6672D"/>
    <w:rsid w:val="00F70807"/>
    <w:rsid w:val="00F71AEB"/>
    <w:rsid w:val="00F721DC"/>
    <w:rsid w:val="00F72781"/>
    <w:rsid w:val="00F72F74"/>
    <w:rsid w:val="00F75546"/>
    <w:rsid w:val="00F75A62"/>
    <w:rsid w:val="00F75B2C"/>
    <w:rsid w:val="00F77BB8"/>
    <w:rsid w:val="00F80A9F"/>
    <w:rsid w:val="00F81620"/>
    <w:rsid w:val="00F82913"/>
    <w:rsid w:val="00F83E23"/>
    <w:rsid w:val="00F84E5A"/>
    <w:rsid w:val="00F85328"/>
    <w:rsid w:val="00F85935"/>
    <w:rsid w:val="00F86043"/>
    <w:rsid w:val="00F86E33"/>
    <w:rsid w:val="00F874E8"/>
    <w:rsid w:val="00F87D0A"/>
    <w:rsid w:val="00F91009"/>
    <w:rsid w:val="00F92838"/>
    <w:rsid w:val="00F93E03"/>
    <w:rsid w:val="00F95A1B"/>
    <w:rsid w:val="00F97702"/>
    <w:rsid w:val="00FA14A9"/>
    <w:rsid w:val="00FA43DC"/>
    <w:rsid w:val="00FA493E"/>
    <w:rsid w:val="00FA50AB"/>
    <w:rsid w:val="00FA5534"/>
    <w:rsid w:val="00FA5F2C"/>
    <w:rsid w:val="00FA6226"/>
    <w:rsid w:val="00FA7421"/>
    <w:rsid w:val="00FB1461"/>
    <w:rsid w:val="00FB1BA8"/>
    <w:rsid w:val="00FB1E4A"/>
    <w:rsid w:val="00FB2901"/>
    <w:rsid w:val="00FB3BA3"/>
    <w:rsid w:val="00FB49B8"/>
    <w:rsid w:val="00FB6F2E"/>
    <w:rsid w:val="00FB7299"/>
    <w:rsid w:val="00FC10F5"/>
    <w:rsid w:val="00FC20CC"/>
    <w:rsid w:val="00FC5CB8"/>
    <w:rsid w:val="00FC5DC5"/>
    <w:rsid w:val="00FC5DD5"/>
    <w:rsid w:val="00FD0890"/>
    <w:rsid w:val="00FD0B36"/>
    <w:rsid w:val="00FD0B99"/>
    <w:rsid w:val="00FD1426"/>
    <w:rsid w:val="00FD196F"/>
    <w:rsid w:val="00FD26E5"/>
    <w:rsid w:val="00FD2DAA"/>
    <w:rsid w:val="00FD2FF7"/>
    <w:rsid w:val="00FD3BB3"/>
    <w:rsid w:val="00FD3D2C"/>
    <w:rsid w:val="00FD6F2C"/>
    <w:rsid w:val="00FD7E9F"/>
    <w:rsid w:val="00FE044B"/>
    <w:rsid w:val="00FE11B3"/>
    <w:rsid w:val="00FE4AAB"/>
    <w:rsid w:val="00FE5C65"/>
    <w:rsid w:val="00FE7914"/>
    <w:rsid w:val="00FF471C"/>
    <w:rsid w:val="00FF4AE4"/>
    <w:rsid w:val="00FF6FA6"/>
    <w:rsid w:val="00FF77B7"/>
    <w:rsid w:val="00FF79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2648"/>
    <w:pPr>
      <w:jc w:val="both"/>
    </w:pPr>
    <w:rPr>
      <w:sz w:val="24"/>
      <w:szCs w:val="24"/>
    </w:rPr>
  </w:style>
  <w:style w:type="paragraph" w:styleId="Heading1">
    <w:name w:val="heading 1"/>
    <w:basedOn w:val="Normal"/>
    <w:next w:val="Normal"/>
    <w:link w:val="Heading1Char"/>
    <w:uiPriority w:val="99"/>
    <w:qFormat/>
    <w:rsid w:val="009515CA"/>
    <w:pPr>
      <w:keepNext/>
      <w:jc w:val="center"/>
      <w:outlineLvl w:val="0"/>
    </w:pPr>
    <w:rPr>
      <w:b/>
      <w:bCs/>
      <w:szCs w:val="28"/>
    </w:rPr>
  </w:style>
  <w:style w:type="paragraph" w:styleId="Heading2">
    <w:name w:val="heading 2"/>
    <w:basedOn w:val="Normal"/>
    <w:next w:val="Normal"/>
    <w:link w:val="Heading2Char"/>
    <w:uiPriority w:val="99"/>
    <w:qFormat/>
    <w:rsid w:val="00540436"/>
    <w:pPr>
      <w:keepNext/>
      <w:spacing w:before="240" w:after="60"/>
      <w:jc w:val="center"/>
      <w:outlineLvl w:val="1"/>
    </w:pPr>
    <w:rPr>
      <w:rFonts w:cs="Arial"/>
      <w:b/>
      <w:bCs/>
      <w:iCs/>
      <w:szCs w:val="28"/>
    </w:rPr>
  </w:style>
  <w:style w:type="paragraph" w:styleId="Heading3">
    <w:name w:val="heading 3"/>
    <w:basedOn w:val="Normal"/>
    <w:next w:val="Normal"/>
    <w:link w:val="Heading3Char"/>
    <w:uiPriority w:val="99"/>
    <w:qFormat/>
    <w:rsid w:val="00540436"/>
    <w:pPr>
      <w:keepNext/>
      <w:spacing w:before="240" w:after="60"/>
      <w:jc w:val="center"/>
      <w:outlineLvl w:val="2"/>
    </w:pPr>
    <w:rPr>
      <w:rFonts w:cs="Arial"/>
      <w:b/>
      <w:bCs/>
      <w:szCs w:val="26"/>
    </w:rPr>
  </w:style>
  <w:style w:type="paragraph" w:styleId="Heading4">
    <w:name w:val="heading 4"/>
    <w:basedOn w:val="Normal"/>
    <w:next w:val="Normal"/>
    <w:link w:val="Heading4Char"/>
    <w:uiPriority w:val="99"/>
    <w:qFormat/>
    <w:rsid w:val="00D64DEF"/>
    <w:pPr>
      <w:keepNext/>
      <w:spacing w:before="240" w:after="60"/>
      <w:jc w:val="left"/>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80D"/>
    <w:rPr>
      <w:rFonts w:cs="Times New Roman"/>
      <w:b/>
      <w:bCs/>
      <w:sz w:val="28"/>
      <w:szCs w:val="28"/>
    </w:rPr>
  </w:style>
  <w:style w:type="character" w:customStyle="1" w:styleId="Heading2Char">
    <w:name w:val="Heading 2 Char"/>
    <w:basedOn w:val="DefaultParagraphFont"/>
    <w:link w:val="Heading2"/>
    <w:uiPriority w:val="99"/>
    <w:semiHidden/>
    <w:locked/>
    <w:rsid w:val="00864D2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64D2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4DEF"/>
    <w:rPr>
      <w:rFonts w:ascii="Calibri" w:hAnsi="Calibri" w:cs="Times New Roman"/>
      <w:b/>
      <w:bCs/>
      <w:sz w:val="28"/>
      <w:szCs w:val="28"/>
    </w:rPr>
  </w:style>
  <w:style w:type="paragraph" w:customStyle="1" w:styleId="CharChar1CharChar1CharChar">
    <w:name w:val="Char Char Знак Знак1 Char Char1 Знак Знак Char Char"/>
    <w:basedOn w:val="Normal"/>
    <w:next w:val="Normal"/>
    <w:uiPriority w:val="99"/>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6C18FA"/>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23428"/>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AA6F64"/>
    <w:pPr>
      <w:tabs>
        <w:tab w:val="center" w:pos="4677"/>
        <w:tab w:val="right" w:pos="9355"/>
      </w:tabs>
    </w:pPr>
  </w:style>
  <w:style w:type="character" w:customStyle="1" w:styleId="FooterChar">
    <w:name w:val="Footer Char"/>
    <w:basedOn w:val="DefaultParagraphFont"/>
    <w:link w:val="Footer"/>
    <w:uiPriority w:val="99"/>
    <w:semiHidden/>
    <w:locked/>
    <w:rsid w:val="00864D26"/>
    <w:rPr>
      <w:rFonts w:cs="Times New Roman"/>
      <w:sz w:val="24"/>
      <w:szCs w:val="24"/>
    </w:rPr>
  </w:style>
  <w:style w:type="character" w:styleId="PageNumber">
    <w:name w:val="page number"/>
    <w:basedOn w:val="DefaultParagraphFont"/>
    <w:uiPriority w:val="99"/>
    <w:rsid w:val="00AA6F64"/>
    <w:rPr>
      <w:rFonts w:cs="Times New Roman"/>
    </w:rPr>
  </w:style>
  <w:style w:type="paragraph" w:styleId="BodyTextIndent">
    <w:name w:val="Body Text Indent"/>
    <w:basedOn w:val="Normal"/>
    <w:link w:val="BodyTextIndentChar"/>
    <w:uiPriority w:val="99"/>
    <w:rsid w:val="00F72F74"/>
    <w:pPr>
      <w:tabs>
        <w:tab w:val="left" w:pos="360"/>
        <w:tab w:val="left" w:pos="972"/>
      </w:tabs>
      <w:ind w:firstLine="709"/>
    </w:pPr>
    <w:rPr>
      <w:sz w:val="28"/>
      <w:szCs w:val="28"/>
    </w:rPr>
  </w:style>
  <w:style w:type="character" w:customStyle="1" w:styleId="BodyTextIndentChar">
    <w:name w:val="Body Text Indent Char"/>
    <w:basedOn w:val="DefaultParagraphFont"/>
    <w:link w:val="BodyTextIndent"/>
    <w:uiPriority w:val="99"/>
    <w:semiHidden/>
    <w:locked/>
    <w:rsid w:val="00864D26"/>
    <w:rPr>
      <w:rFonts w:cs="Times New Roman"/>
      <w:sz w:val="24"/>
      <w:szCs w:val="24"/>
    </w:rPr>
  </w:style>
  <w:style w:type="paragraph" w:styleId="NormalWeb">
    <w:name w:val="Normal (Web)"/>
    <w:basedOn w:val="Normal"/>
    <w:uiPriority w:val="99"/>
    <w:rsid w:val="00367D0A"/>
    <w:pPr>
      <w:spacing w:before="100" w:beforeAutospacing="1" w:after="100" w:afterAutospacing="1"/>
    </w:pPr>
  </w:style>
  <w:style w:type="paragraph" w:customStyle="1" w:styleId="ConsNormal">
    <w:name w:val="ConsNormal"/>
    <w:uiPriority w:val="99"/>
    <w:rsid w:val="00367D0A"/>
    <w:pPr>
      <w:widowControl w:val="0"/>
      <w:autoSpaceDE w:val="0"/>
      <w:autoSpaceDN w:val="0"/>
      <w:adjustRightInd w:val="0"/>
      <w:ind w:right="19772" w:firstLine="720"/>
    </w:pPr>
    <w:rPr>
      <w:rFonts w:ascii="Arial" w:hAnsi="Arial" w:cs="Arial"/>
      <w:sz w:val="20"/>
      <w:szCs w:val="20"/>
    </w:rPr>
  </w:style>
  <w:style w:type="character" w:styleId="Strong">
    <w:name w:val="Strong"/>
    <w:basedOn w:val="DefaultParagraphFont"/>
    <w:uiPriority w:val="99"/>
    <w:qFormat/>
    <w:rsid w:val="00367D0A"/>
    <w:rPr>
      <w:rFonts w:ascii="Arial" w:hAnsi="Arial" w:cs="Arial"/>
      <w:b/>
      <w:bCs/>
      <w:sz w:val="20"/>
      <w:szCs w:val="20"/>
    </w:rPr>
  </w:style>
  <w:style w:type="paragraph" w:styleId="HTMLPreformatted">
    <w:name w:val="HTML Preformatted"/>
    <w:basedOn w:val="Normal"/>
    <w:link w:val="HTMLPreformattedChar"/>
    <w:uiPriority w:val="99"/>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67D0A"/>
    <w:rPr>
      <w:rFonts w:ascii="Courier New" w:hAnsi="Courier New" w:cs="Courier New"/>
      <w:lang w:val="ru-RU" w:eastAsia="ru-RU"/>
    </w:rPr>
  </w:style>
  <w:style w:type="paragraph" w:customStyle="1" w:styleId="ConsPlusTitle">
    <w:name w:val="ConsPlusTitle"/>
    <w:uiPriority w:val="99"/>
    <w:rsid w:val="00367D0A"/>
    <w:pPr>
      <w:autoSpaceDE w:val="0"/>
      <w:autoSpaceDN w:val="0"/>
      <w:adjustRightInd w:val="0"/>
    </w:pPr>
    <w:rPr>
      <w:b/>
      <w:bCs/>
      <w:sz w:val="28"/>
      <w:szCs w:val="28"/>
    </w:rPr>
  </w:style>
  <w:style w:type="paragraph" w:styleId="BodyTextIndent3">
    <w:name w:val="Body Text Indent 3"/>
    <w:basedOn w:val="Normal"/>
    <w:link w:val="BodyTextIndent3Char"/>
    <w:uiPriority w:val="99"/>
    <w:rsid w:val="00367D0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4D26"/>
    <w:rPr>
      <w:rFonts w:cs="Times New Roman"/>
      <w:sz w:val="16"/>
      <w:szCs w:val="16"/>
    </w:rPr>
  </w:style>
  <w:style w:type="paragraph" w:styleId="BodyText">
    <w:name w:val="Body Text"/>
    <w:aliases w:val="Заг1,BO,ID,body indent,ändrad,EHPT,Body Text2"/>
    <w:basedOn w:val="Normal"/>
    <w:link w:val="BodyTextChar"/>
    <w:uiPriority w:val="99"/>
    <w:rsid w:val="00367D0A"/>
    <w:pPr>
      <w:spacing w:after="120"/>
    </w:pPr>
  </w:style>
  <w:style w:type="character" w:customStyle="1" w:styleId="BodyTextChar">
    <w:name w:val="Body Text Char"/>
    <w:aliases w:val="Заг1 Char,BO Char,ID Char,body indent Char,ändrad Char,EHPT Char,Body Text2 Char"/>
    <w:basedOn w:val="DefaultParagraphFont"/>
    <w:link w:val="BodyText"/>
    <w:uiPriority w:val="99"/>
    <w:locked/>
    <w:rsid w:val="00804595"/>
    <w:rPr>
      <w:rFonts w:cs="Times New Roman"/>
      <w:sz w:val="24"/>
      <w:szCs w:val="24"/>
      <w:lang w:val="ru-RU" w:eastAsia="ru-RU"/>
    </w:rPr>
  </w:style>
  <w:style w:type="paragraph" w:customStyle="1" w:styleId="a">
    <w:name w:val="Н пункта"/>
    <w:basedOn w:val="Normal"/>
    <w:uiPriority w:val="99"/>
    <w:rsid w:val="00367D0A"/>
    <w:pPr>
      <w:tabs>
        <w:tab w:val="num" w:pos="2471"/>
      </w:tabs>
      <w:ind w:firstLine="709"/>
    </w:pPr>
  </w:style>
  <w:style w:type="paragraph" w:customStyle="1" w:styleId="a0">
    <w:name w:val="Н подпункт"/>
    <w:basedOn w:val="a"/>
    <w:uiPriority w:val="99"/>
    <w:rsid w:val="00367D0A"/>
    <w:pPr>
      <w:tabs>
        <w:tab w:val="clear" w:pos="2471"/>
      </w:tabs>
      <w:ind w:left="1260" w:firstLine="0"/>
    </w:pPr>
  </w:style>
  <w:style w:type="paragraph" w:styleId="TOC1">
    <w:name w:val="toc 1"/>
    <w:basedOn w:val="Normal"/>
    <w:next w:val="Normal"/>
    <w:autoRedefine/>
    <w:uiPriority w:val="99"/>
    <w:rsid w:val="007816B4"/>
    <w:pPr>
      <w:tabs>
        <w:tab w:val="right" w:leader="dot" w:pos="10348"/>
      </w:tabs>
      <w:spacing w:before="360"/>
      <w:ind w:right="-2"/>
      <w:jc w:val="left"/>
    </w:pPr>
    <w:rPr>
      <w:b/>
      <w:bCs/>
      <w:caps/>
    </w:rPr>
  </w:style>
  <w:style w:type="paragraph" w:styleId="TOC2">
    <w:name w:val="toc 2"/>
    <w:basedOn w:val="Normal"/>
    <w:next w:val="Normal"/>
    <w:autoRedefine/>
    <w:uiPriority w:val="99"/>
    <w:rsid w:val="007816B4"/>
    <w:pPr>
      <w:tabs>
        <w:tab w:val="right" w:leader="dot" w:pos="9923"/>
      </w:tabs>
      <w:spacing w:before="120" w:after="120"/>
      <w:ind w:right="709"/>
      <w:jc w:val="left"/>
    </w:pPr>
    <w:rPr>
      <w:b/>
      <w:bCs/>
      <w:szCs w:val="20"/>
    </w:rPr>
  </w:style>
  <w:style w:type="paragraph" w:styleId="TOC3">
    <w:name w:val="toc 3"/>
    <w:basedOn w:val="Normal"/>
    <w:next w:val="Normal"/>
    <w:autoRedefine/>
    <w:uiPriority w:val="99"/>
    <w:rsid w:val="007816B4"/>
    <w:pPr>
      <w:tabs>
        <w:tab w:val="left" w:pos="9639"/>
        <w:tab w:val="left" w:pos="9781"/>
      </w:tabs>
      <w:ind w:left="240" w:right="709"/>
      <w:jc w:val="left"/>
    </w:pPr>
    <w:rPr>
      <w:szCs w:val="20"/>
    </w:rPr>
  </w:style>
  <w:style w:type="paragraph" w:customStyle="1" w:styleId="newsshowstyle">
    <w:name w:val="news_show_style"/>
    <w:basedOn w:val="Normal"/>
    <w:uiPriority w:val="99"/>
    <w:rsid w:val="00731679"/>
    <w:pPr>
      <w:spacing w:before="100" w:beforeAutospacing="1" w:after="100" w:afterAutospacing="1"/>
    </w:pPr>
  </w:style>
  <w:style w:type="paragraph" w:styleId="FootnoteText">
    <w:name w:val="footnote text"/>
    <w:basedOn w:val="Normal"/>
    <w:link w:val="FootnoteTextChar"/>
    <w:uiPriority w:val="99"/>
    <w:semiHidden/>
    <w:rsid w:val="00543BC0"/>
    <w:rPr>
      <w:sz w:val="20"/>
      <w:szCs w:val="20"/>
    </w:rPr>
  </w:style>
  <w:style w:type="character" w:customStyle="1" w:styleId="FootnoteTextChar">
    <w:name w:val="Footnote Text Char"/>
    <w:basedOn w:val="DefaultParagraphFont"/>
    <w:link w:val="FootnoteText"/>
    <w:uiPriority w:val="99"/>
    <w:semiHidden/>
    <w:locked/>
    <w:rsid w:val="00864D26"/>
    <w:rPr>
      <w:rFonts w:cs="Times New Roman"/>
      <w:sz w:val="20"/>
      <w:szCs w:val="20"/>
    </w:rPr>
  </w:style>
  <w:style w:type="character" w:styleId="FootnoteReference">
    <w:name w:val="footnote reference"/>
    <w:basedOn w:val="DefaultParagraphFont"/>
    <w:uiPriority w:val="99"/>
    <w:semiHidden/>
    <w:rsid w:val="00543BC0"/>
    <w:rPr>
      <w:rFonts w:cs="Times New Roman"/>
      <w:vertAlign w:val="superscript"/>
    </w:rPr>
  </w:style>
  <w:style w:type="table" w:styleId="TableGrid">
    <w:name w:val="Table Grid"/>
    <w:basedOn w:val="TableNormal"/>
    <w:uiPriority w:val="99"/>
    <w:rsid w:val="00543B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Normal"/>
    <w:uiPriority w:val="99"/>
    <w:rsid w:val="00627752"/>
    <w:pPr>
      <w:keepLines/>
      <w:widowControl w:val="0"/>
      <w:ind w:left="709" w:hanging="284"/>
    </w:pPr>
    <w:rPr>
      <w:rFonts w:ascii="Peterburg" w:hAnsi="Peterburg" w:cs="Peterburg"/>
    </w:rPr>
  </w:style>
  <w:style w:type="paragraph" w:customStyle="1" w:styleId="Iauiue">
    <w:name w:val="Iau?iue"/>
    <w:uiPriority w:val="99"/>
    <w:rsid w:val="00627752"/>
    <w:pPr>
      <w:widowControl w:val="0"/>
    </w:pPr>
    <w:rPr>
      <w:sz w:val="20"/>
      <w:szCs w:val="20"/>
    </w:rPr>
  </w:style>
  <w:style w:type="paragraph" w:customStyle="1" w:styleId="2">
    <w:name w:val="Îñíîâíîé òåêñò 2"/>
    <w:basedOn w:val="Normal"/>
    <w:uiPriority w:val="99"/>
    <w:rsid w:val="00627752"/>
    <w:pPr>
      <w:widowControl w:val="0"/>
      <w:ind w:firstLine="720"/>
    </w:pPr>
    <w:rPr>
      <w:b/>
      <w:bCs/>
      <w:color w:val="000000"/>
      <w:lang w:val="en-US"/>
    </w:rPr>
  </w:style>
  <w:style w:type="paragraph" w:customStyle="1" w:styleId="caaieiaie2">
    <w:name w:val="caaieiaie 2"/>
    <w:basedOn w:val="Iauiue"/>
    <w:next w:val="Iauiue"/>
    <w:uiPriority w:val="99"/>
    <w:rsid w:val="00616357"/>
    <w:pPr>
      <w:keepNext/>
      <w:keepLines/>
      <w:spacing w:before="240" w:after="60"/>
      <w:jc w:val="center"/>
    </w:pPr>
    <w:rPr>
      <w:rFonts w:ascii="Peterburg" w:hAnsi="Peterburg" w:cs="Peterburg"/>
      <w:b/>
      <w:bCs/>
      <w:sz w:val="24"/>
      <w:szCs w:val="24"/>
    </w:rPr>
  </w:style>
  <w:style w:type="paragraph" w:customStyle="1" w:styleId="a1">
    <w:name w:val="Îñíîâíîé òåêñò"/>
    <w:basedOn w:val="Normal"/>
    <w:uiPriority w:val="99"/>
    <w:rsid w:val="00616357"/>
    <w:pPr>
      <w:widowControl w:val="0"/>
      <w:tabs>
        <w:tab w:val="left" w:leader="dot" w:pos="9072"/>
      </w:tabs>
    </w:pPr>
    <w:rPr>
      <w:b/>
      <w:bCs/>
    </w:rPr>
  </w:style>
  <w:style w:type="paragraph" w:customStyle="1" w:styleId="Iniiaiieoaenonionooiii2">
    <w:name w:val="Iniiaiie oaeno n ionooiii 2"/>
    <w:basedOn w:val="Iauiue"/>
    <w:uiPriority w:val="99"/>
    <w:rsid w:val="009D530B"/>
    <w:pPr>
      <w:widowControl/>
      <w:ind w:firstLine="284"/>
      <w:jc w:val="both"/>
    </w:pPr>
    <w:rPr>
      <w:rFonts w:ascii="Peterburg" w:hAnsi="Peterburg" w:cs="Peterburg"/>
    </w:rPr>
  </w:style>
  <w:style w:type="paragraph" w:styleId="BodyText3">
    <w:name w:val="Body Text 3"/>
    <w:basedOn w:val="Normal"/>
    <w:link w:val="BodyText3Char"/>
    <w:uiPriority w:val="99"/>
    <w:rsid w:val="00806DBF"/>
    <w:pPr>
      <w:widowControl w:val="0"/>
      <w:suppressAutoHyphens/>
      <w:spacing w:after="120"/>
    </w:pPr>
    <w:rPr>
      <w:color w:val="000000"/>
      <w:sz w:val="16"/>
      <w:szCs w:val="16"/>
      <w:lang w:val="en-US" w:eastAsia="en-US"/>
    </w:rPr>
  </w:style>
  <w:style w:type="character" w:customStyle="1" w:styleId="BodyText3Char">
    <w:name w:val="Body Text 3 Char"/>
    <w:basedOn w:val="DefaultParagraphFont"/>
    <w:link w:val="BodyText3"/>
    <w:uiPriority w:val="99"/>
    <w:semiHidden/>
    <w:locked/>
    <w:rsid w:val="00864D26"/>
    <w:rPr>
      <w:rFonts w:cs="Times New Roman"/>
      <w:sz w:val="16"/>
      <w:szCs w:val="16"/>
    </w:rPr>
  </w:style>
  <w:style w:type="paragraph" w:customStyle="1" w:styleId="11">
    <w:name w:val="Знак1 Знак Знак Знак1"/>
    <w:basedOn w:val="Normal"/>
    <w:uiPriority w:val="99"/>
    <w:rsid w:val="00E55012"/>
    <w:pPr>
      <w:spacing w:after="160" w:line="240" w:lineRule="exact"/>
    </w:pPr>
    <w:rPr>
      <w:rFonts w:ascii="Verdana" w:hAnsi="Verdana" w:cs="Verdana"/>
      <w:lang w:val="en-US" w:eastAsia="en-US"/>
    </w:rPr>
  </w:style>
  <w:style w:type="paragraph" w:customStyle="1" w:styleId="2-11">
    <w:name w:val="содержание2-11"/>
    <w:basedOn w:val="Normal"/>
    <w:uiPriority w:val="99"/>
    <w:rsid w:val="00804595"/>
    <w:pPr>
      <w:spacing w:after="60"/>
    </w:pPr>
  </w:style>
  <w:style w:type="paragraph" w:styleId="Header">
    <w:name w:val="header"/>
    <w:basedOn w:val="Normal"/>
    <w:link w:val="HeaderChar"/>
    <w:uiPriority w:val="99"/>
    <w:semiHidden/>
    <w:rsid w:val="00F40F01"/>
    <w:pPr>
      <w:tabs>
        <w:tab w:val="center" w:pos="4677"/>
        <w:tab w:val="right" w:pos="9355"/>
      </w:tabs>
    </w:pPr>
  </w:style>
  <w:style w:type="character" w:customStyle="1" w:styleId="HeaderChar">
    <w:name w:val="Header Char"/>
    <w:basedOn w:val="DefaultParagraphFont"/>
    <w:link w:val="Header"/>
    <w:uiPriority w:val="99"/>
    <w:semiHidden/>
    <w:locked/>
    <w:rsid w:val="00864D26"/>
    <w:rPr>
      <w:rFonts w:cs="Times New Roman"/>
      <w:sz w:val="24"/>
      <w:szCs w:val="24"/>
    </w:rPr>
  </w:style>
  <w:style w:type="character" w:styleId="Hyperlink">
    <w:name w:val="Hyperlink"/>
    <w:basedOn w:val="DefaultParagraphFont"/>
    <w:uiPriority w:val="99"/>
    <w:rsid w:val="006D6C8C"/>
    <w:rPr>
      <w:rFonts w:cs="Times New Roman"/>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sz w:val="20"/>
      <w:szCs w:val="20"/>
    </w:rPr>
  </w:style>
  <w:style w:type="paragraph" w:styleId="DocumentMap">
    <w:name w:val="Document Map"/>
    <w:basedOn w:val="Normal"/>
    <w:link w:val="DocumentMapChar"/>
    <w:uiPriority w:val="99"/>
    <w:rsid w:val="00AF2FDF"/>
    <w:rPr>
      <w:rFonts w:ascii="Tahoma" w:hAnsi="Tahoma" w:cs="Tahoma"/>
      <w:sz w:val="16"/>
      <w:szCs w:val="16"/>
    </w:rPr>
  </w:style>
  <w:style w:type="character" w:customStyle="1" w:styleId="DocumentMapChar">
    <w:name w:val="Document Map Char"/>
    <w:basedOn w:val="DefaultParagraphFont"/>
    <w:link w:val="DocumentMap"/>
    <w:uiPriority w:val="99"/>
    <w:locked/>
    <w:rsid w:val="00AF2FDF"/>
    <w:rPr>
      <w:rFonts w:ascii="Tahoma" w:hAnsi="Tahoma" w:cs="Tahoma"/>
      <w:sz w:val="16"/>
      <w:szCs w:val="16"/>
    </w:rPr>
  </w:style>
  <w:style w:type="paragraph" w:customStyle="1" w:styleId="0">
    <w:name w:val="Основной текст 0"/>
    <w:aliases w:val="95 ПК"/>
    <w:basedOn w:val="Normal"/>
    <w:uiPriority w:val="99"/>
    <w:rsid w:val="00BD5807"/>
    <w:pPr>
      <w:ind w:firstLine="539"/>
    </w:pPr>
    <w:rPr>
      <w:color w:val="000000"/>
      <w:kern w:val="24"/>
      <w:lang w:eastAsia="en-US"/>
    </w:rPr>
  </w:style>
  <w:style w:type="paragraph" w:styleId="ListParagraph">
    <w:name w:val="List Paragraph"/>
    <w:basedOn w:val="Normal"/>
    <w:uiPriority w:val="99"/>
    <w:qFormat/>
    <w:rsid w:val="00AA3D8F"/>
    <w:pPr>
      <w:ind w:left="720"/>
      <w:contextualSpacing/>
    </w:pPr>
  </w:style>
  <w:style w:type="paragraph" w:styleId="TOC4">
    <w:name w:val="toc 4"/>
    <w:basedOn w:val="Normal"/>
    <w:next w:val="Normal"/>
    <w:autoRedefine/>
    <w:uiPriority w:val="99"/>
    <w:rsid w:val="000550BB"/>
    <w:pPr>
      <w:ind w:left="480"/>
      <w:jc w:val="left"/>
    </w:pPr>
    <w:rPr>
      <w:rFonts w:ascii="Calibri" w:hAnsi="Calibri"/>
      <w:sz w:val="20"/>
      <w:szCs w:val="20"/>
    </w:rPr>
  </w:style>
  <w:style w:type="paragraph" w:styleId="TOC5">
    <w:name w:val="toc 5"/>
    <w:basedOn w:val="Normal"/>
    <w:next w:val="Normal"/>
    <w:autoRedefine/>
    <w:uiPriority w:val="99"/>
    <w:rsid w:val="000550BB"/>
    <w:pPr>
      <w:ind w:left="720"/>
      <w:jc w:val="left"/>
    </w:pPr>
    <w:rPr>
      <w:rFonts w:ascii="Calibri" w:hAnsi="Calibri"/>
      <w:sz w:val="20"/>
      <w:szCs w:val="20"/>
    </w:rPr>
  </w:style>
  <w:style w:type="paragraph" w:styleId="TOC6">
    <w:name w:val="toc 6"/>
    <w:basedOn w:val="Normal"/>
    <w:next w:val="Normal"/>
    <w:autoRedefine/>
    <w:uiPriority w:val="99"/>
    <w:rsid w:val="000550BB"/>
    <w:pPr>
      <w:ind w:left="960"/>
      <w:jc w:val="left"/>
    </w:pPr>
    <w:rPr>
      <w:rFonts w:ascii="Calibri" w:hAnsi="Calibri"/>
      <w:sz w:val="20"/>
      <w:szCs w:val="20"/>
    </w:rPr>
  </w:style>
  <w:style w:type="paragraph" w:styleId="TOC7">
    <w:name w:val="toc 7"/>
    <w:basedOn w:val="Normal"/>
    <w:next w:val="Normal"/>
    <w:autoRedefine/>
    <w:uiPriority w:val="99"/>
    <w:rsid w:val="000550BB"/>
    <w:pPr>
      <w:ind w:left="1200"/>
      <w:jc w:val="left"/>
    </w:pPr>
    <w:rPr>
      <w:rFonts w:ascii="Calibri" w:hAnsi="Calibri"/>
      <w:sz w:val="20"/>
      <w:szCs w:val="20"/>
    </w:rPr>
  </w:style>
  <w:style w:type="paragraph" w:styleId="TOC8">
    <w:name w:val="toc 8"/>
    <w:basedOn w:val="Normal"/>
    <w:next w:val="Normal"/>
    <w:autoRedefine/>
    <w:uiPriority w:val="99"/>
    <w:rsid w:val="000550BB"/>
    <w:pPr>
      <w:ind w:left="1440"/>
      <w:jc w:val="left"/>
    </w:pPr>
    <w:rPr>
      <w:rFonts w:ascii="Calibri" w:hAnsi="Calibri"/>
      <w:sz w:val="20"/>
      <w:szCs w:val="20"/>
    </w:rPr>
  </w:style>
  <w:style w:type="paragraph" w:styleId="TOC9">
    <w:name w:val="toc 9"/>
    <w:basedOn w:val="Normal"/>
    <w:next w:val="Normal"/>
    <w:autoRedefine/>
    <w:uiPriority w:val="99"/>
    <w:rsid w:val="000550BB"/>
    <w:pPr>
      <w:ind w:left="1680"/>
      <w:jc w:val="left"/>
    </w:pPr>
    <w:rPr>
      <w:rFonts w:ascii="Calibri" w:hAnsi="Calibri"/>
      <w:sz w:val="20"/>
      <w:szCs w:val="20"/>
    </w:rPr>
  </w:style>
  <w:style w:type="paragraph" w:styleId="TOCHeading">
    <w:name w:val="TOC Heading"/>
    <w:basedOn w:val="Heading1"/>
    <w:next w:val="Normal"/>
    <w:uiPriority w:val="99"/>
    <w:qFormat/>
    <w:rsid w:val="0081473D"/>
    <w:pPr>
      <w:keepLines/>
      <w:spacing w:before="480" w:line="276" w:lineRule="auto"/>
      <w:jc w:val="left"/>
      <w:outlineLvl w:val="9"/>
    </w:pPr>
    <w:rPr>
      <w:rFonts w:ascii="Cambria" w:hAnsi="Cambria"/>
      <w:color w:val="365F91"/>
      <w:lang w:eastAsia="en-US"/>
    </w:rPr>
  </w:style>
  <w:style w:type="character" w:styleId="Emphasis">
    <w:name w:val="Emphasis"/>
    <w:basedOn w:val="DefaultParagraphFont"/>
    <w:uiPriority w:val="99"/>
    <w:qFormat/>
    <w:rsid w:val="00C6704D"/>
    <w:rPr>
      <w:rFonts w:cs="Times New Roman"/>
      <w:i/>
      <w:iCs/>
    </w:rPr>
  </w:style>
  <w:style w:type="paragraph" w:styleId="Caption">
    <w:name w:val="caption"/>
    <w:basedOn w:val="Normal"/>
    <w:next w:val="Normal"/>
    <w:uiPriority w:val="99"/>
    <w:qFormat/>
    <w:rsid w:val="00C014CE"/>
    <w:rPr>
      <w:b/>
      <w:bCs/>
      <w:sz w:val="20"/>
      <w:szCs w:val="20"/>
    </w:rPr>
  </w:style>
  <w:style w:type="paragraph" w:styleId="BalloonText">
    <w:name w:val="Balloon Text"/>
    <w:basedOn w:val="Normal"/>
    <w:link w:val="BalloonTextChar"/>
    <w:uiPriority w:val="99"/>
    <w:rsid w:val="006E0EF4"/>
    <w:rPr>
      <w:rFonts w:ascii="Tahoma" w:hAnsi="Tahoma" w:cs="Tahoma"/>
      <w:sz w:val="16"/>
      <w:szCs w:val="16"/>
    </w:rPr>
  </w:style>
  <w:style w:type="character" w:customStyle="1" w:styleId="BalloonTextChar">
    <w:name w:val="Balloon Text Char"/>
    <w:basedOn w:val="DefaultParagraphFont"/>
    <w:link w:val="BalloonText"/>
    <w:uiPriority w:val="99"/>
    <w:locked/>
    <w:rsid w:val="006E0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436223">
      <w:marLeft w:val="0"/>
      <w:marRight w:val="0"/>
      <w:marTop w:val="0"/>
      <w:marBottom w:val="0"/>
      <w:divBdr>
        <w:top w:val="none" w:sz="0" w:space="0" w:color="auto"/>
        <w:left w:val="none" w:sz="0" w:space="0" w:color="auto"/>
        <w:bottom w:val="none" w:sz="0" w:space="0" w:color="auto"/>
        <w:right w:val="none" w:sz="0" w:space="0" w:color="auto"/>
      </w:divBdr>
    </w:div>
    <w:div w:id="1309436224">
      <w:marLeft w:val="0"/>
      <w:marRight w:val="0"/>
      <w:marTop w:val="0"/>
      <w:marBottom w:val="0"/>
      <w:divBdr>
        <w:top w:val="none" w:sz="0" w:space="0" w:color="auto"/>
        <w:left w:val="none" w:sz="0" w:space="0" w:color="auto"/>
        <w:bottom w:val="none" w:sz="0" w:space="0" w:color="auto"/>
        <w:right w:val="none" w:sz="0" w:space="0" w:color="auto"/>
      </w:divBdr>
    </w:div>
    <w:div w:id="1309436225">
      <w:marLeft w:val="0"/>
      <w:marRight w:val="0"/>
      <w:marTop w:val="0"/>
      <w:marBottom w:val="0"/>
      <w:divBdr>
        <w:top w:val="none" w:sz="0" w:space="0" w:color="auto"/>
        <w:left w:val="none" w:sz="0" w:space="0" w:color="auto"/>
        <w:bottom w:val="none" w:sz="0" w:space="0" w:color="auto"/>
        <w:right w:val="none" w:sz="0" w:space="0" w:color="auto"/>
      </w:divBdr>
    </w:div>
    <w:div w:id="1309436226">
      <w:marLeft w:val="0"/>
      <w:marRight w:val="0"/>
      <w:marTop w:val="0"/>
      <w:marBottom w:val="0"/>
      <w:divBdr>
        <w:top w:val="none" w:sz="0" w:space="0" w:color="auto"/>
        <w:left w:val="none" w:sz="0" w:space="0" w:color="auto"/>
        <w:bottom w:val="none" w:sz="0" w:space="0" w:color="auto"/>
        <w:right w:val="none" w:sz="0" w:space="0" w:color="auto"/>
      </w:divBdr>
    </w:div>
    <w:div w:id="1309436227">
      <w:marLeft w:val="0"/>
      <w:marRight w:val="0"/>
      <w:marTop w:val="0"/>
      <w:marBottom w:val="0"/>
      <w:divBdr>
        <w:top w:val="none" w:sz="0" w:space="0" w:color="auto"/>
        <w:left w:val="none" w:sz="0" w:space="0" w:color="auto"/>
        <w:bottom w:val="none" w:sz="0" w:space="0" w:color="auto"/>
        <w:right w:val="none" w:sz="0" w:space="0" w:color="auto"/>
      </w:divBdr>
    </w:div>
    <w:div w:id="1309436228">
      <w:marLeft w:val="0"/>
      <w:marRight w:val="0"/>
      <w:marTop w:val="0"/>
      <w:marBottom w:val="0"/>
      <w:divBdr>
        <w:top w:val="none" w:sz="0" w:space="0" w:color="auto"/>
        <w:left w:val="none" w:sz="0" w:space="0" w:color="auto"/>
        <w:bottom w:val="none" w:sz="0" w:space="0" w:color="auto"/>
        <w:right w:val="none" w:sz="0" w:space="0" w:color="auto"/>
      </w:divBdr>
    </w:div>
    <w:div w:id="130943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5033</TotalTime>
  <Pages>64</Pages>
  <Words>27291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Администратор</cp:lastModifiedBy>
  <cp:revision>772</cp:revision>
  <cp:lastPrinted>2011-09-28T12:59:00Z</cp:lastPrinted>
  <dcterms:created xsi:type="dcterms:W3CDTF">2011-06-08T13:03:00Z</dcterms:created>
  <dcterms:modified xsi:type="dcterms:W3CDTF">2015-08-03T13:02:00Z</dcterms:modified>
</cp:coreProperties>
</file>